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4F72" w14:textId="77777777" w:rsidR="002A6DBD" w:rsidRPr="004F2A02" w:rsidRDefault="002A6DBD" w:rsidP="00B54312">
      <w:pPr>
        <w:pStyle w:val="a3"/>
        <w:rPr>
          <w:sz w:val="24"/>
          <w:szCs w:val="24"/>
        </w:rPr>
      </w:pPr>
    </w:p>
    <w:p w14:paraId="298EC0D3" w14:textId="77777777" w:rsidR="00A72BEF" w:rsidRPr="004F2A02" w:rsidRDefault="00A72BEF" w:rsidP="00B54312">
      <w:pPr>
        <w:pStyle w:val="a3"/>
        <w:rPr>
          <w:sz w:val="24"/>
          <w:szCs w:val="24"/>
        </w:rPr>
      </w:pPr>
      <w:r w:rsidRPr="004F2A02">
        <w:rPr>
          <w:sz w:val="24"/>
          <w:szCs w:val="24"/>
        </w:rPr>
        <w:t>ДОГОВОР №</w:t>
      </w:r>
      <w:r w:rsidR="00740151" w:rsidRPr="004F2A02">
        <w:rPr>
          <w:sz w:val="24"/>
          <w:szCs w:val="24"/>
        </w:rPr>
        <w:t xml:space="preserve"> </w:t>
      </w:r>
      <w:bookmarkStart w:id="0" w:name="номер"/>
      <w:sdt>
        <w:sdtPr>
          <w:rPr>
            <w:sz w:val="24"/>
            <w:szCs w:val="24"/>
          </w:rPr>
          <w:id w:val="-1253040012"/>
          <w:placeholder>
            <w:docPart w:val="E1355CE463E94D7CA0FB10026DE4638D"/>
          </w:placeholder>
          <w:showingPlcHdr/>
          <w15:color w:val="CC99FF"/>
        </w:sdtPr>
        <w:sdtEndPr/>
        <w:sdtContent>
          <w:r w:rsidR="009F0846" w:rsidRPr="004F2A02">
            <w:rPr>
              <w:rStyle w:val="a9"/>
            </w:rPr>
            <w:t>Место для ввода текста.</w:t>
          </w:r>
        </w:sdtContent>
      </w:sdt>
      <w:bookmarkEnd w:id="0"/>
    </w:p>
    <w:p w14:paraId="64883498" w14:textId="77777777" w:rsidR="00A72BEF" w:rsidRPr="004F2A02" w:rsidRDefault="00A72BEF" w:rsidP="00B54312">
      <w:pPr>
        <w:pStyle w:val="a3"/>
        <w:rPr>
          <w:sz w:val="24"/>
          <w:szCs w:val="24"/>
        </w:rPr>
      </w:pPr>
      <w:r w:rsidRPr="004F2A02">
        <w:rPr>
          <w:sz w:val="24"/>
          <w:szCs w:val="24"/>
        </w:rPr>
        <w:t>купли-продажи лома и отходов черных</w:t>
      </w:r>
      <w:r w:rsidR="0007341A" w:rsidRPr="004F2A02">
        <w:rPr>
          <w:sz w:val="24"/>
          <w:szCs w:val="24"/>
        </w:rPr>
        <w:t xml:space="preserve"> и цветных</w:t>
      </w:r>
      <w:r w:rsidRPr="004F2A02">
        <w:rPr>
          <w:sz w:val="24"/>
          <w:szCs w:val="24"/>
        </w:rPr>
        <w:t xml:space="preserve"> металлов</w:t>
      </w:r>
    </w:p>
    <w:p w14:paraId="5856922B" w14:textId="77777777" w:rsidR="00A72BEF" w:rsidRPr="004F2A02" w:rsidRDefault="00A72BEF" w:rsidP="00B54312">
      <w:pPr>
        <w:pStyle w:val="a3"/>
        <w:jc w:val="left"/>
        <w:rPr>
          <w:b w:val="0"/>
          <w:sz w:val="24"/>
          <w:szCs w:val="24"/>
        </w:rPr>
      </w:pPr>
    </w:p>
    <w:p w14:paraId="0C326B7E" w14:textId="77777777" w:rsidR="00A72BEF" w:rsidRPr="004F2A02" w:rsidRDefault="00A72BEF" w:rsidP="00B54312">
      <w:pPr>
        <w:rPr>
          <w:b/>
        </w:rPr>
      </w:pPr>
      <w:r w:rsidRPr="004F2A02">
        <w:rPr>
          <w:b/>
        </w:rPr>
        <w:t xml:space="preserve">г. Воронеж                                                                 </w:t>
      </w:r>
      <w:r w:rsidR="00422C35" w:rsidRPr="004F2A02">
        <w:rPr>
          <w:b/>
        </w:rPr>
        <w:t xml:space="preserve">   </w:t>
      </w:r>
      <w:r w:rsidR="004558F9" w:rsidRPr="004F2A02">
        <w:rPr>
          <w:b/>
        </w:rPr>
        <w:tab/>
      </w:r>
      <w:r w:rsidR="004558F9" w:rsidRPr="004F2A02">
        <w:rPr>
          <w:b/>
        </w:rPr>
        <w:tab/>
      </w:r>
      <w:r w:rsidR="004558F9" w:rsidRPr="004F2A02">
        <w:rPr>
          <w:b/>
        </w:rPr>
        <w:tab/>
      </w:r>
      <w:bookmarkStart w:id="1" w:name="дата"/>
      <w:sdt>
        <w:sdtPr>
          <w:rPr>
            <w:b/>
          </w:rPr>
          <w:id w:val="-1664701403"/>
          <w:placeholder>
            <w:docPart w:val="F3E2601C493D4202A4798F106413E219"/>
          </w:placeholder>
          <w:showingPlcHdr/>
          <w15:color w:val="CC99FF"/>
          <w:date>
            <w:dateFormat w:val="d MMMM yyyy 'г.'"/>
            <w:lid w:val="ru-RU"/>
            <w:storeMappedDataAs w:val="dateTime"/>
            <w:calendar w:val="gregorian"/>
          </w:date>
        </w:sdtPr>
        <w:sdtEndPr/>
        <w:sdtContent>
          <w:r w:rsidR="00AC4112" w:rsidRPr="004F2A02">
            <w:rPr>
              <w:rStyle w:val="a9"/>
            </w:rPr>
            <w:t>Место для ввода даты.</w:t>
          </w:r>
        </w:sdtContent>
      </w:sdt>
      <w:bookmarkEnd w:id="1"/>
    </w:p>
    <w:p w14:paraId="05527B85" w14:textId="77777777" w:rsidR="004558F9" w:rsidRPr="004F2A02" w:rsidRDefault="004558F9" w:rsidP="00B54312">
      <w:pPr>
        <w:ind w:firstLine="709"/>
        <w:jc w:val="both"/>
      </w:pPr>
    </w:p>
    <w:p w14:paraId="48596061" w14:textId="77777777" w:rsidR="00A72BEF" w:rsidRPr="00B84613" w:rsidRDefault="003B076C" w:rsidP="00B54312">
      <w:pPr>
        <w:ind w:firstLine="709"/>
        <w:jc w:val="both"/>
        <w:rPr>
          <w:sz w:val="22"/>
          <w:szCs w:val="22"/>
        </w:rPr>
      </w:pPr>
      <w:r w:rsidRPr="00B84613">
        <w:rPr>
          <w:b/>
          <w:bCs/>
          <w:sz w:val="22"/>
          <w:szCs w:val="22"/>
        </w:rPr>
        <w:t>ООО «</w:t>
      </w:r>
      <w:r w:rsidR="00A72BEF" w:rsidRPr="00B84613">
        <w:rPr>
          <w:b/>
          <w:bCs/>
          <w:sz w:val="22"/>
          <w:szCs w:val="22"/>
        </w:rPr>
        <w:t>В</w:t>
      </w:r>
      <w:r w:rsidR="00016EF4" w:rsidRPr="00B84613">
        <w:rPr>
          <w:b/>
          <w:bCs/>
          <w:sz w:val="22"/>
          <w:szCs w:val="22"/>
        </w:rPr>
        <w:t>ОРОНЕЖ</w:t>
      </w:r>
      <w:r w:rsidR="00A72BEF" w:rsidRPr="00B84613">
        <w:rPr>
          <w:b/>
          <w:bCs/>
          <w:sz w:val="22"/>
          <w:szCs w:val="22"/>
        </w:rPr>
        <w:t>-В</w:t>
      </w:r>
      <w:r w:rsidR="00016EF4" w:rsidRPr="00B84613">
        <w:rPr>
          <w:b/>
          <w:bCs/>
          <w:sz w:val="22"/>
          <w:szCs w:val="22"/>
        </w:rPr>
        <w:t>ТОРМЕТ</w:t>
      </w:r>
      <w:r w:rsidRPr="00B84613">
        <w:rPr>
          <w:b/>
          <w:bCs/>
          <w:sz w:val="22"/>
          <w:szCs w:val="22"/>
        </w:rPr>
        <w:t>»</w:t>
      </w:r>
      <w:r w:rsidR="00A72BEF" w:rsidRPr="00B84613">
        <w:rPr>
          <w:sz w:val="22"/>
          <w:szCs w:val="22"/>
        </w:rPr>
        <w:t xml:space="preserve">, именуемое в дальнейшем Покупатель, в лице </w:t>
      </w:r>
      <w:r w:rsidR="00016EF4" w:rsidRPr="00B84613">
        <w:rPr>
          <w:sz w:val="22"/>
          <w:szCs w:val="22"/>
        </w:rPr>
        <w:t>Г</w:t>
      </w:r>
      <w:r w:rsidR="00A72BEF" w:rsidRPr="00B84613">
        <w:rPr>
          <w:sz w:val="22"/>
          <w:szCs w:val="22"/>
        </w:rPr>
        <w:t>енерального директора Авраменко А</w:t>
      </w:r>
      <w:r w:rsidR="00F67E34" w:rsidRPr="00B84613">
        <w:rPr>
          <w:sz w:val="22"/>
          <w:szCs w:val="22"/>
        </w:rPr>
        <w:t xml:space="preserve">лексея </w:t>
      </w:r>
      <w:r w:rsidR="00A72BEF" w:rsidRPr="00B84613">
        <w:rPr>
          <w:sz w:val="22"/>
          <w:szCs w:val="22"/>
        </w:rPr>
        <w:t>М</w:t>
      </w:r>
      <w:r w:rsidR="00F67E34" w:rsidRPr="00B84613">
        <w:rPr>
          <w:sz w:val="22"/>
          <w:szCs w:val="22"/>
        </w:rPr>
        <w:t>ихайловича</w:t>
      </w:r>
      <w:r w:rsidR="00A72BEF" w:rsidRPr="00B84613">
        <w:rPr>
          <w:sz w:val="22"/>
          <w:szCs w:val="22"/>
        </w:rPr>
        <w:t xml:space="preserve">, действующего на основании </w:t>
      </w:r>
      <w:r w:rsidR="00016EF4" w:rsidRPr="00B84613">
        <w:rPr>
          <w:sz w:val="22"/>
          <w:szCs w:val="22"/>
        </w:rPr>
        <w:t>У</w:t>
      </w:r>
      <w:r w:rsidR="00A72BEF" w:rsidRPr="00B84613">
        <w:rPr>
          <w:sz w:val="22"/>
          <w:szCs w:val="22"/>
        </w:rPr>
        <w:t>става с одной стороны, и</w:t>
      </w:r>
      <w:r w:rsidR="00A42385" w:rsidRPr="00B84613">
        <w:rPr>
          <w:sz w:val="22"/>
          <w:szCs w:val="22"/>
        </w:rPr>
        <w:t xml:space="preserve"> </w:t>
      </w:r>
      <w:bookmarkStart w:id="2" w:name="имя"/>
      <w:sdt>
        <w:sdtPr>
          <w:rPr>
            <w:b/>
            <w:bCs/>
            <w:sz w:val="22"/>
            <w:szCs w:val="22"/>
          </w:rPr>
          <w:id w:val="759645555"/>
          <w:placeholder>
            <w:docPart w:val="C9D7A6DD6B854A39A189BD4AB00D30AB"/>
          </w:placeholder>
          <w:showingPlcHdr/>
          <w15:color w:val="CC99FF"/>
          <w:text/>
        </w:sdtPr>
        <w:sdtEndPr/>
        <w:sdtContent>
          <w:r w:rsidR="00AC4112" w:rsidRPr="004F2A02">
            <w:rPr>
              <w:rStyle w:val="a9"/>
            </w:rPr>
            <w:t>Место для ввода текста.</w:t>
          </w:r>
        </w:sdtContent>
      </w:sdt>
      <w:bookmarkEnd w:id="2"/>
      <w:r w:rsidR="00A72BEF" w:rsidRPr="00B84613">
        <w:rPr>
          <w:sz w:val="22"/>
          <w:szCs w:val="22"/>
        </w:rPr>
        <w:t xml:space="preserve"> </w:t>
      </w:r>
      <w:r w:rsidR="00BA27F6" w:rsidRPr="00B84613">
        <w:rPr>
          <w:b/>
          <w:sz w:val="22"/>
          <w:szCs w:val="22"/>
        </w:rPr>
        <w:t xml:space="preserve"> </w:t>
      </w:r>
      <w:r w:rsidR="00BA27F6" w:rsidRPr="00B84613">
        <w:rPr>
          <w:sz w:val="22"/>
          <w:szCs w:val="22"/>
        </w:rPr>
        <w:t>в лице</w:t>
      </w:r>
      <w:r w:rsidR="00A42385" w:rsidRPr="00B84613">
        <w:rPr>
          <w:sz w:val="22"/>
          <w:szCs w:val="22"/>
        </w:rPr>
        <w:t xml:space="preserve"> </w:t>
      </w:r>
      <w:bookmarkStart w:id="3" w:name="должность"/>
      <w:sdt>
        <w:sdtPr>
          <w:rPr>
            <w:sz w:val="22"/>
            <w:szCs w:val="22"/>
          </w:rPr>
          <w:id w:val="239523701"/>
          <w:placeholder>
            <w:docPart w:val="3CEC8E2D24D44FA48FC42B6B8CC64144"/>
          </w:placeholder>
          <w:showingPlcHdr/>
          <w15:color w:val="CC99FF"/>
          <w:text/>
        </w:sdtPr>
        <w:sdtEndPr/>
        <w:sdtContent>
          <w:r w:rsidR="00AC4112" w:rsidRPr="004F2A02">
            <w:rPr>
              <w:rStyle w:val="a9"/>
            </w:rPr>
            <w:t>Место для ввода текста.</w:t>
          </w:r>
        </w:sdtContent>
      </w:sdt>
      <w:bookmarkEnd w:id="3"/>
      <w:r w:rsidR="00BA27F6" w:rsidRPr="00B84613">
        <w:rPr>
          <w:sz w:val="22"/>
          <w:szCs w:val="22"/>
        </w:rPr>
        <w:t>, действующего на основании</w:t>
      </w:r>
      <w:r w:rsidR="00A42385" w:rsidRPr="00B84613">
        <w:rPr>
          <w:sz w:val="22"/>
          <w:szCs w:val="22"/>
        </w:rPr>
        <w:t xml:space="preserve"> </w:t>
      </w:r>
      <w:bookmarkStart w:id="4" w:name="документ"/>
      <w:sdt>
        <w:sdtPr>
          <w:rPr>
            <w:sz w:val="22"/>
            <w:szCs w:val="22"/>
          </w:rPr>
          <w:id w:val="-120392053"/>
          <w:placeholder>
            <w:docPart w:val="8F625DC1939A4C3891638E4310595B50"/>
          </w:placeholder>
          <w:showingPlcHdr/>
          <w15:color w:val="CC99FF"/>
          <w:text/>
        </w:sdtPr>
        <w:sdtEndPr/>
        <w:sdtContent>
          <w:r w:rsidR="00AC4112" w:rsidRPr="004F2A02">
            <w:rPr>
              <w:rStyle w:val="a9"/>
            </w:rPr>
            <w:t>Место для ввода текста.</w:t>
          </w:r>
        </w:sdtContent>
      </w:sdt>
      <w:bookmarkEnd w:id="4"/>
      <w:r w:rsidR="00CD723C" w:rsidRPr="00B84613">
        <w:rPr>
          <w:sz w:val="22"/>
          <w:szCs w:val="22"/>
        </w:rPr>
        <w:t xml:space="preserve">, </w:t>
      </w:r>
      <w:r w:rsidR="00A72BEF" w:rsidRPr="00B84613">
        <w:rPr>
          <w:sz w:val="22"/>
          <w:szCs w:val="22"/>
        </w:rPr>
        <w:t xml:space="preserve"> именуемое в дальнейшем Продавец,</w:t>
      </w:r>
      <w:r w:rsidR="00B20A61" w:rsidRPr="00B84613">
        <w:rPr>
          <w:sz w:val="22"/>
          <w:szCs w:val="22"/>
        </w:rPr>
        <w:t xml:space="preserve"> </w:t>
      </w:r>
      <w:r w:rsidR="00A72BEF" w:rsidRPr="00B84613">
        <w:rPr>
          <w:sz w:val="22"/>
          <w:szCs w:val="22"/>
        </w:rPr>
        <w:t xml:space="preserve"> с другой стороны, заключили настоящий договор о нижеследующем:</w:t>
      </w:r>
    </w:p>
    <w:p w14:paraId="27D33285" w14:textId="77777777" w:rsidR="00A72BEF" w:rsidRPr="004F2A02" w:rsidRDefault="00A72BEF" w:rsidP="00B54312">
      <w:pPr>
        <w:jc w:val="both"/>
      </w:pPr>
    </w:p>
    <w:p w14:paraId="6C45E484" w14:textId="77777777" w:rsidR="00A72BEF" w:rsidRPr="004F2A02" w:rsidRDefault="00A72BEF" w:rsidP="00B54312">
      <w:pPr>
        <w:numPr>
          <w:ilvl w:val="0"/>
          <w:numId w:val="1"/>
        </w:numPr>
        <w:jc w:val="center"/>
        <w:rPr>
          <w:b/>
        </w:rPr>
      </w:pPr>
      <w:r w:rsidRPr="004F2A02">
        <w:rPr>
          <w:b/>
        </w:rPr>
        <w:t>ПРЕДМЕТ ДОГОВОРА</w:t>
      </w:r>
    </w:p>
    <w:p w14:paraId="505C91BD" w14:textId="77777777" w:rsidR="00A72BEF" w:rsidRPr="004F2A02" w:rsidRDefault="00A72BEF" w:rsidP="00B54312">
      <w:pPr>
        <w:jc w:val="center"/>
        <w:rPr>
          <w:b/>
        </w:rPr>
      </w:pPr>
    </w:p>
    <w:p w14:paraId="0A4FEE2F" w14:textId="77777777" w:rsidR="006A67CB" w:rsidRPr="00B84613" w:rsidRDefault="006A67CB" w:rsidP="00B54312">
      <w:pPr>
        <w:pStyle w:val="a4"/>
        <w:ind w:left="0" w:firstLine="709"/>
        <w:rPr>
          <w:sz w:val="22"/>
          <w:szCs w:val="22"/>
        </w:rPr>
      </w:pPr>
      <w:r w:rsidRPr="00B84613">
        <w:rPr>
          <w:sz w:val="22"/>
          <w:szCs w:val="22"/>
        </w:rPr>
        <w:t xml:space="preserve">1.1. </w:t>
      </w:r>
      <w:r w:rsidR="00DF2218" w:rsidRPr="00B84613">
        <w:rPr>
          <w:sz w:val="22"/>
          <w:szCs w:val="22"/>
        </w:rPr>
        <w:t>Продавец</w:t>
      </w:r>
      <w:r w:rsidRPr="00B84613">
        <w:rPr>
          <w:sz w:val="22"/>
          <w:szCs w:val="22"/>
        </w:rPr>
        <w:t xml:space="preserve"> обязуется </w:t>
      </w:r>
      <w:r w:rsidR="00DF2218" w:rsidRPr="00B84613">
        <w:rPr>
          <w:sz w:val="22"/>
          <w:szCs w:val="22"/>
        </w:rPr>
        <w:t xml:space="preserve">продать </w:t>
      </w:r>
      <w:r w:rsidR="007D764E" w:rsidRPr="00B84613">
        <w:rPr>
          <w:sz w:val="22"/>
          <w:szCs w:val="22"/>
        </w:rPr>
        <w:t>лом черных</w:t>
      </w:r>
      <w:r w:rsidR="0007341A" w:rsidRPr="00B84613">
        <w:rPr>
          <w:sz w:val="22"/>
          <w:szCs w:val="22"/>
        </w:rPr>
        <w:t xml:space="preserve"> и цветных</w:t>
      </w:r>
      <w:r w:rsidR="007D764E" w:rsidRPr="00B84613">
        <w:rPr>
          <w:sz w:val="22"/>
          <w:szCs w:val="22"/>
        </w:rPr>
        <w:t xml:space="preserve"> металлов неп</w:t>
      </w:r>
      <w:r w:rsidR="00DF2218" w:rsidRPr="00B84613">
        <w:rPr>
          <w:sz w:val="22"/>
          <w:szCs w:val="22"/>
        </w:rPr>
        <w:t>осредственно Покупателю</w:t>
      </w:r>
      <w:r w:rsidRPr="00B84613">
        <w:rPr>
          <w:sz w:val="22"/>
          <w:szCs w:val="22"/>
        </w:rPr>
        <w:t>, а Покупатель принять и оплатить его в соответствии с условиями настоящего Договора.</w:t>
      </w:r>
    </w:p>
    <w:p w14:paraId="3771317B" w14:textId="77777777" w:rsidR="006A67CB" w:rsidRPr="004F2A02" w:rsidRDefault="006A67CB" w:rsidP="00B54312">
      <w:pPr>
        <w:pStyle w:val="a4"/>
        <w:ind w:left="360" w:hanging="360"/>
        <w:rPr>
          <w:sz w:val="24"/>
        </w:rPr>
      </w:pPr>
    </w:p>
    <w:p w14:paraId="0C83FC33" w14:textId="77777777" w:rsidR="00A72BEF" w:rsidRPr="004F2A02" w:rsidRDefault="00A72BEF" w:rsidP="00B54312">
      <w:pPr>
        <w:numPr>
          <w:ilvl w:val="0"/>
          <w:numId w:val="1"/>
        </w:numPr>
        <w:jc w:val="center"/>
        <w:rPr>
          <w:b/>
        </w:rPr>
      </w:pPr>
      <w:r w:rsidRPr="004F2A02">
        <w:rPr>
          <w:b/>
        </w:rPr>
        <w:t>УСЛОВИЯ ПОСТАВКИ</w:t>
      </w:r>
    </w:p>
    <w:p w14:paraId="3E6EF310" w14:textId="77777777" w:rsidR="00A72BEF" w:rsidRPr="004F2A02" w:rsidRDefault="00A72BEF" w:rsidP="00B54312">
      <w:pPr>
        <w:jc w:val="center"/>
        <w:rPr>
          <w:b/>
        </w:rPr>
      </w:pPr>
    </w:p>
    <w:p w14:paraId="416F920A" w14:textId="77777777" w:rsidR="00A72BEF" w:rsidRPr="00B84613" w:rsidRDefault="00422C35" w:rsidP="00B54312">
      <w:pPr>
        <w:ind w:firstLine="709"/>
        <w:jc w:val="both"/>
        <w:rPr>
          <w:sz w:val="22"/>
          <w:szCs w:val="22"/>
        </w:rPr>
      </w:pPr>
      <w:r w:rsidRPr="00B84613">
        <w:rPr>
          <w:sz w:val="22"/>
          <w:szCs w:val="22"/>
        </w:rPr>
        <w:t>2.1.</w:t>
      </w:r>
      <w:r w:rsidR="00A72BEF" w:rsidRPr="00B84613">
        <w:rPr>
          <w:sz w:val="22"/>
          <w:szCs w:val="22"/>
        </w:rPr>
        <w:t>Продавец обязуется предоставлять Покупателю документы, подтверждающие происхождение лома.</w:t>
      </w:r>
    </w:p>
    <w:p w14:paraId="704272AE" w14:textId="77777777" w:rsidR="008D2B03" w:rsidRPr="00B84613" w:rsidRDefault="00422C35" w:rsidP="00B54312">
      <w:pPr>
        <w:ind w:firstLine="709"/>
        <w:jc w:val="both"/>
        <w:rPr>
          <w:sz w:val="22"/>
          <w:szCs w:val="22"/>
        </w:rPr>
      </w:pPr>
      <w:r w:rsidRPr="00B84613">
        <w:rPr>
          <w:sz w:val="22"/>
          <w:szCs w:val="22"/>
        </w:rPr>
        <w:t>2.2.</w:t>
      </w:r>
      <w:r w:rsidR="008D2B03" w:rsidRPr="00B84613">
        <w:rPr>
          <w:sz w:val="22"/>
          <w:szCs w:val="22"/>
        </w:rPr>
        <w:t xml:space="preserve"> Передача лома по настоящему договору осуществляется на условиях франко-склад Покупателя, а </w:t>
      </w:r>
      <w:r w:rsidR="00DA005E" w:rsidRPr="00B84613">
        <w:rPr>
          <w:sz w:val="22"/>
          <w:szCs w:val="22"/>
        </w:rPr>
        <w:t>также</w:t>
      </w:r>
      <w:r w:rsidR="008D2B03" w:rsidRPr="00B84613">
        <w:rPr>
          <w:sz w:val="22"/>
          <w:szCs w:val="22"/>
        </w:rPr>
        <w:t xml:space="preserve"> по согласованию Сторон возможна поставка товара на условиях самовывоза.</w:t>
      </w:r>
    </w:p>
    <w:p w14:paraId="40367060" w14:textId="77777777" w:rsidR="00A72BEF" w:rsidRDefault="001C5FA8" w:rsidP="00B54312">
      <w:pPr>
        <w:ind w:firstLine="709"/>
        <w:jc w:val="both"/>
        <w:rPr>
          <w:sz w:val="22"/>
          <w:szCs w:val="22"/>
        </w:rPr>
      </w:pPr>
      <w:r w:rsidRPr="00B84613">
        <w:rPr>
          <w:sz w:val="22"/>
          <w:szCs w:val="22"/>
        </w:rPr>
        <w:t>2.</w:t>
      </w:r>
      <w:r w:rsidR="007B2F0B" w:rsidRPr="00B84613">
        <w:rPr>
          <w:sz w:val="22"/>
          <w:szCs w:val="22"/>
        </w:rPr>
        <w:t>3. Право</w:t>
      </w:r>
      <w:r w:rsidR="00A72BEF" w:rsidRPr="00B84613">
        <w:rPr>
          <w:sz w:val="22"/>
          <w:szCs w:val="22"/>
        </w:rPr>
        <w:t xml:space="preserve"> собственности на лом, все риски утраты и повреждения лома переходят от Продавца к Покупателю с момента подписания сторонами </w:t>
      </w:r>
      <w:r w:rsidR="00DF2218" w:rsidRPr="00B84613">
        <w:rPr>
          <w:sz w:val="22"/>
          <w:szCs w:val="22"/>
        </w:rPr>
        <w:t>приемо-сдаточного акта</w:t>
      </w:r>
      <w:r w:rsidR="00B84613" w:rsidRPr="00B84613">
        <w:rPr>
          <w:sz w:val="22"/>
          <w:szCs w:val="22"/>
        </w:rPr>
        <w:t xml:space="preserve"> по форме </w:t>
      </w:r>
      <w:r w:rsidR="00DF2218" w:rsidRPr="00B84613">
        <w:rPr>
          <w:sz w:val="22"/>
          <w:szCs w:val="22"/>
        </w:rPr>
        <w:t xml:space="preserve"> </w:t>
      </w:r>
      <w:r w:rsidR="00B84613" w:rsidRPr="00B84613">
        <w:rPr>
          <w:sz w:val="22"/>
          <w:szCs w:val="22"/>
        </w:rPr>
        <w:t xml:space="preserve">Приложения №1 </w:t>
      </w:r>
      <w:r w:rsidRPr="00B84613">
        <w:rPr>
          <w:sz w:val="22"/>
          <w:szCs w:val="22"/>
        </w:rPr>
        <w:t>(Приложение № 1 к Правилам обращения</w:t>
      </w:r>
      <w:r w:rsidRPr="00B84613">
        <w:rPr>
          <w:sz w:val="22"/>
          <w:szCs w:val="22"/>
        </w:rPr>
        <w:tab/>
        <w:t>с ломом и отходами черных</w:t>
      </w:r>
      <w:r w:rsidR="00457BFB" w:rsidRPr="00B84613">
        <w:rPr>
          <w:sz w:val="22"/>
          <w:szCs w:val="22"/>
        </w:rPr>
        <w:t xml:space="preserve"> и цветных </w:t>
      </w:r>
      <w:r w:rsidRPr="00B84613">
        <w:rPr>
          <w:sz w:val="22"/>
          <w:szCs w:val="22"/>
        </w:rPr>
        <w:t xml:space="preserve">металлов и их отчуждения утверждены Постановление Правительства РФ от </w:t>
      </w:r>
      <w:r w:rsidR="00126719" w:rsidRPr="00B84613">
        <w:rPr>
          <w:sz w:val="22"/>
          <w:szCs w:val="22"/>
        </w:rPr>
        <w:t>28</w:t>
      </w:r>
      <w:r w:rsidRPr="00B84613">
        <w:rPr>
          <w:sz w:val="22"/>
          <w:szCs w:val="22"/>
        </w:rPr>
        <w:t>.05.20</w:t>
      </w:r>
      <w:r w:rsidR="00126719" w:rsidRPr="00B84613">
        <w:rPr>
          <w:sz w:val="22"/>
          <w:szCs w:val="22"/>
        </w:rPr>
        <w:t>22</w:t>
      </w:r>
      <w:r w:rsidRPr="00B84613">
        <w:rPr>
          <w:sz w:val="22"/>
          <w:szCs w:val="22"/>
        </w:rPr>
        <w:t xml:space="preserve"> №9</w:t>
      </w:r>
      <w:r w:rsidR="00126719" w:rsidRPr="00B84613">
        <w:rPr>
          <w:sz w:val="22"/>
          <w:szCs w:val="22"/>
        </w:rPr>
        <w:t>80</w:t>
      </w:r>
      <w:r w:rsidRPr="00B84613">
        <w:rPr>
          <w:sz w:val="22"/>
          <w:szCs w:val="22"/>
        </w:rPr>
        <w:t>)</w:t>
      </w:r>
      <w:r w:rsidR="000378D3" w:rsidRPr="00B84613">
        <w:rPr>
          <w:sz w:val="22"/>
          <w:szCs w:val="22"/>
        </w:rPr>
        <w:t xml:space="preserve"> </w:t>
      </w:r>
    </w:p>
    <w:p w14:paraId="0381F3C3" w14:textId="77777777" w:rsidR="007B2F0B" w:rsidRDefault="007B2F0B" w:rsidP="00B54312">
      <w:pPr>
        <w:ind w:firstLine="709"/>
        <w:jc w:val="both"/>
        <w:rPr>
          <w:sz w:val="22"/>
          <w:szCs w:val="22"/>
        </w:rPr>
      </w:pPr>
    </w:p>
    <w:p w14:paraId="2B712DFF" w14:textId="77777777" w:rsidR="007B2F0B" w:rsidRPr="007B2F0B" w:rsidRDefault="007B2F0B" w:rsidP="007B2F0B">
      <w:pPr>
        <w:numPr>
          <w:ilvl w:val="0"/>
          <w:numId w:val="1"/>
        </w:numPr>
        <w:jc w:val="center"/>
        <w:rPr>
          <w:b/>
        </w:rPr>
      </w:pPr>
      <w:r w:rsidRPr="007B2F0B">
        <w:rPr>
          <w:b/>
        </w:rPr>
        <w:t>СРОК ДЕЙСТВИЯ ДОГОВОРА</w:t>
      </w:r>
    </w:p>
    <w:p w14:paraId="2FFE6548" w14:textId="77777777" w:rsidR="007B2F0B" w:rsidRDefault="007B2F0B" w:rsidP="007B2F0B">
      <w:pPr>
        <w:jc w:val="both"/>
        <w:rPr>
          <w:sz w:val="22"/>
          <w:szCs w:val="22"/>
        </w:rPr>
      </w:pPr>
    </w:p>
    <w:p w14:paraId="4D80463C" w14:textId="77777777" w:rsidR="007B2F0B" w:rsidRPr="007B2F0B" w:rsidRDefault="007B2F0B" w:rsidP="007B2F0B">
      <w:pPr>
        <w:ind w:firstLine="709"/>
        <w:jc w:val="both"/>
        <w:rPr>
          <w:sz w:val="22"/>
          <w:szCs w:val="22"/>
        </w:rPr>
      </w:pPr>
      <w:r>
        <w:rPr>
          <w:sz w:val="22"/>
          <w:szCs w:val="22"/>
        </w:rPr>
        <w:t>3.1.</w:t>
      </w:r>
      <w:r w:rsidRPr="007B2F0B">
        <w:t xml:space="preserve"> </w:t>
      </w:r>
      <w:r w:rsidRPr="007B2F0B">
        <w:rPr>
          <w:sz w:val="22"/>
          <w:szCs w:val="22"/>
        </w:rPr>
        <w:t xml:space="preserve"> Договор вступает в силу со дня его подписания и действует до 31 декабря 2023г. Настоящий договор считается пролонгированным на следующий календарный год, если ни одна из Сторон не заявит о его прекращении не позднее 30(тридцати) дней до установленной даты окончания срока его действия. Количество пролонгаций </w:t>
      </w:r>
      <w:r>
        <w:rPr>
          <w:sz w:val="22"/>
          <w:szCs w:val="22"/>
        </w:rPr>
        <w:t>3 (три) раза</w:t>
      </w:r>
      <w:r w:rsidRPr="007B2F0B">
        <w:rPr>
          <w:sz w:val="22"/>
          <w:szCs w:val="22"/>
        </w:rPr>
        <w:t>.</w:t>
      </w:r>
    </w:p>
    <w:p w14:paraId="4D1345C9" w14:textId="77777777" w:rsidR="00A72BEF" w:rsidRPr="004F2A02" w:rsidRDefault="00A72BEF" w:rsidP="00B54312">
      <w:pPr>
        <w:ind w:firstLine="709"/>
        <w:jc w:val="both"/>
        <w:rPr>
          <w:sz w:val="22"/>
          <w:szCs w:val="22"/>
        </w:rPr>
      </w:pPr>
    </w:p>
    <w:p w14:paraId="77690FA0" w14:textId="77777777" w:rsidR="00A72BEF" w:rsidRPr="004F2A02" w:rsidRDefault="00A72BEF" w:rsidP="00B54312">
      <w:pPr>
        <w:numPr>
          <w:ilvl w:val="0"/>
          <w:numId w:val="1"/>
        </w:numPr>
        <w:jc w:val="center"/>
        <w:rPr>
          <w:b/>
        </w:rPr>
      </w:pPr>
      <w:r w:rsidRPr="004F2A02">
        <w:rPr>
          <w:b/>
        </w:rPr>
        <w:t>ПОРЯДОК ПРИЕМКИ</w:t>
      </w:r>
    </w:p>
    <w:p w14:paraId="148964A3" w14:textId="77777777" w:rsidR="00A72BEF" w:rsidRPr="004F2A02" w:rsidRDefault="00A72BEF" w:rsidP="00B54312">
      <w:pPr>
        <w:jc w:val="center"/>
      </w:pPr>
    </w:p>
    <w:p w14:paraId="75E69043" w14:textId="77777777" w:rsidR="00C03C42" w:rsidRPr="00B84613" w:rsidRDefault="007B2F0B" w:rsidP="00B54312">
      <w:pPr>
        <w:pStyle w:val="20"/>
        <w:spacing w:line="240" w:lineRule="auto"/>
        <w:ind w:left="0" w:firstLine="709"/>
        <w:jc w:val="both"/>
        <w:rPr>
          <w:sz w:val="22"/>
          <w:szCs w:val="22"/>
        </w:rPr>
      </w:pPr>
      <w:r>
        <w:rPr>
          <w:sz w:val="22"/>
          <w:szCs w:val="22"/>
        </w:rPr>
        <w:t>4</w:t>
      </w:r>
      <w:r w:rsidR="001C5FA8" w:rsidRPr="00B84613">
        <w:rPr>
          <w:sz w:val="22"/>
          <w:szCs w:val="22"/>
        </w:rPr>
        <w:t>.</w:t>
      </w:r>
      <w:r w:rsidRPr="00B84613">
        <w:rPr>
          <w:sz w:val="22"/>
          <w:szCs w:val="22"/>
        </w:rPr>
        <w:t>1. Приемка</w:t>
      </w:r>
      <w:r w:rsidR="00C03C42" w:rsidRPr="00B84613">
        <w:rPr>
          <w:sz w:val="22"/>
          <w:szCs w:val="22"/>
        </w:rPr>
        <w:t xml:space="preserve"> лома по количеству и качеству производится согласно ГОСТ 2787-</w:t>
      </w:r>
      <w:r w:rsidR="00961919" w:rsidRPr="00B84613">
        <w:rPr>
          <w:sz w:val="22"/>
          <w:szCs w:val="22"/>
        </w:rPr>
        <w:t>2019</w:t>
      </w:r>
      <w:r w:rsidR="0007341A" w:rsidRPr="00B84613">
        <w:rPr>
          <w:sz w:val="22"/>
          <w:szCs w:val="22"/>
        </w:rPr>
        <w:t xml:space="preserve"> и ГОСТ</w:t>
      </w:r>
      <w:r w:rsidR="00126719" w:rsidRPr="00B84613">
        <w:rPr>
          <w:sz w:val="22"/>
          <w:szCs w:val="22"/>
        </w:rPr>
        <w:t xml:space="preserve"> </w:t>
      </w:r>
      <w:r w:rsidR="0007341A" w:rsidRPr="00B84613">
        <w:rPr>
          <w:sz w:val="22"/>
          <w:szCs w:val="22"/>
        </w:rPr>
        <w:t>54564-20</w:t>
      </w:r>
      <w:r w:rsidR="009E33D5">
        <w:rPr>
          <w:sz w:val="22"/>
          <w:szCs w:val="22"/>
        </w:rPr>
        <w:t>22</w:t>
      </w:r>
      <w:r w:rsidR="00C03C42" w:rsidRPr="00B84613">
        <w:rPr>
          <w:sz w:val="22"/>
          <w:szCs w:val="22"/>
        </w:rPr>
        <w:t>, по фактическому принятому кол</w:t>
      </w:r>
      <w:r w:rsidR="001C5FA8" w:rsidRPr="00B84613">
        <w:rPr>
          <w:sz w:val="22"/>
          <w:szCs w:val="22"/>
        </w:rPr>
        <w:t>ичеству и оформляется приемо-сдаточным актом</w:t>
      </w:r>
      <w:r w:rsidR="00C03C42" w:rsidRPr="00B84613">
        <w:rPr>
          <w:sz w:val="22"/>
          <w:szCs w:val="22"/>
        </w:rPr>
        <w:t xml:space="preserve"> по форме, установленной законодательством РФ.</w:t>
      </w:r>
      <w:r w:rsidR="00CB6ED4" w:rsidRPr="00B84613">
        <w:rPr>
          <w:sz w:val="22"/>
          <w:szCs w:val="22"/>
        </w:rPr>
        <w:t xml:space="preserve"> Процент засоренности лома определяется визуально на складе пок</w:t>
      </w:r>
      <w:r w:rsidR="001C5FA8" w:rsidRPr="00B84613">
        <w:rPr>
          <w:sz w:val="22"/>
          <w:szCs w:val="22"/>
        </w:rPr>
        <w:t>упателя и отражается в приемо-сдаточном акте</w:t>
      </w:r>
      <w:r w:rsidR="00CB6ED4" w:rsidRPr="00B84613">
        <w:rPr>
          <w:sz w:val="22"/>
          <w:szCs w:val="22"/>
        </w:rPr>
        <w:t>.</w:t>
      </w:r>
    </w:p>
    <w:p w14:paraId="29394C62" w14:textId="77777777" w:rsidR="00A72BEF" w:rsidRPr="004F2A02" w:rsidRDefault="00A72BEF" w:rsidP="00B54312">
      <w:pPr>
        <w:ind w:firstLine="709"/>
        <w:jc w:val="both"/>
        <w:rPr>
          <w:sz w:val="22"/>
          <w:szCs w:val="22"/>
        </w:rPr>
      </w:pPr>
    </w:p>
    <w:p w14:paraId="163410C3" w14:textId="77777777" w:rsidR="00422C35" w:rsidRPr="004F2A02" w:rsidRDefault="00422C35" w:rsidP="00B54312">
      <w:pPr>
        <w:numPr>
          <w:ilvl w:val="0"/>
          <w:numId w:val="1"/>
        </w:numPr>
        <w:jc w:val="center"/>
        <w:rPr>
          <w:b/>
        </w:rPr>
      </w:pPr>
      <w:r w:rsidRPr="004F2A02">
        <w:rPr>
          <w:b/>
        </w:rPr>
        <w:t>ЦЕНА И ПОРЯДОК РАСЧЕТОВ</w:t>
      </w:r>
    </w:p>
    <w:p w14:paraId="6673D56A" w14:textId="77777777" w:rsidR="00422C35" w:rsidRPr="004F2A02" w:rsidRDefault="00422C35" w:rsidP="00B54312"/>
    <w:p w14:paraId="04CF35C7" w14:textId="77777777" w:rsidR="005847C7" w:rsidRPr="00B84613" w:rsidRDefault="007B2F0B" w:rsidP="00B54312">
      <w:pPr>
        <w:ind w:firstLine="709"/>
        <w:jc w:val="both"/>
        <w:rPr>
          <w:sz w:val="22"/>
          <w:szCs w:val="22"/>
        </w:rPr>
      </w:pPr>
      <w:r>
        <w:rPr>
          <w:sz w:val="22"/>
          <w:szCs w:val="22"/>
        </w:rPr>
        <w:t>5</w:t>
      </w:r>
      <w:r w:rsidR="005847C7" w:rsidRPr="00B84613">
        <w:rPr>
          <w:sz w:val="22"/>
          <w:szCs w:val="22"/>
        </w:rPr>
        <w:t>.1.</w:t>
      </w:r>
      <w:bookmarkStart w:id="5" w:name="_Hlk104213404"/>
      <w:r w:rsidR="005847C7" w:rsidRPr="00B84613">
        <w:rPr>
          <w:sz w:val="22"/>
          <w:szCs w:val="22"/>
        </w:rPr>
        <w:t>Оплата поставленного лома производится Покупателем на счет Продавца не позднее 10 дней с момента поставки на основании предоставленн</w:t>
      </w:r>
      <w:r w:rsidR="003174C9" w:rsidRPr="00B84613">
        <w:rPr>
          <w:sz w:val="22"/>
          <w:szCs w:val="22"/>
        </w:rPr>
        <w:t xml:space="preserve">ого счёта или образца заполнения платежного поручения и </w:t>
      </w:r>
      <w:r w:rsidR="005847C7" w:rsidRPr="00B84613">
        <w:rPr>
          <w:sz w:val="22"/>
          <w:szCs w:val="22"/>
        </w:rPr>
        <w:t>счет-фактуры (корректировочного счет-фактуры), товарной накладной (по форме ТОРГ-12 с указанием номера договора) / УПД (корректировочного УПД), выставленных на основании Приемо-сдаточного акта с указанием веса, вида сданного лома по цене</w:t>
      </w:r>
      <w:r w:rsidR="00CD00C1" w:rsidRPr="00B84613">
        <w:rPr>
          <w:sz w:val="22"/>
          <w:szCs w:val="22"/>
        </w:rPr>
        <w:t xml:space="preserve"> согласно Спецификации </w:t>
      </w:r>
      <w:r w:rsidR="00B84613" w:rsidRPr="00B84613">
        <w:rPr>
          <w:sz w:val="22"/>
          <w:szCs w:val="22"/>
        </w:rPr>
        <w:t xml:space="preserve">по форме </w:t>
      </w:r>
      <w:r w:rsidR="00CD00C1" w:rsidRPr="00B84613">
        <w:rPr>
          <w:sz w:val="22"/>
          <w:szCs w:val="22"/>
        </w:rPr>
        <w:t>Приложение №</w:t>
      </w:r>
      <w:r w:rsidR="001123B6">
        <w:rPr>
          <w:sz w:val="22"/>
          <w:szCs w:val="22"/>
        </w:rPr>
        <w:t>2</w:t>
      </w:r>
      <w:r w:rsidR="005847C7" w:rsidRPr="00B84613">
        <w:rPr>
          <w:sz w:val="22"/>
          <w:szCs w:val="22"/>
        </w:rPr>
        <w:t>, действующей на момент поставки данной партии, и товарно-транспортной накладной/транспортной накладной, выставленной по форме, установленной действующим законодательством.</w:t>
      </w:r>
    </w:p>
    <w:p w14:paraId="1C4EC6D9" w14:textId="77777777" w:rsidR="00074769" w:rsidRPr="00B84613" w:rsidRDefault="00041975" w:rsidP="00B54312">
      <w:pPr>
        <w:ind w:firstLine="709"/>
        <w:jc w:val="both"/>
        <w:rPr>
          <w:sz w:val="22"/>
          <w:szCs w:val="22"/>
        </w:rPr>
      </w:pPr>
      <w:r w:rsidRPr="00B84613">
        <w:rPr>
          <w:sz w:val="22"/>
          <w:szCs w:val="22"/>
        </w:rPr>
        <w:t xml:space="preserve">Документы на </w:t>
      </w:r>
      <w:r w:rsidR="00CD00C1" w:rsidRPr="00B84613">
        <w:rPr>
          <w:sz w:val="22"/>
          <w:szCs w:val="22"/>
        </w:rPr>
        <w:t>реализацию металлолома</w:t>
      </w:r>
      <w:r w:rsidRPr="00B84613">
        <w:rPr>
          <w:sz w:val="22"/>
          <w:szCs w:val="22"/>
        </w:rPr>
        <w:t xml:space="preserve"> оформляются в </w:t>
      </w:r>
      <w:r w:rsidR="0065716F" w:rsidRPr="00B84613">
        <w:rPr>
          <w:sz w:val="22"/>
          <w:szCs w:val="22"/>
        </w:rPr>
        <w:t>соответствии</w:t>
      </w:r>
      <w:r w:rsidRPr="00B84613">
        <w:rPr>
          <w:sz w:val="22"/>
          <w:szCs w:val="22"/>
        </w:rPr>
        <w:t xml:space="preserve"> с требованиями действу</w:t>
      </w:r>
      <w:r w:rsidR="0065716F" w:rsidRPr="00B84613">
        <w:rPr>
          <w:sz w:val="22"/>
          <w:szCs w:val="22"/>
        </w:rPr>
        <w:t xml:space="preserve">ющего законодательства Российской Федерации, образцов размещенных(опубликованного) на сайте </w:t>
      </w:r>
      <w:hyperlink r:id="rId8" w:history="1">
        <w:r w:rsidR="0065716F" w:rsidRPr="00B84613">
          <w:rPr>
            <w:rStyle w:val="a7"/>
            <w:color w:val="auto"/>
            <w:sz w:val="22"/>
            <w:szCs w:val="22"/>
          </w:rPr>
          <w:t>https://vrnlom.ru/</w:t>
        </w:r>
      </w:hyperlink>
      <w:r w:rsidR="0065716F" w:rsidRPr="00B84613">
        <w:rPr>
          <w:sz w:val="22"/>
          <w:szCs w:val="22"/>
        </w:rPr>
        <w:t xml:space="preserve"> (далее по тексту – «Сайт») по </w:t>
      </w:r>
      <w:r w:rsidR="00980F07" w:rsidRPr="00B84613">
        <w:rPr>
          <w:sz w:val="22"/>
          <w:szCs w:val="22"/>
        </w:rPr>
        <w:t>адресу</w:t>
      </w:r>
      <w:r w:rsidR="0065716F" w:rsidRPr="00B84613">
        <w:rPr>
          <w:sz w:val="22"/>
          <w:szCs w:val="22"/>
        </w:rPr>
        <w:t xml:space="preserve">: </w:t>
      </w:r>
      <w:r w:rsidR="001E54F6" w:rsidRPr="00CC0E23">
        <w:rPr>
          <w:b/>
          <w:bCs/>
          <w:sz w:val="22"/>
          <w:szCs w:val="22"/>
        </w:rPr>
        <w:t>https://vrnlom.ru/образцы-заполнения-документов/</w:t>
      </w:r>
      <w:r w:rsidR="001E54F6" w:rsidRPr="00B84613">
        <w:rPr>
          <w:sz w:val="22"/>
          <w:szCs w:val="22"/>
        </w:rPr>
        <w:t xml:space="preserve"> </w:t>
      </w:r>
      <w:r w:rsidR="0065716F" w:rsidRPr="00B84613">
        <w:rPr>
          <w:sz w:val="22"/>
          <w:szCs w:val="22"/>
        </w:rPr>
        <w:t xml:space="preserve"> и предоставляются по следующему адресу:</w:t>
      </w:r>
      <w:r w:rsidR="00CC0E23">
        <w:rPr>
          <w:sz w:val="22"/>
          <w:szCs w:val="22"/>
        </w:rPr>
        <w:t xml:space="preserve"> </w:t>
      </w:r>
      <w:r w:rsidR="0065716F" w:rsidRPr="00B84613">
        <w:rPr>
          <w:sz w:val="22"/>
          <w:szCs w:val="22"/>
        </w:rPr>
        <w:t>394088, Россия, г. Воронеж, ул. Владимира Невского, д. 19. Настоящим каждая Сторона подтверждает, что ознакомилась и согласна с образцами документов, размещенных на Сайте.</w:t>
      </w:r>
    </w:p>
    <w:p w14:paraId="152F251D" w14:textId="77777777" w:rsidR="005847C7" w:rsidRPr="00B84613" w:rsidRDefault="005847C7" w:rsidP="0007341A">
      <w:pPr>
        <w:widowControl w:val="0"/>
        <w:ind w:firstLine="720"/>
        <w:jc w:val="both"/>
        <w:rPr>
          <w:sz w:val="22"/>
          <w:szCs w:val="22"/>
        </w:rPr>
      </w:pPr>
      <w:r w:rsidRPr="00B84613">
        <w:rPr>
          <w:sz w:val="22"/>
          <w:szCs w:val="22"/>
        </w:rPr>
        <w:t>Согласно п. 8 ст. 161 Налогового кодекса Российской Федерации реализация лома черных и цветных металлов облагается НДС. При этом Продавец является налогоплательщиком, а Покупатель исполняет обязанности налогового агента.</w:t>
      </w:r>
    </w:p>
    <w:bookmarkEnd w:id="5"/>
    <w:p w14:paraId="4CAF7871" w14:textId="77777777" w:rsidR="005847C7" w:rsidRPr="00B84613" w:rsidRDefault="007B2F0B" w:rsidP="0007341A">
      <w:pPr>
        <w:widowControl w:val="0"/>
        <w:ind w:firstLine="720"/>
        <w:jc w:val="both"/>
        <w:rPr>
          <w:sz w:val="22"/>
          <w:szCs w:val="22"/>
        </w:rPr>
      </w:pPr>
      <w:r>
        <w:rPr>
          <w:sz w:val="22"/>
          <w:szCs w:val="22"/>
        </w:rPr>
        <w:t>5</w:t>
      </w:r>
      <w:r w:rsidR="005847C7" w:rsidRPr="00B84613">
        <w:rPr>
          <w:sz w:val="22"/>
          <w:szCs w:val="22"/>
        </w:rPr>
        <w:t xml:space="preserve">.2. Продавец обязан не позднее дня, следующего за днем отгрузки лома направить Покупателю </w:t>
      </w:r>
      <w:r w:rsidR="005847C7" w:rsidRPr="00B84613">
        <w:rPr>
          <w:sz w:val="22"/>
          <w:szCs w:val="22"/>
        </w:rPr>
        <w:lastRenderedPageBreak/>
        <w:t>посредством факсимильной и (или) электронной связи копии транспортных документов (транспортная накладная, товар</w:t>
      </w:r>
      <w:r w:rsidR="0065716F" w:rsidRPr="00B84613">
        <w:rPr>
          <w:sz w:val="22"/>
          <w:szCs w:val="22"/>
        </w:rPr>
        <w:t>н</w:t>
      </w:r>
      <w:r w:rsidR="005847C7" w:rsidRPr="00B84613">
        <w:rPr>
          <w:sz w:val="22"/>
          <w:szCs w:val="22"/>
        </w:rPr>
        <w:t>о-транспортная накладная) с указанием даты отгрузки, счет-фактуру или УПД на отгруженный товар. При этом Продавец выражает свое согласие с тем, что окончательный вес (и/или цена, стоимость, марка) лома определяются на основании данных ПСА. В случае расхождения между весом, указанным в транспортных документах и первоначальной счет-фактуре, и весом, указанным в ПСА, Продавец обязан не позднее трех календарных дней, с даты получения ПСА, выставить и направить Покупателю в порядке, установленном настоящим договором, корректировочный счет-фактуру или корректировочный УПД. Если дата отгрузки и дата составления ПСА совпадают, то корректировочный счет-фактура или корректирующая УПД не выставляются.</w:t>
      </w:r>
    </w:p>
    <w:p w14:paraId="02AC55A8" w14:textId="77777777" w:rsidR="005847C7" w:rsidRPr="00B84613" w:rsidRDefault="007B2F0B" w:rsidP="00B54312">
      <w:pPr>
        <w:ind w:firstLine="709"/>
        <w:jc w:val="both"/>
        <w:rPr>
          <w:sz w:val="22"/>
          <w:szCs w:val="22"/>
        </w:rPr>
      </w:pPr>
      <w:r>
        <w:rPr>
          <w:sz w:val="22"/>
          <w:szCs w:val="22"/>
        </w:rPr>
        <w:t>5</w:t>
      </w:r>
      <w:r w:rsidR="005847C7" w:rsidRPr="00B84613">
        <w:rPr>
          <w:sz w:val="22"/>
          <w:szCs w:val="22"/>
        </w:rPr>
        <w:t>.3. При реализации Продавцом, плательщиком НДС, лома и отходов черных</w:t>
      </w:r>
      <w:r w:rsidR="0007341A" w:rsidRPr="00B84613">
        <w:rPr>
          <w:sz w:val="22"/>
          <w:szCs w:val="22"/>
        </w:rPr>
        <w:t xml:space="preserve"> и цветных</w:t>
      </w:r>
      <w:r w:rsidR="005847C7" w:rsidRPr="00B84613">
        <w:rPr>
          <w:sz w:val="22"/>
          <w:szCs w:val="22"/>
        </w:rPr>
        <w:t xml:space="preserve"> металлов, а также при получении оплаты, частичной платы в счет предстоящих поставок Продавец составляет счета-фактуры, корректировочные счета-фактуры без учета сумм налога. При этом в указанных счетах-фактурах, корректировочных счетах-фактурах делается надпись «НДС исчисляется налоговым агентом». Покупатель, как налоговый агент, обязан исчислить расчетным методом и уплатить в бюджет соответствующую сумму налога. </w:t>
      </w:r>
    </w:p>
    <w:p w14:paraId="285EAFE7" w14:textId="77777777" w:rsidR="005847C7" w:rsidRPr="00B84613" w:rsidRDefault="007B2F0B" w:rsidP="00B54312">
      <w:pPr>
        <w:ind w:firstLine="709"/>
        <w:jc w:val="both"/>
        <w:rPr>
          <w:sz w:val="22"/>
          <w:szCs w:val="22"/>
        </w:rPr>
      </w:pPr>
      <w:r>
        <w:rPr>
          <w:sz w:val="22"/>
          <w:szCs w:val="22"/>
        </w:rPr>
        <w:t>5</w:t>
      </w:r>
      <w:r w:rsidR="005847C7" w:rsidRPr="00B84613">
        <w:rPr>
          <w:sz w:val="22"/>
          <w:szCs w:val="22"/>
        </w:rPr>
        <w:t xml:space="preserve">.4. При реализации Продавцом, не являющимся налогоплательщиком или освобожденным от уплаты НДС, </w:t>
      </w:r>
      <w:r w:rsidR="00C4540C" w:rsidRPr="00B84613">
        <w:rPr>
          <w:sz w:val="22"/>
          <w:szCs w:val="22"/>
        </w:rPr>
        <w:t>в товарный накладной ТОРГ</w:t>
      </w:r>
      <w:r w:rsidR="005847C7" w:rsidRPr="00B84613">
        <w:rPr>
          <w:sz w:val="22"/>
          <w:szCs w:val="22"/>
        </w:rPr>
        <w:t xml:space="preserve"> – 12 делается запись или проставляется отметка «Без налога НДС». При этом Продавец несет ответственность за достоверность проставленной в товарной накладной отметки. В случае установления факта недостоверного проставления Продавцом отметки «Без налога НДС» обязанность по исчислению и уплате налога возлагается на Продавца.</w:t>
      </w:r>
    </w:p>
    <w:p w14:paraId="538EE84B" w14:textId="77777777" w:rsidR="005847C7" w:rsidRPr="00B84613" w:rsidRDefault="007B2F0B" w:rsidP="00B54312">
      <w:pPr>
        <w:ind w:firstLine="709"/>
        <w:jc w:val="both"/>
        <w:rPr>
          <w:sz w:val="22"/>
          <w:szCs w:val="22"/>
        </w:rPr>
      </w:pPr>
      <w:r>
        <w:rPr>
          <w:sz w:val="22"/>
          <w:szCs w:val="22"/>
        </w:rPr>
        <w:t>5</w:t>
      </w:r>
      <w:r w:rsidR="005847C7" w:rsidRPr="00B84613">
        <w:rPr>
          <w:sz w:val="22"/>
          <w:szCs w:val="22"/>
        </w:rPr>
        <w:t>.5. Обязательства Покупателя по оплате поставленного лома считаются исполненными с даты списания сумм, подлежащих оплате с расчетного счета Покупателя.</w:t>
      </w:r>
    </w:p>
    <w:p w14:paraId="2C7258A5" w14:textId="77777777" w:rsidR="00422C35" w:rsidRPr="004F2A02" w:rsidRDefault="00422C35" w:rsidP="00B54312">
      <w:pPr>
        <w:jc w:val="center"/>
        <w:rPr>
          <w:sz w:val="22"/>
          <w:szCs w:val="22"/>
        </w:rPr>
      </w:pPr>
    </w:p>
    <w:p w14:paraId="39BF6BC9" w14:textId="77777777" w:rsidR="00422C35" w:rsidRPr="004F2A02" w:rsidRDefault="007B2F0B" w:rsidP="00B54312">
      <w:pPr>
        <w:jc w:val="center"/>
      </w:pPr>
      <w:r>
        <w:rPr>
          <w:b/>
        </w:rPr>
        <w:t>6</w:t>
      </w:r>
      <w:r w:rsidR="00422C35" w:rsidRPr="004F2A02">
        <w:rPr>
          <w:b/>
        </w:rPr>
        <w:t>.</w:t>
      </w:r>
      <w:r w:rsidR="00422C35" w:rsidRPr="004F2A02">
        <w:t xml:space="preserve"> </w:t>
      </w:r>
      <w:r w:rsidR="00422C35" w:rsidRPr="004F2A02">
        <w:rPr>
          <w:b/>
        </w:rPr>
        <w:t>ДОПОЛНИТЕЛЬНЫЕ УСЛОВИЯ</w:t>
      </w:r>
    </w:p>
    <w:p w14:paraId="7F96E08C" w14:textId="77777777" w:rsidR="00422C35" w:rsidRPr="004F2A02" w:rsidRDefault="00422C35" w:rsidP="00B54312">
      <w:pPr>
        <w:jc w:val="center"/>
        <w:rPr>
          <w:sz w:val="22"/>
          <w:szCs w:val="22"/>
        </w:rPr>
      </w:pPr>
    </w:p>
    <w:p w14:paraId="5A315597" w14:textId="4E6DA753" w:rsidR="00422C35" w:rsidRPr="00B84613" w:rsidRDefault="007B2F0B" w:rsidP="00B54312">
      <w:pPr>
        <w:ind w:firstLine="709"/>
        <w:jc w:val="both"/>
        <w:rPr>
          <w:sz w:val="22"/>
          <w:szCs w:val="22"/>
        </w:rPr>
      </w:pPr>
      <w:r>
        <w:t>6</w:t>
      </w:r>
      <w:r w:rsidR="00422C35" w:rsidRPr="004F2A02">
        <w:t>.</w:t>
      </w:r>
      <w:r w:rsidR="00DA005E" w:rsidRPr="004F2A02">
        <w:t>1</w:t>
      </w:r>
      <w:r w:rsidR="00DA005E" w:rsidRPr="00B84613">
        <w:rPr>
          <w:sz w:val="22"/>
          <w:szCs w:val="22"/>
        </w:rPr>
        <w:t>. Приложения</w:t>
      </w:r>
      <w:r w:rsidR="00422C35" w:rsidRPr="00B84613">
        <w:rPr>
          <w:sz w:val="22"/>
          <w:szCs w:val="22"/>
        </w:rPr>
        <w:t>, изменения и дополнения к настоящему Договору, которые являются его неотъемлемой частью, оформляются протоколами, дополнительными соглашениями, которые могут быть переданы посредств</w:t>
      </w:r>
      <w:r w:rsidR="005C3CF0">
        <w:rPr>
          <w:sz w:val="22"/>
          <w:szCs w:val="22"/>
        </w:rPr>
        <w:t>о</w:t>
      </w:r>
      <w:r w:rsidR="00422C35" w:rsidRPr="00B84613">
        <w:rPr>
          <w:sz w:val="22"/>
          <w:szCs w:val="22"/>
        </w:rPr>
        <w:t>м факсимильной связи с последующим обменом оригиналами.</w:t>
      </w:r>
    </w:p>
    <w:p w14:paraId="31AD7014" w14:textId="77777777" w:rsidR="00422C35" w:rsidRPr="00B84613" w:rsidRDefault="007B2F0B" w:rsidP="00B54312">
      <w:pPr>
        <w:ind w:firstLine="709"/>
        <w:jc w:val="both"/>
        <w:rPr>
          <w:sz w:val="22"/>
          <w:szCs w:val="22"/>
        </w:rPr>
      </w:pPr>
      <w:r>
        <w:rPr>
          <w:sz w:val="22"/>
          <w:szCs w:val="22"/>
        </w:rPr>
        <w:t>6</w:t>
      </w:r>
      <w:r w:rsidR="00422C35" w:rsidRPr="00B84613">
        <w:rPr>
          <w:sz w:val="22"/>
          <w:szCs w:val="22"/>
        </w:rPr>
        <w:t>.2.</w:t>
      </w:r>
      <w:r w:rsidR="00DA005E">
        <w:rPr>
          <w:sz w:val="22"/>
          <w:szCs w:val="22"/>
        </w:rPr>
        <w:t xml:space="preserve"> </w:t>
      </w:r>
      <w:r w:rsidR="00422C35" w:rsidRPr="00B84613">
        <w:rPr>
          <w:sz w:val="22"/>
          <w:szCs w:val="22"/>
        </w:rPr>
        <w:t>Стороны не несут ответственность за неисполнение настоящего Договора в случае наступления обстоятельств непреодолимой силы (форс-мажор). О наступлении обстоятельств непреодолимой силы стороны извещают друг друга в течение 5-ти календарных дней. В противном случае данные обстоятельства не считаются наступившими. Наступление форс-мажорных обстоятельств влечет увеличения срока исполнения Договора на период их действия.</w:t>
      </w:r>
    </w:p>
    <w:p w14:paraId="65B16A28" w14:textId="77777777" w:rsidR="00422C35" w:rsidRPr="00B84613" w:rsidRDefault="007B2F0B" w:rsidP="00B54312">
      <w:pPr>
        <w:suppressAutoHyphens/>
        <w:ind w:firstLine="709"/>
        <w:jc w:val="both"/>
        <w:rPr>
          <w:sz w:val="22"/>
          <w:szCs w:val="22"/>
        </w:rPr>
      </w:pPr>
      <w:r>
        <w:rPr>
          <w:sz w:val="22"/>
          <w:szCs w:val="22"/>
        </w:rPr>
        <w:t>6</w:t>
      </w:r>
      <w:r w:rsidR="00422C35" w:rsidRPr="00B84613">
        <w:rPr>
          <w:sz w:val="22"/>
          <w:szCs w:val="22"/>
        </w:rPr>
        <w:t>.3.</w:t>
      </w:r>
      <w:r w:rsidR="00DA005E">
        <w:rPr>
          <w:sz w:val="22"/>
          <w:szCs w:val="22"/>
        </w:rPr>
        <w:t xml:space="preserve"> </w:t>
      </w:r>
      <w:r w:rsidR="007D6006" w:rsidRPr="00B84613">
        <w:rPr>
          <w:sz w:val="22"/>
          <w:szCs w:val="22"/>
        </w:rPr>
        <w:t>Взаимоотношения сторон, не предусмотренных Договором, регулируются действующим законодательством Российской Федерации. Все спорные вопросы решаются сторонами путем переговоров. В случае невозможности разрешения разногласий путем переговоров, они подлежат рассмотрению в Арбитражном суде по месту нахождения Покупателя в установленном законодательством порядке.</w:t>
      </w:r>
    </w:p>
    <w:p w14:paraId="624277E4" w14:textId="77777777" w:rsidR="00422C35" w:rsidRPr="00B84613" w:rsidRDefault="007B2F0B" w:rsidP="00B54312">
      <w:pPr>
        <w:suppressAutoHyphens/>
        <w:ind w:firstLine="709"/>
        <w:jc w:val="both"/>
        <w:rPr>
          <w:sz w:val="22"/>
          <w:szCs w:val="22"/>
        </w:rPr>
      </w:pPr>
      <w:r>
        <w:rPr>
          <w:sz w:val="22"/>
          <w:szCs w:val="22"/>
        </w:rPr>
        <w:t>6</w:t>
      </w:r>
      <w:r w:rsidR="00422C35" w:rsidRPr="00B84613">
        <w:rPr>
          <w:sz w:val="22"/>
          <w:szCs w:val="22"/>
        </w:rPr>
        <w:t>.4.</w:t>
      </w:r>
      <w:r w:rsidR="00DA005E">
        <w:rPr>
          <w:sz w:val="22"/>
          <w:szCs w:val="22"/>
        </w:rPr>
        <w:t xml:space="preserve"> </w:t>
      </w:r>
      <w:r w:rsidR="00422C35" w:rsidRPr="00B84613">
        <w:rPr>
          <w:sz w:val="22"/>
          <w:szCs w:val="22"/>
        </w:rPr>
        <w:t>Проценты по денежному обязательству, предусмотренные ст.317.1 ГК РФ, не начисляются при возникновении денежных обязательств по настоящему договору.</w:t>
      </w:r>
    </w:p>
    <w:p w14:paraId="2AFE4D3B" w14:textId="77777777" w:rsidR="00422C35" w:rsidRPr="00B84613" w:rsidRDefault="007B2F0B" w:rsidP="0007341A">
      <w:pPr>
        <w:widowControl w:val="0"/>
        <w:suppressAutoHyphens/>
        <w:ind w:firstLine="720"/>
        <w:jc w:val="both"/>
        <w:rPr>
          <w:sz w:val="22"/>
          <w:szCs w:val="22"/>
        </w:rPr>
      </w:pPr>
      <w:r>
        <w:rPr>
          <w:sz w:val="22"/>
          <w:szCs w:val="22"/>
        </w:rPr>
        <w:t>6.</w:t>
      </w:r>
      <w:r w:rsidR="00422C35" w:rsidRPr="00B84613">
        <w:rPr>
          <w:sz w:val="22"/>
          <w:szCs w:val="22"/>
        </w:rPr>
        <w:t>5.</w:t>
      </w:r>
      <w:r w:rsidR="00DA005E">
        <w:rPr>
          <w:sz w:val="22"/>
          <w:szCs w:val="22"/>
        </w:rPr>
        <w:t xml:space="preserve"> </w:t>
      </w:r>
      <w:r w:rsidR="00422C35" w:rsidRPr="00B84613">
        <w:rPr>
          <w:sz w:val="22"/>
          <w:szCs w:val="22"/>
        </w:rPr>
        <w:t>По итогам каждого периода поставки в срок, не позднее 10(десяти) дней после окончания периода Поставки Продавец направляет Покупателю два экземпляра акта сверки взаимных расчетов по состоянию на конец периода поставки. Акт сверки взаимных расчетов подписывается уполномоченным лицом Покупателя, заверяется печатью Покупателя и в течение 5 (пяти) дней после даты получения его Покупателем от Продавца один экземпляр акта сверки направляется Продавцу.</w:t>
      </w:r>
    </w:p>
    <w:p w14:paraId="78E59D62" w14:textId="77777777" w:rsidR="00422C35" w:rsidRPr="00B84613" w:rsidRDefault="00422C35" w:rsidP="0007341A">
      <w:pPr>
        <w:widowControl w:val="0"/>
        <w:suppressAutoHyphens/>
        <w:ind w:firstLine="720"/>
        <w:jc w:val="both"/>
        <w:rPr>
          <w:sz w:val="22"/>
          <w:szCs w:val="22"/>
        </w:rPr>
      </w:pPr>
      <w:r w:rsidRPr="00B84613">
        <w:rPr>
          <w:sz w:val="22"/>
          <w:szCs w:val="22"/>
        </w:rPr>
        <w:t>Сверка взаимных расчетов может также проводиться по инициативе любой из сторон Договора, при этом сторона, получившая акт сверки взаимных расчетов, соблюдает обязательные требования по его рассмотрению, согласованию и направлению, установленные настоящим пунктом.</w:t>
      </w:r>
    </w:p>
    <w:p w14:paraId="1BD3A759" w14:textId="77777777" w:rsidR="00422C35" w:rsidRPr="00B84613" w:rsidRDefault="007B2F0B" w:rsidP="00B54312">
      <w:pPr>
        <w:suppressAutoHyphens/>
        <w:ind w:firstLine="709"/>
        <w:jc w:val="both"/>
        <w:rPr>
          <w:sz w:val="22"/>
          <w:szCs w:val="22"/>
        </w:rPr>
      </w:pPr>
      <w:r>
        <w:rPr>
          <w:sz w:val="22"/>
          <w:szCs w:val="22"/>
        </w:rPr>
        <w:t>6</w:t>
      </w:r>
      <w:r w:rsidR="00422C35" w:rsidRPr="00B84613">
        <w:rPr>
          <w:sz w:val="22"/>
          <w:szCs w:val="22"/>
        </w:rPr>
        <w:t>.</w:t>
      </w:r>
      <w:r>
        <w:rPr>
          <w:sz w:val="22"/>
          <w:szCs w:val="22"/>
        </w:rPr>
        <w:t>6</w:t>
      </w:r>
      <w:r w:rsidR="00422C35" w:rsidRPr="00B84613">
        <w:rPr>
          <w:sz w:val="22"/>
          <w:szCs w:val="22"/>
        </w:rPr>
        <w:t xml:space="preserve">. </w:t>
      </w:r>
      <w:r w:rsidR="007D6006" w:rsidRPr="00B84613">
        <w:rPr>
          <w:sz w:val="22"/>
          <w:szCs w:val="22"/>
        </w:rPr>
        <w:t xml:space="preserve">В случае выставления и направления Продавцом первичных бухгалтерских и налоговых документов с нарушением сроков и требований в п. </w:t>
      </w:r>
      <w:r w:rsidR="00A579ED">
        <w:rPr>
          <w:sz w:val="22"/>
          <w:szCs w:val="22"/>
        </w:rPr>
        <w:t>5</w:t>
      </w:r>
      <w:r w:rsidR="007D6006" w:rsidRPr="00B84613">
        <w:rPr>
          <w:sz w:val="22"/>
          <w:szCs w:val="22"/>
        </w:rPr>
        <w:t>.2 (в т.ч. с указанием неверных данных) Покупатель вправе взыскать с Продавца неустойку в размере 20% от стоимости Товара, указанной в ПСА.</w:t>
      </w:r>
    </w:p>
    <w:p w14:paraId="21C7C6CB" w14:textId="77777777" w:rsidR="00422C35" w:rsidRPr="00B84613" w:rsidRDefault="007B2F0B" w:rsidP="00B54312">
      <w:pPr>
        <w:suppressAutoHyphens/>
        <w:ind w:firstLine="709"/>
        <w:jc w:val="both"/>
        <w:rPr>
          <w:sz w:val="22"/>
          <w:szCs w:val="22"/>
        </w:rPr>
      </w:pPr>
      <w:r>
        <w:rPr>
          <w:sz w:val="22"/>
          <w:szCs w:val="22"/>
        </w:rPr>
        <w:t>6</w:t>
      </w:r>
      <w:r w:rsidR="00422C35" w:rsidRPr="00B84613">
        <w:rPr>
          <w:sz w:val="22"/>
          <w:szCs w:val="22"/>
        </w:rPr>
        <w:t>.</w:t>
      </w:r>
      <w:r>
        <w:rPr>
          <w:sz w:val="22"/>
          <w:szCs w:val="22"/>
        </w:rPr>
        <w:t>7</w:t>
      </w:r>
      <w:r w:rsidR="00422C35" w:rsidRPr="00B84613">
        <w:rPr>
          <w:sz w:val="22"/>
          <w:szCs w:val="22"/>
        </w:rPr>
        <w:t xml:space="preserve"> Продавец гарантирует возмещение убытков Покупателю, возникших в результате отказа налогового органа в зачете (возврате) заявленных Покупателем сумм НДС в рамках исполнения функции агента, по причине некорректного заполнения или не предоставления Продавцом документов (накладных, счетов-фактур, УПД) либо в связи с невыполнением Продавцом иных налоговых обязательств, повлекших такой отказ. Убытки подлежат возмещению сверх неустойки.</w:t>
      </w:r>
    </w:p>
    <w:p w14:paraId="08221BD6" w14:textId="77777777" w:rsidR="007D6006" w:rsidRPr="00B84613" w:rsidRDefault="007B2F0B" w:rsidP="00B54312">
      <w:pPr>
        <w:suppressAutoHyphens/>
        <w:ind w:firstLine="709"/>
        <w:jc w:val="both"/>
        <w:rPr>
          <w:sz w:val="22"/>
          <w:szCs w:val="22"/>
        </w:rPr>
      </w:pPr>
      <w:r>
        <w:rPr>
          <w:sz w:val="22"/>
          <w:szCs w:val="22"/>
        </w:rPr>
        <w:t>6</w:t>
      </w:r>
      <w:r w:rsidR="000F030E" w:rsidRPr="00B84613">
        <w:rPr>
          <w:sz w:val="22"/>
          <w:szCs w:val="22"/>
        </w:rPr>
        <w:t>.</w:t>
      </w:r>
      <w:r>
        <w:rPr>
          <w:sz w:val="22"/>
          <w:szCs w:val="22"/>
        </w:rPr>
        <w:t>8</w:t>
      </w:r>
      <w:r w:rsidR="000F030E" w:rsidRPr="00B84613">
        <w:rPr>
          <w:sz w:val="22"/>
          <w:szCs w:val="22"/>
        </w:rPr>
        <w:t xml:space="preserve"> </w:t>
      </w:r>
      <w:r w:rsidR="007D6006" w:rsidRPr="00B84613">
        <w:rPr>
          <w:sz w:val="22"/>
          <w:szCs w:val="22"/>
        </w:rPr>
        <w:t xml:space="preserve">Стороны предусматривают возможность заключения дополнительных соглашений, спецификаций и иных документов в рамках Договора путем обмена Сторонами их скан-копиями по электронной почте в формате </w:t>
      </w:r>
      <w:r w:rsidR="007D6006" w:rsidRPr="00B84613">
        <w:rPr>
          <w:sz w:val="22"/>
          <w:szCs w:val="22"/>
          <w:lang w:val="en-US"/>
        </w:rPr>
        <w:t>pdf</w:t>
      </w:r>
      <w:r w:rsidR="007D6006" w:rsidRPr="00B84613">
        <w:rPr>
          <w:sz w:val="22"/>
          <w:szCs w:val="22"/>
        </w:rPr>
        <w:t xml:space="preserve"> или </w:t>
      </w:r>
      <w:r w:rsidR="007D6006" w:rsidRPr="00B84613">
        <w:rPr>
          <w:sz w:val="22"/>
          <w:szCs w:val="22"/>
          <w:lang w:val="en-US"/>
        </w:rPr>
        <w:t>jpeg</w:t>
      </w:r>
      <w:r w:rsidR="007D6006" w:rsidRPr="00B84613">
        <w:rPr>
          <w:sz w:val="22"/>
          <w:szCs w:val="22"/>
        </w:rPr>
        <w:t xml:space="preserve">. Направленные таким образом документы считаются подписанными простой электронной подписью и признаются Сторонами равнозначными бумажным, подписанным собственноручной подписью Сторон. Стороны признают юридическую силу документов и сообщений, направленных посредством электронной почты. В целях реализации условий об электронном </w:t>
      </w:r>
      <w:r w:rsidR="007D6006" w:rsidRPr="00B84613">
        <w:rPr>
          <w:sz w:val="22"/>
          <w:szCs w:val="22"/>
        </w:rPr>
        <w:lastRenderedPageBreak/>
        <w:t>документообороте, указанном в настоящем пункте, верными адресами электронной почты являются адреса, электронной почте, указанные в разделе «Реквизиты Сторон».</w:t>
      </w:r>
    </w:p>
    <w:p w14:paraId="29933878" w14:textId="77777777" w:rsidR="00612F32" w:rsidRDefault="00612F32" w:rsidP="00612F32">
      <w:pPr>
        <w:ind w:firstLine="709"/>
        <w:jc w:val="both"/>
        <w:rPr>
          <w:b/>
          <w:sz w:val="22"/>
          <w:szCs w:val="22"/>
        </w:rPr>
      </w:pPr>
      <w:r>
        <w:rPr>
          <w:sz w:val="22"/>
          <w:szCs w:val="22"/>
        </w:rPr>
        <w:t>6.9 В течение 3 (трех) дней с момента заключения настоящего Договора Поставщик обязан представить Покупателю заверенные уполномоченным лицом копии следующих документов (в случае, если такие документы не были представлены Поставщиком Покупателю до заключения настоящего Договора):</w:t>
      </w:r>
    </w:p>
    <w:p w14:paraId="0FEA2A70" w14:textId="77777777" w:rsidR="00612F32" w:rsidRDefault="00612F32" w:rsidP="00612F32">
      <w:pPr>
        <w:ind w:firstLine="709"/>
        <w:jc w:val="both"/>
        <w:rPr>
          <w:b/>
          <w:sz w:val="22"/>
          <w:szCs w:val="22"/>
        </w:rPr>
      </w:pPr>
      <w:r>
        <w:rPr>
          <w:b/>
          <w:sz w:val="22"/>
          <w:szCs w:val="22"/>
        </w:rPr>
        <w:t>- Учредительный документ (устав, положение) первые три-последний листы;</w:t>
      </w:r>
    </w:p>
    <w:p w14:paraId="256AD22C" w14:textId="77777777" w:rsidR="00612F32" w:rsidRDefault="00612F32" w:rsidP="00612F32">
      <w:pPr>
        <w:ind w:firstLine="709"/>
        <w:jc w:val="both"/>
        <w:rPr>
          <w:b/>
          <w:sz w:val="22"/>
          <w:szCs w:val="22"/>
        </w:rPr>
      </w:pPr>
      <w:r>
        <w:rPr>
          <w:b/>
          <w:sz w:val="22"/>
          <w:szCs w:val="22"/>
        </w:rPr>
        <w:t>- Свидетельство о государственной регистрации в ЕГРЮЛ (ЕГРИП);</w:t>
      </w:r>
    </w:p>
    <w:p w14:paraId="0E0DA067" w14:textId="77777777" w:rsidR="00612F32" w:rsidRDefault="00612F32" w:rsidP="00612F32">
      <w:pPr>
        <w:ind w:firstLine="709"/>
        <w:jc w:val="both"/>
        <w:rPr>
          <w:b/>
          <w:sz w:val="22"/>
          <w:szCs w:val="22"/>
        </w:rPr>
      </w:pPr>
      <w:r>
        <w:rPr>
          <w:b/>
          <w:sz w:val="22"/>
          <w:szCs w:val="22"/>
        </w:rPr>
        <w:t>- Свидетельство о постановке на налоговый учет в налоговом органе (ИНН);</w:t>
      </w:r>
    </w:p>
    <w:p w14:paraId="3BCF4EA8" w14:textId="77777777" w:rsidR="00612F32" w:rsidRDefault="00612F32" w:rsidP="00612F32">
      <w:pPr>
        <w:ind w:firstLine="709"/>
        <w:jc w:val="both"/>
        <w:rPr>
          <w:b/>
          <w:sz w:val="22"/>
          <w:szCs w:val="22"/>
        </w:rPr>
      </w:pPr>
      <w:r>
        <w:rPr>
          <w:b/>
          <w:sz w:val="22"/>
          <w:szCs w:val="22"/>
        </w:rPr>
        <w:t xml:space="preserve">- Документ, подтверждающий полномочия исполнительного органа; </w:t>
      </w:r>
    </w:p>
    <w:p w14:paraId="1B096890" w14:textId="77777777" w:rsidR="00612F32" w:rsidRDefault="00612F32" w:rsidP="00612F32">
      <w:pPr>
        <w:ind w:firstLine="709"/>
        <w:jc w:val="both"/>
        <w:rPr>
          <w:b/>
          <w:sz w:val="22"/>
          <w:szCs w:val="22"/>
        </w:rPr>
      </w:pPr>
      <w:r>
        <w:rPr>
          <w:b/>
          <w:sz w:val="22"/>
          <w:szCs w:val="22"/>
        </w:rPr>
        <w:t>- Доверенность на уполномоченное лицо (в случае если договор, УПД, счет-фактуру, товарную накладную подписывает не исполнительный орган);</w:t>
      </w:r>
    </w:p>
    <w:p w14:paraId="52FD1482" w14:textId="77777777" w:rsidR="00612F32" w:rsidRDefault="00612F32" w:rsidP="00612F32">
      <w:pPr>
        <w:ind w:firstLine="709"/>
        <w:jc w:val="both"/>
        <w:rPr>
          <w:b/>
          <w:sz w:val="22"/>
          <w:szCs w:val="22"/>
        </w:rPr>
      </w:pPr>
      <w:r>
        <w:rPr>
          <w:b/>
          <w:sz w:val="22"/>
          <w:szCs w:val="22"/>
        </w:rPr>
        <w:t>- Информационное сообщение о системе налогообложения, применяемой Поставщиком</w:t>
      </w:r>
      <w:r w:rsidRPr="00E643A0">
        <w:rPr>
          <w:b/>
          <w:sz w:val="22"/>
          <w:szCs w:val="22"/>
        </w:rPr>
        <w:t xml:space="preserve"> (в случае работы без НДС указать основание)</w:t>
      </w:r>
      <w:r>
        <w:rPr>
          <w:b/>
          <w:sz w:val="22"/>
          <w:szCs w:val="22"/>
        </w:rPr>
        <w:t>;</w:t>
      </w:r>
    </w:p>
    <w:p w14:paraId="5208A1E8" w14:textId="77777777" w:rsidR="00612F32" w:rsidRDefault="00612F32" w:rsidP="00612F32">
      <w:pPr>
        <w:ind w:firstLine="709"/>
        <w:jc w:val="both"/>
        <w:rPr>
          <w:color w:val="00000A"/>
          <w:sz w:val="22"/>
          <w:szCs w:val="22"/>
        </w:rPr>
      </w:pPr>
      <w:r>
        <w:rPr>
          <w:b/>
          <w:sz w:val="22"/>
          <w:szCs w:val="22"/>
        </w:rPr>
        <w:t xml:space="preserve">- Лицензия (если вид деятельности подлежит лицензированию) </w:t>
      </w:r>
    </w:p>
    <w:p w14:paraId="567DAC4E" w14:textId="77777777" w:rsidR="00CD00C1" w:rsidRPr="004F2A02" w:rsidRDefault="00CD00C1" w:rsidP="00B54312">
      <w:pPr>
        <w:suppressAutoHyphens/>
        <w:ind w:firstLine="709"/>
        <w:jc w:val="both"/>
      </w:pPr>
    </w:p>
    <w:p w14:paraId="2E481D41" w14:textId="302B6E96" w:rsidR="00A72BEF" w:rsidRPr="008B15BB" w:rsidRDefault="00A72BEF" w:rsidP="008B15BB">
      <w:pPr>
        <w:pStyle w:val="af0"/>
        <w:numPr>
          <w:ilvl w:val="0"/>
          <w:numId w:val="6"/>
        </w:numPr>
        <w:jc w:val="center"/>
        <w:rPr>
          <w:b/>
        </w:rPr>
      </w:pPr>
      <w:r w:rsidRPr="008B15BB">
        <w:rPr>
          <w:b/>
        </w:rPr>
        <w:t>ЮРИДИЧЕСКИЕ АДРЕСА И РЕКВИЗИТЫ СТОРОН</w:t>
      </w:r>
    </w:p>
    <w:p w14:paraId="1F971630" w14:textId="77777777" w:rsidR="008123F3" w:rsidRPr="004F2A02" w:rsidRDefault="008123F3" w:rsidP="00B54312">
      <w:pPr>
        <w:rPr>
          <w:sz w:val="22"/>
          <w:szCs w:val="22"/>
        </w:rPr>
      </w:pPr>
      <w:r w:rsidRPr="004F2A02">
        <w:rPr>
          <w:b/>
          <w:sz w:val="22"/>
          <w:szCs w:val="22"/>
        </w:rPr>
        <w:t>ПОКУПАТЕЛЬ:</w:t>
      </w:r>
    </w:p>
    <w:p w14:paraId="023B0589" w14:textId="77777777" w:rsidR="008123F3" w:rsidRPr="004F2A02" w:rsidRDefault="008123F3" w:rsidP="00B54312">
      <w:pPr>
        <w:jc w:val="both"/>
        <w:rPr>
          <w:sz w:val="22"/>
          <w:szCs w:val="22"/>
        </w:rPr>
      </w:pPr>
      <w:r w:rsidRPr="004F2A02">
        <w:rPr>
          <w:sz w:val="22"/>
          <w:szCs w:val="22"/>
        </w:rPr>
        <w:t xml:space="preserve">Полное фирменное наименование: </w:t>
      </w:r>
      <w:r w:rsidRPr="004F2A02">
        <w:rPr>
          <w:i/>
          <w:sz w:val="22"/>
          <w:szCs w:val="22"/>
        </w:rPr>
        <w:t>ООО «ВОРОНЕЖ-ВТОРМЕТ»</w:t>
      </w:r>
    </w:p>
    <w:p w14:paraId="2D5000EF" w14:textId="77777777" w:rsidR="008123F3" w:rsidRPr="004F2A02" w:rsidRDefault="008123F3" w:rsidP="00B54312">
      <w:pPr>
        <w:rPr>
          <w:i/>
          <w:sz w:val="22"/>
          <w:szCs w:val="22"/>
        </w:rPr>
      </w:pPr>
      <w:r w:rsidRPr="004F2A02">
        <w:rPr>
          <w:sz w:val="22"/>
          <w:szCs w:val="22"/>
        </w:rPr>
        <w:t>Юридический адрес: 394088</w:t>
      </w:r>
      <w:r w:rsidR="00EC1E7F" w:rsidRPr="004F2A02">
        <w:rPr>
          <w:sz w:val="22"/>
          <w:szCs w:val="22"/>
        </w:rPr>
        <w:t xml:space="preserve">, </w:t>
      </w:r>
      <w:r w:rsidR="00EC1E7F" w:rsidRPr="004F2A02">
        <w:rPr>
          <w:i/>
          <w:iCs/>
          <w:sz w:val="22"/>
          <w:szCs w:val="22"/>
        </w:rPr>
        <w:t>Воронежская область</w:t>
      </w:r>
      <w:r w:rsidR="00EC1E7F" w:rsidRPr="004F2A02">
        <w:rPr>
          <w:sz w:val="22"/>
          <w:szCs w:val="22"/>
        </w:rPr>
        <w:t>,</w:t>
      </w:r>
      <w:r w:rsidRPr="004F2A02">
        <w:rPr>
          <w:sz w:val="22"/>
          <w:szCs w:val="22"/>
        </w:rPr>
        <w:t xml:space="preserve"> </w:t>
      </w:r>
      <w:r w:rsidRPr="004F2A02">
        <w:rPr>
          <w:i/>
          <w:sz w:val="22"/>
          <w:szCs w:val="22"/>
        </w:rPr>
        <w:t>г.Воронеж , ул. Вл.Невского,19.</w:t>
      </w:r>
    </w:p>
    <w:p w14:paraId="71409216" w14:textId="77777777" w:rsidR="008123F3" w:rsidRPr="004F2A02" w:rsidRDefault="00233F06" w:rsidP="00B54312">
      <w:pPr>
        <w:rPr>
          <w:i/>
          <w:sz w:val="22"/>
          <w:szCs w:val="22"/>
        </w:rPr>
      </w:pPr>
      <w:r w:rsidRPr="004F2A02">
        <w:rPr>
          <w:sz w:val="22"/>
          <w:szCs w:val="22"/>
        </w:rPr>
        <w:t>Почтовый адрес</w:t>
      </w:r>
      <w:r w:rsidR="008123F3" w:rsidRPr="004F2A02">
        <w:rPr>
          <w:sz w:val="22"/>
          <w:szCs w:val="22"/>
        </w:rPr>
        <w:t>: 394088</w:t>
      </w:r>
      <w:r w:rsidR="00EC1E7F" w:rsidRPr="004F2A02">
        <w:rPr>
          <w:sz w:val="22"/>
          <w:szCs w:val="22"/>
        </w:rPr>
        <w:t xml:space="preserve">, </w:t>
      </w:r>
      <w:r w:rsidR="00EC1E7F" w:rsidRPr="004F2A02">
        <w:rPr>
          <w:i/>
          <w:iCs/>
          <w:sz w:val="22"/>
          <w:szCs w:val="22"/>
        </w:rPr>
        <w:t>Воронежская область</w:t>
      </w:r>
      <w:r w:rsidR="00EC1E7F" w:rsidRPr="004F2A02">
        <w:rPr>
          <w:sz w:val="22"/>
          <w:szCs w:val="22"/>
        </w:rPr>
        <w:t>,</w:t>
      </w:r>
      <w:r w:rsidR="008123F3" w:rsidRPr="004F2A02">
        <w:rPr>
          <w:sz w:val="22"/>
          <w:szCs w:val="22"/>
        </w:rPr>
        <w:t xml:space="preserve"> </w:t>
      </w:r>
      <w:r w:rsidR="008123F3" w:rsidRPr="004F2A02">
        <w:rPr>
          <w:i/>
          <w:sz w:val="22"/>
          <w:szCs w:val="22"/>
        </w:rPr>
        <w:t>г.Воронеж , ул. Вл.Невского,19.</w:t>
      </w:r>
    </w:p>
    <w:p w14:paraId="5FAEF42E" w14:textId="77777777" w:rsidR="004C7231" w:rsidRPr="004F2A02" w:rsidRDefault="004C7231" w:rsidP="004C7231">
      <w:pPr>
        <w:rPr>
          <w:sz w:val="22"/>
          <w:szCs w:val="22"/>
        </w:rPr>
      </w:pPr>
      <w:r w:rsidRPr="004F2A02">
        <w:rPr>
          <w:sz w:val="22"/>
          <w:szCs w:val="22"/>
        </w:rPr>
        <w:t xml:space="preserve">Грузополучатель: </w:t>
      </w:r>
      <w:r w:rsidRPr="004F2A02">
        <w:rPr>
          <w:i/>
          <w:iCs/>
          <w:sz w:val="22"/>
          <w:szCs w:val="22"/>
        </w:rPr>
        <w:t xml:space="preserve">ООО «ВОРОНЕЖ-ВТОРМЕТ», </w:t>
      </w:r>
      <w:sdt>
        <w:sdtPr>
          <w:rPr>
            <w:i/>
            <w:iCs/>
            <w:sz w:val="22"/>
            <w:szCs w:val="22"/>
          </w:rPr>
          <w:id w:val="116189089"/>
          <w:placeholder>
            <w:docPart w:val="BA93E7770F714B7D9AFDA4A8391F84F6"/>
          </w:placeholder>
          <w:showingPlcHdr/>
          <w15:color w:val="CC99FF"/>
          <w:dropDownList>
            <w:listItem w:value="Выберите элемент."/>
            <w:listItem w:displayText="ПЗУ Давыдовка: 397940, Воронежская обл, Лискинский р-н, Давыдовка п., Октябрьская ул., дом 56, КПП 361445003" w:value="ПЗУ Давыдовка: 397940, Воронежская обл, Лискинский р-н, Давыдовка п., Октябрьская ул., дом 56, КПП 361445003"/>
            <w:listItem w:displayText="ПЗУ Дорожная: 394038, Воронежская обл., Воронеж г., Дорожная ул., дом № 17, КПП 366532002" w:value="ПЗУ Дорожная: 394038, Воронежская обл., Воронеж г., Дорожная ул., дом № 17, КПП 366532002"/>
            <w:listItem w:displayText="ПЗУ Задонск: 399200, Липецкая обл., г. Задонск, ул. Степанищева, д. 2, КПП 480845001" w:value="ПЗУ Задонск: 399200, Липецкая обл., г. Задонск, ул. Степанищева, д. 2, КПП 480845001"/>
            <w:listItem w:displayText="ПЗУ Придонской: 394040, Воронежская обл, Воронеж г, Придонской п., Латненская ул., дом № 13А, КПП 366532001" w:value="ПЗУ Придонской: 394040, Воронежская обл, Воронеж г, Придонской п., Латненская ул., дом № 13А, КПП 366532001"/>
            <w:listItem w:displayText="ПЗУ Старооскольский: 309501, Белгородская обл., г. Старый Оскол, Котел станция, Транспортная площадка, М-1 проезд, стр. 1 КПП312845001" w:value="ПЗУ Старооскольский: 309501, Белгородская обл., г. Старый Оскол, Котел станция, Транспортная площадка, М-1 проезд, стр. 1 КПП312845001"/>
            <w:listItem w:displayText="ПЗУ Хлевное: 399260, Липецкая обл., Хлевенский район, с.Хлевное, Хлевенский сельсовет, Дорожная ул., дом № 1, КПП 481745001" w:value="ПЗУ Хлевное: 399260, Липецкая обл., Хлевенский район, с.Хлевное, Хлевенский сельсовет, Дорожная ул., дом № 1, КПП 481745001"/>
            <w:listItem w:displayText="ПЗУ Хохольский: 396830, Воронежская обл, Хохольский р-н, Хохольский рп, Есенина пер, дом 20, КПП 363145001" w:value="ПЗУ Хохольский: 396830, Воронежская обл, Хохольский р-н, Хохольский рп, Есенина пер, дом 20, КПП 363145001"/>
            <w:listItem w:displayText="ПЗУ Цимлянская: 394008, Воронежская обл., Воронеж г., Цимлянская ул., дом № 8/5, КПП 366345002" w:value="ПЗУ Цимлянская: 394008, Воронежская обл., Воронеж г., Цимлянская ул., дом № 8/5, КПП 366345002"/>
            <w:listItem w:displayText="ПЗУ Шилово: 394048, Воронежская обл, Воронеж г, Курчатова ул, участок 24Г, КПП 366545002" w:value="ПЗУ Шилово: 394048, Воронежская обл, Воронеж г, Курчатова ул, участок 24Г, КПП 366545002"/>
            <w:listItem w:displayText="ПЗУ Юго-Запад 2: 394065, Воронежская обл., г. Воронеж, пр-кт Патриотов, 45д КПП 366545003" w:value="ПЗУ Юго-Запад 2: 394065, Воронежская обл., г. Воронеж, пр-кт Патриотов, 45д КПП 366545003"/>
          </w:dropDownList>
        </w:sdtPr>
        <w:sdtEndPr/>
        <w:sdtContent>
          <w:r w:rsidRPr="004F2A02">
            <w:rPr>
              <w:rStyle w:val="a9"/>
              <w:color w:val="auto"/>
            </w:rPr>
            <w:t>Выберите элемент.</w:t>
          </w:r>
        </w:sdtContent>
      </w:sdt>
    </w:p>
    <w:p w14:paraId="5FAADA95" w14:textId="77777777" w:rsidR="008123F3" w:rsidRPr="004F2A02" w:rsidRDefault="008123F3" w:rsidP="00B54312">
      <w:pPr>
        <w:rPr>
          <w:sz w:val="22"/>
          <w:szCs w:val="22"/>
        </w:rPr>
      </w:pPr>
      <w:r w:rsidRPr="004F2A02">
        <w:rPr>
          <w:sz w:val="22"/>
          <w:szCs w:val="22"/>
        </w:rPr>
        <w:t xml:space="preserve">ОГРН 1053600106559 ИНН 3664063243 КПП 366201001 ОКПО 75926962 </w:t>
      </w:r>
    </w:p>
    <w:p w14:paraId="3931BC1D" w14:textId="77777777" w:rsidR="0006267A" w:rsidRDefault="0006267A" w:rsidP="0006267A">
      <w:pPr>
        <w:jc w:val="both"/>
        <w:rPr>
          <w:sz w:val="22"/>
          <w:szCs w:val="22"/>
        </w:rPr>
      </w:pPr>
      <w:r>
        <w:rPr>
          <w:sz w:val="22"/>
          <w:szCs w:val="22"/>
        </w:rPr>
        <w:t xml:space="preserve">Банковские реквизиты: р/с 40702810702940018154 в АО «АЛЬФА-БАНК» г. Москва </w:t>
      </w:r>
    </w:p>
    <w:p w14:paraId="440A6A4B" w14:textId="77777777" w:rsidR="0006267A" w:rsidRDefault="0006267A" w:rsidP="0006267A">
      <w:pPr>
        <w:jc w:val="both"/>
        <w:rPr>
          <w:sz w:val="22"/>
          <w:szCs w:val="22"/>
        </w:rPr>
      </w:pPr>
      <w:r>
        <w:rPr>
          <w:sz w:val="22"/>
          <w:szCs w:val="22"/>
        </w:rPr>
        <w:t xml:space="preserve">БИК 044525593 к/с 30101810200000000593. </w:t>
      </w:r>
    </w:p>
    <w:p w14:paraId="5E9C9D34" w14:textId="77777777" w:rsidR="0006267A" w:rsidRDefault="0006267A" w:rsidP="0006267A">
      <w:pPr>
        <w:jc w:val="both"/>
        <w:rPr>
          <w:sz w:val="22"/>
          <w:szCs w:val="22"/>
          <w:lang w:val="en-US"/>
        </w:rPr>
      </w:pPr>
      <w:r>
        <w:rPr>
          <w:sz w:val="22"/>
          <w:szCs w:val="22"/>
        </w:rPr>
        <w:t>Тел</w:t>
      </w:r>
      <w:r>
        <w:rPr>
          <w:sz w:val="22"/>
          <w:szCs w:val="22"/>
          <w:lang w:val="en-US"/>
        </w:rPr>
        <w:t>.(</w:t>
      </w:r>
      <w:r>
        <w:rPr>
          <w:sz w:val="22"/>
          <w:szCs w:val="22"/>
        </w:rPr>
        <w:t>факс</w:t>
      </w:r>
      <w:r>
        <w:rPr>
          <w:sz w:val="22"/>
          <w:szCs w:val="22"/>
          <w:lang w:val="en-US"/>
        </w:rPr>
        <w:t xml:space="preserve">) +7(473)233-23-47 </w:t>
      </w:r>
      <w:hyperlink r:id="rId9" w:history="1">
        <w:r>
          <w:rPr>
            <w:rStyle w:val="a7"/>
            <w:sz w:val="22"/>
            <w:szCs w:val="22"/>
            <w:lang w:val="en-US"/>
          </w:rPr>
          <w:t>www.vrnlom.ru</w:t>
        </w:r>
      </w:hyperlink>
      <w:r>
        <w:rPr>
          <w:sz w:val="22"/>
          <w:szCs w:val="22"/>
          <w:lang w:val="en-US"/>
        </w:rPr>
        <w:t xml:space="preserve"> E-mail: f1-a@yandex.ru</w:t>
      </w:r>
    </w:p>
    <w:p w14:paraId="19C0B099" w14:textId="77777777" w:rsidR="008123F3" w:rsidRPr="004F2A02" w:rsidRDefault="008123F3" w:rsidP="00B54312">
      <w:pPr>
        <w:pBdr>
          <w:bottom w:val="single" w:sz="12" w:space="1" w:color="auto"/>
        </w:pBdr>
        <w:rPr>
          <w:b/>
          <w:sz w:val="22"/>
          <w:szCs w:val="22"/>
        </w:rPr>
      </w:pPr>
      <w:r w:rsidRPr="004F2A02">
        <w:rPr>
          <w:b/>
          <w:sz w:val="22"/>
          <w:szCs w:val="22"/>
        </w:rPr>
        <w:t>ПРОДАВЕЦ:</w:t>
      </w:r>
    </w:p>
    <w:p w14:paraId="1043A990" w14:textId="5B5247A8" w:rsidR="00B57539" w:rsidRPr="004F2A02" w:rsidRDefault="00B57539" w:rsidP="00B54312">
      <w:pPr>
        <w:jc w:val="both"/>
        <w:rPr>
          <w:i/>
          <w:sz w:val="22"/>
          <w:szCs w:val="22"/>
        </w:rPr>
      </w:pPr>
      <w:r w:rsidRPr="004F2A02">
        <w:rPr>
          <w:sz w:val="22"/>
          <w:szCs w:val="22"/>
        </w:rPr>
        <w:t>Полное фирменное наименование:</w:t>
      </w:r>
      <w:r w:rsidR="003D5714" w:rsidRPr="004F2A02">
        <w:rPr>
          <w:sz w:val="22"/>
          <w:szCs w:val="22"/>
        </w:rPr>
        <w:t xml:space="preserve"> </w:t>
      </w:r>
      <w:sdt>
        <w:sdtPr>
          <w:rPr>
            <w:sz w:val="22"/>
            <w:szCs w:val="22"/>
          </w:rPr>
          <w:id w:val="-1575657868"/>
          <w:placeholder>
            <w:docPart w:val="DefaultPlaceholder_-1854013440"/>
          </w:placeholder>
          <w:showingPlcHdr/>
        </w:sdtPr>
        <w:sdtEndPr/>
        <w:sdtContent>
          <w:r w:rsidR="00C97912" w:rsidRPr="00C97912">
            <w:rPr>
              <w:i/>
              <w:sz w:val="22"/>
              <w:szCs w:val="22"/>
            </w:rPr>
            <w:t>Место для ввода текста.</w:t>
          </w:r>
        </w:sdtContent>
      </w:sdt>
    </w:p>
    <w:p w14:paraId="0ECCB3D6" w14:textId="77777777" w:rsidR="00B57539" w:rsidRPr="004F2A02" w:rsidRDefault="00B57539" w:rsidP="00B54312">
      <w:pPr>
        <w:jc w:val="both"/>
        <w:rPr>
          <w:sz w:val="22"/>
          <w:szCs w:val="22"/>
        </w:rPr>
      </w:pPr>
      <w:r w:rsidRPr="004F2A02">
        <w:rPr>
          <w:sz w:val="22"/>
          <w:szCs w:val="22"/>
        </w:rPr>
        <w:t xml:space="preserve">Юридический адрес: </w:t>
      </w:r>
      <w:sdt>
        <w:sdtPr>
          <w:rPr>
            <w:sz w:val="22"/>
            <w:szCs w:val="22"/>
          </w:rPr>
          <w:id w:val="2073154546"/>
          <w:placeholder>
            <w:docPart w:val="F2108068420A4D95B1432FA275F21F1D"/>
          </w:placeholder>
          <w:showingPlcHdr/>
          <w15:color w:val="CC99FF"/>
          <w:text/>
        </w:sdtPr>
        <w:sdtEndPr/>
        <w:sdtContent>
          <w:r w:rsidR="00AC4112" w:rsidRPr="004F2A02">
            <w:rPr>
              <w:rStyle w:val="a9"/>
            </w:rPr>
            <w:t>Место для ввода текста.</w:t>
          </w:r>
        </w:sdtContent>
      </w:sdt>
    </w:p>
    <w:p w14:paraId="5E1BC6E6" w14:textId="77777777" w:rsidR="00B57539" w:rsidRPr="004F2A02" w:rsidRDefault="00233F06" w:rsidP="00B54312">
      <w:pPr>
        <w:jc w:val="both"/>
        <w:rPr>
          <w:i/>
          <w:sz w:val="22"/>
          <w:szCs w:val="22"/>
        </w:rPr>
      </w:pPr>
      <w:r w:rsidRPr="004F2A02">
        <w:rPr>
          <w:sz w:val="22"/>
          <w:szCs w:val="22"/>
        </w:rPr>
        <w:t xml:space="preserve">Почтовый адрес: </w:t>
      </w:r>
      <w:sdt>
        <w:sdtPr>
          <w:rPr>
            <w:sz w:val="22"/>
            <w:szCs w:val="22"/>
          </w:rPr>
          <w:id w:val="682322361"/>
          <w:placeholder>
            <w:docPart w:val="1687F745B44A4885ACAD6D94115BD946"/>
          </w:placeholder>
          <w:showingPlcHdr/>
          <w15:color w:val="CC99FF"/>
          <w:text/>
        </w:sdtPr>
        <w:sdtEndPr/>
        <w:sdtContent>
          <w:r w:rsidR="00AC4112" w:rsidRPr="004F2A02">
            <w:rPr>
              <w:rStyle w:val="a9"/>
            </w:rPr>
            <w:t>Место для ввода текста.</w:t>
          </w:r>
        </w:sdtContent>
      </w:sdt>
    </w:p>
    <w:p w14:paraId="6AAA3B32" w14:textId="77777777" w:rsidR="00B57539" w:rsidRPr="004F2A02" w:rsidRDefault="00B57539" w:rsidP="00B54312">
      <w:pPr>
        <w:rPr>
          <w:sz w:val="22"/>
          <w:szCs w:val="22"/>
        </w:rPr>
      </w:pPr>
      <w:r w:rsidRPr="004F2A02">
        <w:rPr>
          <w:sz w:val="22"/>
          <w:szCs w:val="22"/>
        </w:rPr>
        <w:t>ИНН</w:t>
      </w:r>
      <w:r w:rsidR="00A42385" w:rsidRPr="004F2A02">
        <w:rPr>
          <w:sz w:val="22"/>
          <w:szCs w:val="22"/>
        </w:rPr>
        <w:t xml:space="preserve"> </w:t>
      </w:r>
      <w:sdt>
        <w:sdtPr>
          <w:rPr>
            <w:sz w:val="22"/>
            <w:szCs w:val="22"/>
          </w:rPr>
          <w:id w:val="-1822487753"/>
          <w:placeholder>
            <w:docPart w:val="4F3224624AF341739722F7B251737B99"/>
          </w:placeholder>
          <w:showingPlcHdr/>
          <w15:color w:val="CC99FF"/>
          <w:text/>
        </w:sdtPr>
        <w:sdtEndPr/>
        <w:sdtContent>
          <w:r w:rsidR="00AC4112" w:rsidRPr="004F2A02">
            <w:rPr>
              <w:rStyle w:val="a9"/>
            </w:rPr>
            <w:t>Место для ввода текста.</w:t>
          </w:r>
        </w:sdtContent>
      </w:sdt>
      <w:r w:rsidR="00CD723C" w:rsidRPr="004F2A02">
        <w:rPr>
          <w:sz w:val="22"/>
          <w:szCs w:val="22"/>
        </w:rPr>
        <w:t xml:space="preserve">  </w:t>
      </w:r>
      <w:r w:rsidRPr="004F2A02">
        <w:rPr>
          <w:sz w:val="22"/>
          <w:szCs w:val="22"/>
        </w:rPr>
        <w:t>КПП</w:t>
      </w:r>
      <w:r w:rsidR="00BA409D" w:rsidRPr="004F2A02">
        <w:rPr>
          <w:sz w:val="22"/>
          <w:szCs w:val="22"/>
        </w:rPr>
        <w:t xml:space="preserve"> </w:t>
      </w:r>
      <w:sdt>
        <w:sdtPr>
          <w:rPr>
            <w:sz w:val="22"/>
            <w:szCs w:val="22"/>
          </w:rPr>
          <w:id w:val="786013258"/>
          <w:placeholder>
            <w:docPart w:val="F8D168943C9445A4ADFF0876A6B94A7C"/>
          </w:placeholder>
          <w:showingPlcHdr/>
          <w15:color w:val="CC99FF"/>
          <w:text/>
        </w:sdtPr>
        <w:sdtEndPr/>
        <w:sdtContent>
          <w:r w:rsidR="00AC4112" w:rsidRPr="004F2A02">
            <w:rPr>
              <w:rStyle w:val="a9"/>
            </w:rPr>
            <w:t>Место для ввода текста.</w:t>
          </w:r>
        </w:sdtContent>
      </w:sdt>
    </w:p>
    <w:p w14:paraId="1FADDE9C" w14:textId="77777777" w:rsidR="00EA01F4" w:rsidRPr="004F2A02" w:rsidRDefault="00B57539" w:rsidP="00B54312">
      <w:pPr>
        <w:rPr>
          <w:sz w:val="22"/>
          <w:szCs w:val="22"/>
        </w:rPr>
      </w:pPr>
      <w:r w:rsidRPr="004F2A02">
        <w:rPr>
          <w:sz w:val="22"/>
          <w:szCs w:val="22"/>
        </w:rPr>
        <w:t>Банковские реквизиты: р/с</w:t>
      </w:r>
      <w:sdt>
        <w:sdtPr>
          <w:rPr>
            <w:sz w:val="22"/>
            <w:szCs w:val="22"/>
          </w:rPr>
          <w:id w:val="-523324357"/>
          <w:placeholder>
            <w:docPart w:val="756A55E99DFA427EBC34C342E814A0DE"/>
          </w:placeholder>
          <w:showingPlcHdr/>
          <w15:color w:val="CC99FF"/>
          <w:text/>
        </w:sdtPr>
        <w:sdtEndPr/>
        <w:sdtContent>
          <w:r w:rsidR="00AC4112" w:rsidRPr="004F2A02">
            <w:rPr>
              <w:rStyle w:val="a9"/>
            </w:rPr>
            <w:t>Место для ввода текста.</w:t>
          </w:r>
        </w:sdtContent>
      </w:sdt>
      <w:r w:rsidR="00CD723C" w:rsidRPr="004F2A02">
        <w:rPr>
          <w:sz w:val="22"/>
          <w:szCs w:val="22"/>
        </w:rPr>
        <w:t xml:space="preserve"> </w:t>
      </w:r>
      <w:r w:rsidRPr="004F2A02">
        <w:rPr>
          <w:sz w:val="22"/>
          <w:szCs w:val="22"/>
        </w:rPr>
        <w:t>в</w:t>
      </w:r>
      <w:r w:rsidR="00BA409D" w:rsidRPr="004F2A02">
        <w:rPr>
          <w:sz w:val="22"/>
          <w:szCs w:val="22"/>
        </w:rPr>
        <w:t xml:space="preserve"> </w:t>
      </w:r>
      <w:sdt>
        <w:sdtPr>
          <w:rPr>
            <w:sz w:val="22"/>
            <w:szCs w:val="22"/>
          </w:rPr>
          <w:id w:val="1374348624"/>
          <w:placeholder>
            <w:docPart w:val="F2DD106DF5694A408A0D460936AEF30A"/>
          </w:placeholder>
          <w:showingPlcHdr/>
          <w15:color w:val="CC99FF"/>
          <w:text/>
        </w:sdtPr>
        <w:sdtEndPr/>
        <w:sdtContent>
          <w:r w:rsidR="00AC4112" w:rsidRPr="004F2A02">
            <w:rPr>
              <w:rStyle w:val="a9"/>
            </w:rPr>
            <w:t>Место для ввода текста.</w:t>
          </w:r>
        </w:sdtContent>
      </w:sdt>
    </w:p>
    <w:p w14:paraId="6C41BA4C" w14:textId="77777777" w:rsidR="00B20A61" w:rsidRPr="004F2A02" w:rsidRDefault="00B57539" w:rsidP="00B54312">
      <w:pPr>
        <w:rPr>
          <w:sz w:val="22"/>
          <w:szCs w:val="22"/>
        </w:rPr>
      </w:pPr>
      <w:r w:rsidRPr="004F2A02">
        <w:rPr>
          <w:sz w:val="22"/>
          <w:szCs w:val="22"/>
        </w:rPr>
        <w:t>БИК</w:t>
      </w:r>
      <w:r w:rsidR="00A42385" w:rsidRPr="004F2A02">
        <w:rPr>
          <w:sz w:val="22"/>
          <w:szCs w:val="22"/>
        </w:rPr>
        <w:t xml:space="preserve">  </w:t>
      </w:r>
      <w:sdt>
        <w:sdtPr>
          <w:rPr>
            <w:sz w:val="22"/>
            <w:szCs w:val="22"/>
          </w:rPr>
          <w:id w:val="237766645"/>
          <w:placeholder>
            <w:docPart w:val="46023B83E3AB40E1AD8F5AF8A33D2932"/>
          </w:placeholder>
          <w:showingPlcHdr/>
          <w15:color w:val="CC99FF"/>
          <w:text/>
        </w:sdtPr>
        <w:sdtEndPr/>
        <w:sdtContent>
          <w:r w:rsidR="00AC4112" w:rsidRPr="004F2A02">
            <w:rPr>
              <w:rStyle w:val="a9"/>
            </w:rPr>
            <w:t>Место для ввода текста.</w:t>
          </w:r>
        </w:sdtContent>
      </w:sdt>
      <w:r w:rsidR="00CD723C" w:rsidRPr="004F2A02">
        <w:rPr>
          <w:sz w:val="22"/>
          <w:szCs w:val="22"/>
        </w:rPr>
        <w:t xml:space="preserve"> </w:t>
      </w:r>
      <w:r w:rsidRPr="004F2A02">
        <w:rPr>
          <w:sz w:val="22"/>
          <w:szCs w:val="22"/>
        </w:rPr>
        <w:t xml:space="preserve">к/с </w:t>
      </w:r>
      <w:sdt>
        <w:sdtPr>
          <w:rPr>
            <w:sz w:val="22"/>
            <w:szCs w:val="22"/>
          </w:rPr>
          <w:id w:val="37940232"/>
          <w:placeholder>
            <w:docPart w:val="4E308BB427C142879F4B795C96673606"/>
          </w:placeholder>
          <w:showingPlcHdr/>
          <w15:color w:val="CC99FF"/>
          <w:text/>
        </w:sdtPr>
        <w:sdtEndPr/>
        <w:sdtContent>
          <w:r w:rsidR="00AC4112" w:rsidRPr="004F2A02">
            <w:rPr>
              <w:rStyle w:val="a9"/>
            </w:rPr>
            <w:t>Место для ввода текста.</w:t>
          </w:r>
        </w:sdtContent>
      </w:sdt>
    </w:p>
    <w:p w14:paraId="3094D538" w14:textId="77777777" w:rsidR="00BA409D" w:rsidRPr="004F2A02" w:rsidRDefault="00B57539" w:rsidP="00B54312">
      <w:pPr>
        <w:rPr>
          <w:sz w:val="22"/>
          <w:szCs w:val="22"/>
        </w:rPr>
      </w:pPr>
      <w:r w:rsidRPr="004F2A02">
        <w:rPr>
          <w:sz w:val="22"/>
          <w:szCs w:val="22"/>
        </w:rPr>
        <w:t xml:space="preserve"> Тел.(факс) </w:t>
      </w:r>
      <w:sdt>
        <w:sdtPr>
          <w:rPr>
            <w:sz w:val="22"/>
            <w:szCs w:val="22"/>
          </w:rPr>
          <w:id w:val="1651477643"/>
          <w:placeholder>
            <w:docPart w:val="6D3572D5887E4CC89C83B6D6E3E5CCF5"/>
          </w:placeholder>
          <w:showingPlcHdr/>
          <w15:color w:val="CC99FF"/>
          <w:text/>
        </w:sdtPr>
        <w:sdtEndPr/>
        <w:sdtContent>
          <w:r w:rsidR="00AC4112" w:rsidRPr="004F2A02">
            <w:rPr>
              <w:rStyle w:val="a9"/>
            </w:rPr>
            <w:t>Место для ввода текста.</w:t>
          </w:r>
        </w:sdtContent>
      </w:sdt>
      <w:r w:rsidR="00D605EE" w:rsidRPr="004F2A02">
        <w:rPr>
          <w:sz w:val="22"/>
          <w:szCs w:val="22"/>
        </w:rPr>
        <w:t xml:space="preserve"> </w:t>
      </w:r>
      <w:r w:rsidR="00D605EE" w:rsidRPr="004F2A02">
        <w:rPr>
          <w:sz w:val="22"/>
          <w:szCs w:val="22"/>
          <w:lang w:val="en-US"/>
        </w:rPr>
        <w:t>E</w:t>
      </w:r>
      <w:r w:rsidR="00D605EE" w:rsidRPr="004F2A02">
        <w:rPr>
          <w:sz w:val="22"/>
          <w:szCs w:val="22"/>
        </w:rPr>
        <w:t>-</w:t>
      </w:r>
      <w:r w:rsidR="00D605EE" w:rsidRPr="004F2A02">
        <w:rPr>
          <w:sz w:val="22"/>
          <w:szCs w:val="22"/>
          <w:lang w:val="en-US"/>
        </w:rPr>
        <w:t>mail</w:t>
      </w:r>
      <w:r w:rsidR="00D605EE" w:rsidRPr="004F2A02">
        <w:rPr>
          <w:sz w:val="22"/>
          <w:szCs w:val="22"/>
        </w:rPr>
        <w:t xml:space="preserve">: </w:t>
      </w:r>
      <w:sdt>
        <w:sdtPr>
          <w:rPr>
            <w:sz w:val="22"/>
            <w:szCs w:val="22"/>
          </w:rPr>
          <w:id w:val="1690094899"/>
          <w:placeholder>
            <w:docPart w:val="5C4168E90B5C4F35AA104E8D482FF441"/>
          </w:placeholder>
          <w:showingPlcHdr/>
          <w15:color w:val="CC99FF"/>
          <w:text/>
        </w:sdtPr>
        <w:sdtEndPr/>
        <w:sdtContent>
          <w:r w:rsidR="00AC4112" w:rsidRPr="004F2A02">
            <w:rPr>
              <w:rStyle w:val="a9"/>
            </w:rPr>
            <w:t>Место для ввода текста.</w:t>
          </w:r>
        </w:sdtContent>
      </w:sdt>
    </w:p>
    <w:p w14:paraId="58C4967D" w14:textId="77777777" w:rsidR="008123F3" w:rsidRPr="004F2A02" w:rsidRDefault="008123F3" w:rsidP="00B54312">
      <w:pPr>
        <w:jc w:val="both"/>
        <w:rPr>
          <w:b/>
          <w:sz w:val="22"/>
          <w:szCs w:val="22"/>
        </w:rPr>
      </w:pPr>
    </w:p>
    <w:tbl>
      <w:tblPr>
        <w:tblW w:w="9993" w:type="dxa"/>
        <w:tblLayout w:type="fixed"/>
        <w:tblCellMar>
          <w:left w:w="70" w:type="dxa"/>
          <w:right w:w="70" w:type="dxa"/>
        </w:tblCellMar>
        <w:tblLook w:val="0000" w:firstRow="0" w:lastRow="0" w:firstColumn="0" w:lastColumn="0" w:noHBand="0" w:noVBand="0"/>
      </w:tblPr>
      <w:tblGrid>
        <w:gridCol w:w="4570"/>
        <w:gridCol w:w="462"/>
        <w:gridCol w:w="4961"/>
      </w:tblGrid>
      <w:tr w:rsidR="004F2A02" w:rsidRPr="004F2A02" w14:paraId="4A9A3EA1" w14:textId="77777777" w:rsidTr="00B54312">
        <w:tc>
          <w:tcPr>
            <w:tcW w:w="4570" w:type="dxa"/>
          </w:tcPr>
          <w:p w14:paraId="08CE2EC0" w14:textId="77777777" w:rsidR="008A39F9" w:rsidRPr="004F2A02" w:rsidRDefault="008123F3" w:rsidP="00B54312">
            <w:pPr>
              <w:rPr>
                <w:b/>
                <w:sz w:val="22"/>
                <w:szCs w:val="22"/>
              </w:rPr>
            </w:pPr>
            <w:r w:rsidRPr="004F2A02">
              <w:rPr>
                <w:bCs/>
                <w:sz w:val="22"/>
                <w:szCs w:val="22"/>
              </w:rPr>
              <w:t>Покупатель:</w:t>
            </w:r>
            <w:r w:rsidRPr="004F2A02">
              <w:rPr>
                <w:b/>
                <w:sz w:val="22"/>
                <w:szCs w:val="22"/>
              </w:rPr>
              <w:t xml:space="preserve">  </w:t>
            </w:r>
          </w:p>
          <w:p w14:paraId="68E44075" w14:textId="77777777" w:rsidR="008123F3" w:rsidRPr="004F2A02" w:rsidRDefault="008123F3" w:rsidP="00B54312">
            <w:pPr>
              <w:rPr>
                <w:b/>
                <w:sz w:val="22"/>
                <w:szCs w:val="22"/>
              </w:rPr>
            </w:pPr>
            <w:r w:rsidRPr="004F2A02">
              <w:rPr>
                <w:b/>
                <w:sz w:val="20"/>
                <w:szCs w:val="20"/>
              </w:rPr>
              <w:t>ООО «ВОРОНЕЖ-ВТОРМЕТ»</w:t>
            </w:r>
          </w:p>
          <w:p w14:paraId="1789B800" w14:textId="77777777" w:rsidR="008123F3" w:rsidRPr="004F2A02" w:rsidRDefault="00B617EA" w:rsidP="00B54312">
            <w:pPr>
              <w:rPr>
                <w:bCs/>
                <w:sz w:val="22"/>
                <w:szCs w:val="22"/>
              </w:rPr>
            </w:pPr>
            <w:r w:rsidRPr="004F2A02">
              <w:rPr>
                <w:b/>
                <w:sz w:val="22"/>
                <w:szCs w:val="22"/>
              </w:rPr>
              <w:t>Г</w:t>
            </w:r>
            <w:r w:rsidR="008123F3" w:rsidRPr="004F2A02">
              <w:rPr>
                <w:b/>
                <w:sz w:val="22"/>
                <w:szCs w:val="22"/>
              </w:rPr>
              <w:t>енеральный директор</w:t>
            </w:r>
          </w:p>
          <w:p w14:paraId="19649645" w14:textId="77777777" w:rsidR="00EA01F4" w:rsidRPr="004F2A02" w:rsidRDefault="008123F3" w:rsidP="00B54312">
            <w:pPr>
              <w:jc w:val="both"/>
              <w:rPr>
                <w:sz w:val="22"/>
                <w:szCs w:val="22"/>
              </w:rPr>
            </w:pPr>
            <w:r w:rsidRPr="004F2A02">
              <w:rPr>
                <w:sz w:val="22"/>
                <w:szCs w:val="22"/>
              </w:rPr>
              <w:t xml:space="preserve">          </w:t>
            </w:r>
          </w:p>
          <w:p w14:paraId="42E5865F" w14:textId="77777777" w:rsidR="008123F3" w:rsidRPr="004F2A02" w:rsidRDefault="008123F3" w:rsidP="00B54312">
            <w:pPr>
              <w:jc w:val="both"/>
              <w:rPr>
                <w:sz w:val="22"/>
                <w:szCs w:val="22"/>
              </w:rPr>
            </w:pPr>
            <w:r w:rsidRPr="004F2A02">
              <w:rPr>
                <w:sz w:val="22"/>
                <w:szCs w:val="22"/>
              </w:rPr>
              <w:t xml:space="preserve"> Авраменко А.М.      /___________________/</w:t>
            </w:r>
          </w:p>
          <w:p w14:paraId="7A60B1EA" w14:textId="77777777" w:rsidR="008123F3" w:rsidRPr="004F2A02" w:rsidRDefault="008123F3" w:rsidP="00B54312">
            <w:pPr>
              <w:jc w:val="both"/>
              <w:rPr>
                <w:b/>
                <w:sz w:val="22"/>
                <w:szCs w:val="22"/>
              </w:rPr>
            </w:pPr>
            <w:r w:rsidRPr="004F2A02">
              <w:rPr>
                <w:sz w:val="22"/>
                <w:szCs w:val="22"/>
              </w:rPr>
              <w:t>м.п</w:t>
            </w:r>
          </w:p>
        </w:tc>
        <w:tc>
          <w:tcPr>
            <w:tcW w:w="462" w:type="dxa"/>
            <w:shd w:val="clear" w:color="auto" w:fill="auto"/>
          </w:tcPr>
          <w:p w14:paraId="6A96622E" w14:textId="77777777" w:rsidR="008123F3" w:rsidRPr="004F2A02" w:rsidRDefault="008123F3" w:rsidP="00B54312">
            <w:pPr>
              <w:jc w:val="both"/>
              <w:rPr>
                <w:b/>
                <w:sz w:val="22"/>
                <w:szCs w:val="22"/>
              </w:rPr>
            </w:pPr>
          </w:p>
        </w:tc>
        <w:tc>
          <w:tcPr>
            <w:tcW w:w="4961" w:type="dxa"/>
            <w:shd w:val="clear" w:color="auto" w:fill="auto"/>
          </w:tcPr>
          <w:p w14:paraId="26416870" w14:textId="77777777" w:rsidR="008A39F9" w:rsidRPr="004F2A02" w:rsidRDefault="008123F3" w:rsidP="00B54312">
            <w:pPr>
              <w:rPr>
                <w:bCs/>
                <w:sz w:val="22"/>
                <w:szCs w:val="22"/>
              </w:rPr>
            </w:pPr>
            <w:r w:rsidRPr="004F2A02">
              <w:rPr>
                <w:bCs/>
                <w:sz w:val="22"/>
                <w:szCs w:val="22"/>
              </w:rPr>
              <w:t>Продавец:</w:t>
            </w:r>
          </w:p>
          <w:p w14:paraId="36504F7A" w14:textId="77777777" w:rsidR="007F4C93" w:rsidRPr="004F2A02" w:rsidRDefault="008123F3" w:rsidP="00B54312">
            <w:pPr>
              <w:rPr>
                <w:b/>
                <w:sz w:val="22"/>
                <w:szCs w:val="22"/>
              </w:rPr>
            </w:pPr>
            <w:r w:rsidRPr="004F2A02">
              <w:rPr>
                <w:b/>
                <w:sz w:val="22"/>
                <w:szCs w:val="22"/>
              </w:rPr>
              <w:t xml:space="preserve"> </w:t>
            </w:r>
            <w:bookmarkStart w:id="6" w:name="имя1"/>
            <w:sdt>
              <w:sdtPr>
                <w:rPr>
                  <w:b/>
                  <w:sz w:val="22"/>
                  <w:szCs w:val="22"/>
                </w:rPr>
                <w:id w:val="952135993"/>
                <w:placeholder>
                  <w:docPart w:val="57843BCEF5F844C5A342D913B7BE2B70"/>
                </w:placeholder>
                <w:showingPlcHdr/>
                <w15:color w:val="CC99FF"/>
                <w:text/>
              </w:sdtPr>
              <w:sdtEndPr/>
              <w:sdtContent>
                <w:r w:rsidR="00AC4112" w:rsidRPr="004F2A02">
                  <w:rPr>
                    <w:b/>
                  </w:rPr>
                  <w:t>Место для ввода текста.</w:t>
                </w:r>
              </w:sdtContent>
            </w:sdt>
            <w:bookmarkEnd w:id="6"/>
          </w:p>
          <w:bookmarkStart w:id="7" w:name="должность1" w:displacedByCustomXml="next"/>
          <w:sdt>
            <w:sdtPr>
              <w:rPr>
                <w:b/>
                <w:sz w:val="22"/>
                <w:szCs w:val="22"/>
              </w:rPr>
              <w:id w:val="-576826299"/>
              <w:placeholder>
                <w:docPart w:val="9B68B8DEA75942B396AB9B2147BFA603"/>
              </w:placeholder>
              <w:showingPlcHdr/>
              <w15:color w:val="CC99FF"/>
              <w:text/>
            </w:sdtPr>
            <w:sdtEndPr/>
            <w:sdtContent>
              <w:p w14:paraId="4205DD67" w14:textId="77777777" w:rsidR="00006661" w:rsidRPr="004F2A02" w:rsidRDefault="00AC4112" w:rsidP="00B54312">
                <w:pPr>
                  <w:ind w:firstLine="3"/>
                  <w:rPr>
                    <w:b/>
                    <w:sz w:val="22"/>
                    <w:szCs w:val="22"/>
                  </w:rPr>
                </w:pPr>
                <w:r w:rsidRPr="004F2A02">
                  <w:rPr>
                    <w:b/>
                  </w:rPr>
                  <w:t>Место для ввода текста.</w:t>
                </w:r>
              </w:p>
            </w:sdtContent>
          </w:sdt>
          <w:bookmarkEnd w:id="7" w:displacedByCustomXml="prev"/>
          <w:p w14:paraId="760B8956" w14:textId="77777777" w:rsidR="00A42385" w:rsidRPr="004F2A02" w:rsidRDefault="00A42385" w:rsidP="00B54312">
            <w:pPr>
              <w:jc w:val="both"/>
              <w:rPr>
                <w:b/>
                <w:sz w:val="22"/>
                <w:szCs w:val="22"/>
              </w:rPr>
            </w:pPr>
          </w:p>
          <w:bookmarkStart w:id="8" w:name="имя2"/>
          <w:p w14:paraId="33A0AF0A" w14:textId="77777777" w:rsidR="008123F3" w:rsidRPr="000C2C62" w:rsidRDefault="0006267A" w:rsidP="00B54312">
            <w:pPr>
              <w:jc w:val="both"/>
              <w:rPr>
                <w:bCs/>
                <w:sz w:val="22"/>
                <w:szCs w:val="22"/>
              </w:rPr>
            </w:pPr>
            <w:sdt>
              <w:sdtPr>
                <w:rPr>
                  <w:bCs/>
                  <w:sz w:val="22"/>
                  <w:szCs w:val="22"/>
                </w:rPr>
                <w:id w:val="219864316"/>
                <w:placeholder>
                  <w:docPart w:val="95179CA7ECB14CB0BBC50EAB24813263"/>
                </w:placeholder>
                <w:showingPlcHdr/>
                <w15:color w:val="CC99FF"/>
                <w:text/>
              </w:sdtPr>
              <w:sdtEndPr/>
              <w:sdtContent>
                <w:r w:rsidR="00AC4112" w:rsidRPr="004F2A02">
                  <w:t>Место для ввода текста.</w:t>
                </w:r>
              </w:sdtContent>
            </w:sdt>
            <w:bookmarkEnd w:id="8"/>
            <w:r w:rsidR="006117D4" w:rsidRPr="000C2C62">
              <w:rPr>
                <w:bCs/>
                <w:sz w:val="22"/>
                <w:szCs w:val="22"/>
              </w:rPr>
              <w:t xml:space="preserve">  </w:t>
            </w:r>
            <w:r w:rsidR="00EA01F4" w:rsidRPr="000C2C62">
              <w:rPr>
                <w:bCs/>
                <w:sz w:val="22"/>
                <w:szCs w:val="22"/>
              </w:rPr>
              <w:t>/</w:t>
            </w:r>
            <w:r w:rsidR="008123F3" w:rsidRPr="000C2C62">
              <w:rPr>
                <w:bCs/>
                <w:sz w:val="22"/>
                <w:szCs w:val="22"/>
              </w:rPr>
              <w:t>_______________ /</w:t>
            </w:r>
          </w:p>
          <w:p w14:paraId="3667E3C8" w14:textId="77777777" w:rsidR="008123F3" w:rsidRPr="004F2A02" w:rsidRDefault="008123F3" w:rsidP="00B54312">
            <w:pPr>
              <w:jc w:val="both"/>
              <w:rPr>
                <w:b/>
                <w:sz w:val="22"/>
                <w:szCs w:val="22"/>
              </w:rPr>
            </w:pPr>
            <w:r w:rsidRPr="004F2A02">
              <w:rPr>
                <w:sz w:val="22"/>
                <w:szCs w:val="22"/>
              </w:rPr>
              <w:t>м.п.</w:t>
            </w:r>
          </w:p>
        </w:tc>
      </w:tr>
    </w:tbl>
    <w:p w14:paraId="1A619190" w14:textId="77777777" w:rsidR="00B84613" w:rsidRDefault="00B84613" w:rsidP="00B54312">
      <w:pPr>
        <w:jc w:val="right"/>
        <w:rPr>
          <w:b/>
          <w:bCs/>
          <w:sz w:val="20"/>
        </w:rPr>
      </w:pPr>
    </w:p>
    <w:p w14:paraId="2C1A0A72" w14:textId="77777777" w:rsidR="00B84613" w:rsidRDefault="00B84613" w:rsidP="00B54312">
      <w:pPr>
        <w:jc w:val="right"/>
        <w:rPr>
          <w:b/>
          <w:bCs/>
          <w:sz w:val="20"/>
        </w:rPr>
      </w:pPr>
    </w:p>
    <w:p w14:paraId="7E0F75AD" w14:textId="77777777" w:rsidR="00B84613" w:rsidRDefault="00B84613" w:rsidP="00B54312">
      <w:pPr>
        <w:jc w:val="right"/>
        <w:rPr>
          <w:b/>
          <w:bCs/>
          <w:sz w:val="20"/>
        </w:rPr>
      </w:pPr>
    </w:p>
    <w:p w14:paraId="32226BE1" w14:textId="77777777" w:rsidR="00B84613" w:rsidRDefault="00B84613" w:rsidP="00B54312">
      <w:pPr>
        <w:jc w:val="right"/>
        <w:rPr>
          <w:b/>
          <w:bCs/>
          <w:sz w:val="20"/>
        </w:rPr>
      </w:pPr>
    </w:p>
    <w:p w14:paraId="6D915E4B" w14:textId="77777777" w:rsidR="00AD7A34" w:rsidRDefault="00AD7A34" w:rsidP="00B54312">
      <w:pPr>
        <w:jc w:val="right"/>
        <w:rPr>
          <w:b/>
          <w:bCs/>
          <w:sz w:val="20"/>
        </w:rPr>
      </w:pPr>
    </w:p>
    <w:p w14:paraId="7CDB4EFD" w14:textId="77777777" w:rsidR="009F0846" w:rsidRDefault="009F0846" w:rsidP="00B54312">
      <w:pPr>
        <w:jc w:val="right"/>
        <w:rPr>
          <w:b/>
          <w:bCs/>
          <w:sz w:val="20"/>
        </w:rPr>
        <w:sectPr w:rsidR="009F0846" w:rsidSect="001A3CC2">
          <w:pgSz w:w="11906" w:h="16838"/>
          <w:pgMar w:top="284" w:right="851" w:bottom="709" w:left="851" w:header="227" w:footer="709" w:gutter="0"/>
          <w:cols w:space="708"/>
          <w:docGrid w:linePitch="360"/>
        </w:sectPr>
      </w:pPr>
    </w:p>
    <w:p w14:paraId="047247E9" w14:textId="77777777" w:rsidR="00A8600C" w:rsidRDefault="00A8600C" w:rsidP="00B54312">
      <w:pPr>
        <w:jc w:val="center"/>
        <w:rPr>
          <w:b/>
          <w:sz w:val="20"/>
          <w:szCs w:val="20"/>
        </w:rPr>
      </w:pPr>
    </w:p>
    <w:p w14:paraId="2F3D5CD5" w14:textId="77777777" w:rsidR="009F0846" w:rsidRPr="009F0846" w:rsidRDefault="009F0846" w:rsidP="00B54312">
      <w:pPr>
        <w:jc w:val="center"/>
        <w:rPr>
          <w:b/>
          <w:sz w:val="20"/>
          <w:szCs w:val="20"/>
          <w:u w:val="single"/>
        </w:rPr>
      </w:pPr>
      <w:r w:rsidRPr="009F0846">
        <w:rPr>
          <w:b/>
          <w:sz w:val="20"/>
          <w:szCs w:val="20"/>
          <w:u w:val="single"/>
        </w:rPr>
        <w:t xml:space="preserve">ФОРМА ПРИЕМО-СДАТОЧНОГО АКТА </w:t>
      </w:r>
    </w:p>
    <w:p w14:paraId="601F3124" w14:textId="77777777" w:rsidR="009F0846" w:rsidRDefault="009F0846" w:rsidP="00B54312">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9F0846" w14:paraId="30DEDA9F" w14:textId="77777777" w:rsidTr="009F0846">
        <w:trPr>
          <w:trHeight w:val="12268"/>
        </w:trPr>
        <w:tc>
          <w:tcPr>
            <w:tcW w:w="5000" w:type="pct"/>
          </w:tcPr>
          <w:p w14:paraId="27AD2326" w14:textId="77777777" w:rsidR="009F0846" w:rsidRPr="009F0846" w:rsidRDefault="009F0846" w:rsidP="005C4B35">
            <w:pPr>
              <w:ind w:right="11040"/>
              <w:jc w:val="right"/>
              <w:rPr>
                <w:sz w:val="18"/>
                <w:szCs w:val="22"/>
              </w:rPr>
            </w:pPr>
            <w:bookmarkStart w:id="9" w:name="_Hlk127203419"/>
          </w:p>
          <w:p w14:paraId="382A1FF4" w14:textId="77777777" w:rsidR="009F0846" w:rsidRPr="009F0846" w:rsidRDefault="009F0846" w:rsidP="005C4B35">
            <w:pPr>
              <w:jc w:val="right"/>
              <w:rPr>
                <w:sz w:val="18"/>
                <w:szCs w:val="22"/>
              </w:rPr>
            </w:pPr>
            <w:r w:rsidRPr="009F0846">
              <w:rPr>
                <w:sz w:val="18"/>
                <w:szCs w:val="22"/>
              </w:rPr>
              <w:t>Приложение № 1 к Правилам обращения</w:t>
            </w:r>
            <w:r>
              <w:rPr>
                <w:sz w:val="18"/>
                <w:szCs w:val="22"/>
              </w:rPr>
              <w:t xml:space="preserve"> </w:t>
            </w:r>
            <w:r w:rsidRPr="009F0846">
              <w:rPr>
                <w:sz w:val="18"/>
                <w:szCs w:val="22"/>
              </w:rPr>
              <w:t>с ломом и отходами черных и цветных металлов и их отчуждения утверждены Постановление Правительства РФ от 28.05.2022 №980</w:t>
            </w:r>
          </w:p>
          <w:p w14:paraId="4318A17E" w14:textId="77777777" w:rsidR="009F0846" w:rsidRDefault="009F0846" w:rsidP="005C4B35">
            <w:pPr>
              <w:jc w:val="center"/>
              <w:rPr>
                <w:rFonts w:ascii="Tahoma" w:hAnsi="Tahoma" w:cs="Tahoma"/>
                <w:b/>
                <w:sz w:val="28"/>
                <w:szCs w:val="28"/>
              </w:rPr>
            </w:pPr>
          </w:p>
          <w:p w14:paraId="22F82E0D" w14:textId="77777777" w:rsidR="009F0846" w:rsidRPr="009F0846" w:rsidRDefault="009F0846" w:rsidP="005C4B35">
            <w:pPr>
              <w:jc w:val="center"/>
              <w:rPr>
                <w:rFonts w:ascii="Tahoma" w:hAnsi="Tahoma" w:cs="Tahoma"/>
                <w:b/>
              </w:rPr>
            </w:pPr>
            <w:r w:rsidRPr="009F0846">
              <w:rPr>
                <w:rFonts w:ascii="Tahoma" w:hAnsi="Tahoma" w:cs="Tahoma"/>
                <w:b/>
              </w:rPr>
              <w:t>ООО «ВОРОНЕЖ-ВТОРМЕТ»</w:t>
            </w:r>
          </w:p>
          <w:p w14:paraId="260B62F2" w14:textId="77777777" w:rsidR="009F0846" w:rsidRPr="004F2A02" w:rsidRDefault="009F0846" w:rsidP="005C4B35">
            <w:pPr>
              <w:jc w:val="center"/>
              <w:rPr>
                <w:rFonts w:ascii="Tahoma" w:hAnsi="Tahoma" w:cs="Tahoma"/>
                <w:b/>
                <w:i/>
              </w:rPr>
            </w:pPr>
          </w:p>
          <w:p w14:paraId="1DDF9690" w14:textId="77777777" w:rsidR="009F0846" w:rsidRPr="009F0846" w:rsidRDefault="009F0846" w:rsidP="005C4B35">
            <w:pPr>
              <w:ind w:left="292"/>
              <w:jc w:val="both"/>
              <w:rPr>
                <w:sz w:val="20"/>
                <w:szCs w:val="20"/>
              </w:rPr>
            </w:pPr>
            <w:r w:rsidRPr="009F0846">
              <w:rPr>
                <w:b/>
                <w:sz w:val="20"/>
                <w:szCs w:val="20"/>
              </w:rPr>
              <w:t>Приемо-сдаточный акт №</w:t>
            </w:r>
            <w:r w:rsidRPr="009F0846">
              <w:rPr>
                <w:sz w:val="20"/>
                <w:szCs w:val="20"/>
              </w:rPr>
              <w:t xml:space="preserve"> ___________________</w:t>
            </w:r>
            <w:r w:rsidRPr="009F0846">
              <w:rPr>
                <w:b/>
                <w:sz w:val="20"/>
                <w:szCs w:val="20"/>
              </w:rPr>
              <w:t>от</w:t>
            </w:r>
            <w:r w:rsidRPr="009F0846">
              <w:rPr>
                <w:sz w:val="20"/>
                <w:szCs w:val="20"/>
              </w:rPr>
              <w:t>______________________________________</w:t>
            </w:r>
          </w:p>
          <w:p w14:paraId="259FD214" w14:textId="77777777" w:rsidR="009F0846" w:rsidRPr="009F0846" w:rsidRDefault="009F0846" w:rsidP="005C4B35">
            <w:pPr>
              <w:ind w:left="292"/>
              <w:jc w:val="both"/>
              <w:rPr>
                <w:sz w:val="18"/>
                <w:szCs w:val="18"/>
              </w:rPr>
            </w:pPr>
          </w:p>
          <w:p w14:paraId="7F4B12D7" w14:textId="77777777" w:rsidR="009F0846" w:rsidRPr="009F0846" w:rsidRDefault="009F0846" w:rsidP="005C4B35">
            <w:pPr>
              <w:ind w:left="292"/>
              <w:jc w:val="both"/>
              <w:rPr>
                <w:sz w:val="28"/>
                <w:szCs w:val="28"/>
              </w:rPr>
            </w:pPr>
            <w:r w:rsidRPr="009F0846">
              <w:rPr>
                <w:sz w:val="20"/>
                <w:szCs w:val="20"/>
              </w:rPr>
              <w:t xml:space="preserve">Получатель лома и отходов   </w:t>
            </w:r>
            <w:r w:rsidRPr="009F0846">
              <w:rPr>
                <w:sz w:val="28"/>
                <w:szCs w:val="28"/>
              </w:rPr>
              <w:t>ООО «ВОРОНЕЖ-ВТОРМЕТ»</w:t>
            </w:r>
          </w:p>
          <w:p w14:paraId="7E1ED08A" w14:textId="77777777" w:rsidR="009F0846" w:rsidRPr="009F0846" w:rsidRDefault="009F0846" w:rsidP="005C4B35">
            <w:pPr>
              <w:ind w:left="292"/>
              <w:jc w:val="both"/>
              <w:rPr>
                <w:sz w:val="20"/>
                <w:szCs w:val="20"/>
              </w:rPr>
            </w:pPr>
          </w:p>
          <w:p w14:paraId="7F3349DF" w14:textId="77777777" w:rsidR="009F0846" w:rsidRPr="009F0846" w:rsidRDefault="009F0846" w:rsidP="005C4B35">
            <w:pPr>
              <w:ind w:left="292"/>
              <w:jc w:val="both"/>
              <w:rPr>
                <w:sz w:val="20"/>
                <w:szCs w:val="20"/>
              </w:rPr>
            </w:pPr>
            <w:r w:rsidRPr="009F0846">
              <w:rPr>
                <w:sz w:val="20"/>
                <w:szCs w:val="20"/>
              </w:rPr>
              <w:t>Сдатчик лома и отходов________________________________________________________________________</w:t>
            </w:r>
          </w:p>
          <w:p w14:paraId="6DA5E712" w14:textId="77777777" w:rsidR="009F0846" w:rsidRPr="009F0846" w:rsidRDefault="009F0846" w:rsidP="005C4B35">
            <w:pPr>
              <w:ind w:left="292"/>
              <w:jc w:val="both"/>
              <w:rPr>
                <w:sz w:val="20"/>
                <w:szCs w:val="20"/>
              </w:rPr>
            </w:pPr>
          </w:p>
          <w:p w14:paraId="109E8F82" w14:textId="77777777" w:rsidR="009F0846" w:rsidRPr="009F0846" w:rsidRDefault="009F0846" w:rsidP="005C4B35">
            <w:pPr>
              <w:ind w:left="292"/>
              <w:jc w:val="both"/>
              <w:rPr>
                <w:sz w:val="20"/>
                <w:szCs w:val="20"/>
              </w:rPr>
            </w:pPr>
            <w:r w:rsidRPr="009F0846">
              <w:rPr>
                <w:sz w:val="20"/>
                <w:szCs w:val="20"/>
              </w:rPr>
              <w:t>ИНН сдатчика лома и отходов___________________________________________________________________</w:t>
            </w:r>
          </w:p>
          <w:p w14:paraId="2DF42C58" w14:textId="77777777" w:rsidR="009F0846" w:rsidRPr="009F0846" w:rsidRDefault="009F0846" w:rsidP="005C4B35">
            <w:pPr>
              <w:ind w:left="292"/>
              <w:jc w:val="both"/>
              <w:rPr>
                <w:sz w:val="20"/>
                <w:szCs w:val="20"/>
              </w:rPr>
            </w:pPr>
          </w:p>
          <w:p w14:paraId="0B55F5B4" w14:textId="77777777" w:rsidR="009F0846" w:rsidRPr="009F0846" w:rsidRDefault="009F0846" w:rsidP="005C4B35">
            <w:pPr>
              <w:ind w:left="292"/>
              <w:jc w:val="both"/>
              <w:rPr>
                <w:sz w:val="20"/>
                <w:szCs w:val="20"/>
              </w:rPr>
            </w:pPr>
            <w:r w:rsidRPr="009F0846">
              <w:rPr>
                <w:sz w:val="20"/>
                <w:szCs w:val="20"/>
              </w:rPr>
              <w:t>Банковские реквизиты сдатчика лома и отходов (для юридических лиц и индивидуальных предпринимателей)_________________________________________________________________________________________________________________________________________________________________________</w:t>
            </w:r>
          </w:p>
          <w:p w14:paraId="7BBFA3AC" w14:textId="77777777" w:rsidR="009F0846" w:rsidRPr="009F0846" w:rsidRDefault="009F0846" w:rsidP="005C4B35">
            <w:pPr>
              <w:ind w:left="292"/>
              <w:jc w:val="both"/>
              <w:rPr>
                <w:sz w:val="20"/>
                <w:szCs w:val="20"/>
              </w:rPr>
            </w:pPr>
          </w:p>
          <w:p w14:paraId="01F700EA" w14:textId="77777777" w:rsidR="009F0846" w:rsidRPr="009F0846" w:rsidRDefault="009F0846" w:rsidP="005C4B35">
            <w:pPr>
              <w:ind w:left="292"/>
              <w:jc w:val="both"/>
              <w:rPr>
                <w:sz w:val="20"/>
                <w:szCs w:val="20"/>
              </w:rPr>
            </w:pPr>
            <w:r w:rsidRPr="009F0846">
              <w:rPr>
                <w:sz w:val="20"/>
                <w:szCs w:val="20"/>
              </w:rPr>
              <w:t>Данные документа, удостоверяющего личность, место регистрации по месту жительства или месту пребывания__________________________________________________________________________</w:t>
            </w:r>
          </w:p>
          <w:p w14:paraId="7BEAB532" w14:textId="77777777" w:rsidR="009F0846" w:rsidRPr="009F0846" w:rsidRDefault="009F0846" w:rsidP="005C4B35">
            <w:pPr>
              <w:ind w:left="292"/>
              <w:jc w:val="both"/>
              <w:rPr>
                <w:sz w:val="20"/>
                <w:szCs w:val="20"/>
              </w:rPr>
            </w:pPr>
            <w:r w:rsidRPr="009F0846">
              <w:rPr>
                <w:sz w:val="20"/>
                <w:szCs w:val="20"/>
              </w:rPr>
              <w:t>_____________________________________________________________________________________________</w:t>
            </w:r>
          </w:p>
          <w:p w14:paraId="7636351A" w14:textId="77777777" w:rsidR="009F0846" w:rsidRPr="009F0846" w:rsidRDefault="009F0846" w:rsidP="005C4B35">
            <w:pPr>
              <w:ind w:left="292"/>
              <w:jc w:val="both"/>
              <w:rPr>
                <w:sz w:val="20"/>
                <w:szCs w:val="20"/>
              </w:rPr>
            </w:pPr>
          </w:p>
          <w:p w14:paraId="18A0139E" w14:textId="77777777" w:rsidR="009F0846" w:rsidRPr="009F0846" w:rsidRDefault="009F0846" w:rsidP="005C4B35">
            <w:pPr>
              <w:ind w:left="292"/>
              <w:jc w:val="both"/>
              <w:rPr>
                <w:sz w:val="20"/>
                <w:szCs w:val="20"/>
              </w:rPr>
            </w:pPr>
            <w:r w:rsidRPr="009F0846">
              <w:rPr>
                <w:sz w:val="20"/>
                <w:szCs w:val="20"/>
              </w:rPr>
              <w:t>Транспорт (марка, номер)_______________________________________________________________________</w:t>
            </w:r>
          </w:p>
          <w:p w14:paraId="501D60E6" w14:textId="77777777" w:rsidR="009F0846" w:rsidRPr="009F0846" w:rsidRDefault="009F0846" w:rsidP="005C4B35">
            <w:pPr>
              <w:ind w:left="292"/>
              <w:jc w:val="both"/>
              <w:rPr>
                <w:sz w:val="20"/>
                <w:szCs w:val="20"/>
              </w:rPr>
            </w:pPr>
          </w:p>
          <w:p w14:paraId="121B42DB" w14:textId="77777777" w:rsidR="009F0846" w:rsidRPr="009F0846" w:rsidRDefault="009F0846" w:rsidP="005C4B35">
            <w:pPr>
              <w:ind w:left="292"/>
              <w:jc w:val="both"/>
              <w:rPr>
                <w:sz w:val="20"/>
                <w:szCs w:val="20"/>
              </w:rPr>
            </w:pPr>
            <w:r w:rsidRPr="009F0846">
              <w:rPr>
                <w:sz w:val="20"/>
                <w:szCs w:val="20"/>
              </w:rPr>
              <w:t>Основания возникновения права собственности у сдатчика лома и отходов на сдаваемые лом и отходы черных, цветных  металлов_____________________________________________________________________</w:t>
            </w:r>
          </w:p>
          <w:p w14:paraId="3AE0833B" w14:textId="77777777" w:rsidR="009F0846" w:rsidRPr="009F0846" w:rsidRDefault="009F0846" w:rsidP="005C4B35">
            <w:pPr>
              <w:ind w:left="292"/>
              <w:jc w:val="both"/>
              <w:rPr>
                <w:sz w:val="20"/>
                <w:szCs w:val="20"/>
              </w:rPr>
            </w:pPr>
          </w:p>
          <w:p w14:paraId="521746B3" w14:textId="77777777" w:rsidR="009F0846" w:rsidRPr="009F0846" w:rsidRDefault="009F0846" w:rsidP="005C4B35">
            <w:pPr>
              <w:ind w:left="292"/>
              <w:jc w:val="both"/>
              <w:rPr>
                <w:sz w:val="20"/>
                <w:szCs w:val="20"/>
              </w:rPr>
            </w:pPr>
            <w:r w:rsidRPr="009F0846">
              <w:rPr>
                <w:sz w:val="20"/>
                <w:szCs w:val="20"/>
              </w:rPr>
              <w:t>Краткое описание лома и отходов металлов_______________________________________________________</w:t>
            </w:r>
          </w:p>
          <w:p w14:paraId="620019D1" w14:textId="77777777" w:rsidR="009F0846" w:rsidRPr="009F0846" w:rsidRDefault="009F0846" w:rsidP="005C4B35">
            <w:pPr>
              <w:ind w:left="292"/>
              <w:jc w:val="both"/>
              <w:rPr>
                <w:sz w:val="20"/>
                <w:szCs w:val="20"/>
              </w:rPr>
            </w:pPr>
            <w:r w:rsidRPr="009F0846">
              <w:rPr>
                <w:sz w:val="20"/>
                <w:szCs w:val="20"/>
              </w:rPr>
              <w:t>_____________________________________________________________________________________________</w:t>
            </w:r>
          </w:p>
          <w:p w14:paraId="38EB4A22" w14:textId="77777777" w:rsidR="009F0846" w:rsidRPr="009F0846" w:rsidRDefault="009F0846" w:rsidP="005C4B35">
            <w:pPr>
              <w:ind w:left="292"/>
              <w:jc w:val="both"/>
              <w:rPr>
                <w:sz w:val="20"/>
                <w:szCs w:val="20"/>
              </w:rPr>
            </w:pPr>
            <w:r w:rsidRPr="009F0846">
              <w:rPr>
                <w:sz w:val="20"/>
                <w:szCs w:val="20"/>
              </w:rPr>
              <w:t>_____________________________________________________________________________________________</w:t>
            </w:r>
          </w:p>
          <w:p w14:paraId="3587C0B6" w14:textId="77777777" w:rsidR="009F0846" w:rsidRPr="009F0846" w:rsidRDefault="009F0846" w:rsidP="005C4B35">
            <w:pPr>
              <w:ind w:left="292"/>
              <w:jc w:val="both"/>
              <w:rPr>
                <w:sz w:val="20"/>
                <w:szCs w:val="20"/>
              </w:rPr>
            </w:pPr>
          </w:p>
          <w:tbl>
            <w:tblPr>
              <w:tblW w:w="951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858"/>
              <w:gridCol w:w="708"/>
              <w:gridCol w:w="1108"/>
              <w:gridCol w:w="1106"/>
              <w:gridCol w:w="1253"/>
              <w:gridCol w:w="974"/>
              <w:gridCol w:w="1117"/>
              <w:gridCol w:w="963"/>
            </w:tblGrid>
            <w:tr w:rsidR="009F0846" w:rsidRPr="009F0846" w14:paraId="537C71B6" w14:textId="77777777" w:rsidTr="005C4B35">
              <w:tc>
                <w:tcPr>
                  <w:tcW w:w="1427" w:type="dxa"/>
                  <w:tcBorders>
                    <w:top w:val="single" w:sz="4" w:space="0" w:color="auto"/>
                    <w:left w:val="single" w:sz="4" w:space="0" w:color="auto"/>
                    <w:bottom w:val="single" w:sz="4" w:space="0" w:color="auto"/>
                    <w:right w:val="single" w:sz="4" w:space="0" w:color="auto"/>
                  </w:tcBorders>
                  <w:vAlign w:val="center"/>
                  <w:hideMark/>
                </w:tcPr>
                <w:p w14:paraId="33F8CF19" w14:textId="77777777" w:rsidR="009F0846" w:rsidRPr="009F0846" w:rsidRDefault="009F0846" w:rsidP="005C4B35">
                  <w:pPr>
                    <w:jc w:val="center"/>
                    <w:rPr>
                      <w:sz w:val="18"/>
                      <w:szCs w:val="18"/>
                    </w:rPr>
                  </w:pPr>
                  <w:r w:rsidRPr="009F0846">
                    <w:rPr>
                      <w:sz w:val="18"/>
                      <w:szCs w:val="18"/>
                    </w:rPr>
                    <w:t>Наименование</w:t>
                  </w:r>
                </w:p>
              </w:tc>
              <w:tc>
                <w:tcPr>
                  <w:tcW w:w="858" w:type="dxa"/>
                  <w:tcBorders>
                    <w:top w:val="single" w:sz="4" w:space="0" w:color="auto"/>
                    <w:left w:val="single" w:sz="4" w:space="0" w:color="auto"/>
                    <w:bottom w:val="single" w:sz="4" w:space="0" w:color="auto"/>
                    <w:right w:val="single" w:sz="4" w:space="0" w:color="auto"/>
                  </w:tcBorders>
                  <w:vAlign w:val="center"/>
                  <w:hideMark/>
                </w:tcPr>
                <w:p w14:paraId="6B2DC8C6" w14:textId="77777777" w:rsidR="009F0846" w:rsidRPr="009F0846" w:rsidRDefault="009F0846" w:rsidP="005C4B35">
                  <w:pPr>
                    <w:jc w:val="center"/>
                    <w:rPr>
                      <w:sz w:val="18"/>
                      <w:szCs w:val="18"/>
                    </w:rPr>
                  </w:pPr>
                  <w:r w:rsidRPr="009F0846">
                    <w:rPr>
                      <w:sz w:val="18"/>
                      <w:szCs w:val="18"/>
                    </w:rPr>
                    <w:t>Код по</w:t>
                  </w:r>
                </w:p>
                <w:p w14:paraId="567C33D6" w14:textId="77777777" w:rsidR="009F0846" w:rsidRPr="009F0846" w:rsidRDefault="009F0846" w:rsidP="005C4B35">
                  <w:pPr>
                    <w:jc w:val="center"/>
                    <w:rPr>
                      <w:sz w:val="18"/>
                      <w:szCs w:val="18"/>
                    </w:rPr>
                  </w:pPr>
                  <w:r w:rsidRPr="009F0846">
                    <w:rPr>
                      <w:sz w:val="18"/>
                      <w:szCs w:val="18"/>
                    </w:rPr>
                    <w:t>ОКПО</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DD85C3" w14:textId="77777777" w:rsidR="009F0846" w:rsidRPr="009F0846" w:rsidRDefault="009F0846" w:rsidP="005C4B35">
                  <w:pPr>
                    <w:jc w:val="center"/>
                    <w:rPr>
                      <w:sz w:val="18"/>
                      <w:szCs w:val="18"/>
                    </w:rPr>
                  </w:pPr>
                  <w:r w:rsidRPr="009F0846">
                    <w:rPr>
                      <w:sz w:val="18"/>
                      <w:szCs w:val="18"/>
                    </w:rPr>
                    <w:t>Вид</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E616EB1" w14:textId="77777777" w:rsidR="009F0846" w:rsidRPr="009F0846" w:rsidRDefault="009F0846" w:rsidP="005C4B35">
                  <w:pPr>
                    <w:jc w:val="center"/>
                    <w:rPr>
                      <w:sz w:val="18"/>
                      <w:szCs w:val="18"/>
                    </w:rPr>
                  </w:pPr>
                  <w:r w:rsidRPr="009F0846">
                    <w:rPr>
                      <w:sz w:val="18"/>
                      <w:szCs w:val="18"/>
                    </w:rPr>
                    <w:t>Вес</w:t>
                  </w:r>
                </w:p>
                <w:p w14:paraId="0AE06906" w14:textId="77777777" w:rsidR="009F0846" w:rsidRPr="009F0846" w:rsidRDefault="009F0846" w:rsidP="005C4B35">
                  <w:pPr>
                    <w:jc w:val="center"/>
                    <w:rPr>
                      <w:sz w:val="18"/>
                      <w:szCs w:val="18"/>
                    </w:rPr>
                  </w:pPr>
                  <w:r w:rsidRPr="009F0846">
                    <w:rPr>
                      <w:sz w:val="18"/>
                      <w:szCs w:val="18"/>
                    </w:rPr>
                    <w:t>брутто</w:t>
                  </w:r>
                </w:p>
                <w:p w14:paraId="5E29D429" w14:textId="77777777" w:rsidR="009F0846" w:rsidRPr="009F0846" w:rsidRDefault="009F0846" w:rsidP="005C4B35">
                  <w:pPr>
                    <w:jc w:val="center"/>
                    <w:rPr>
                      <w:sz w:val="18"/>
                      <w:szCs w:val="18"/>
                    </w:rPr>
                  </w:pPr>
                  <w:r w:rsidRPr="009F0846">
                    <w:rPr>
                      <w:sz w:val="18"/>
                      <w:szCs w:val="18"/>
                    </w:rPr>
                    <w:t>(тонн)</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5BCFF97" w14:textId="77777777" w:rsidR="009F0846" w:rsidRPr="009F0846" w:rsidRDefault="009F0846" w:rsidP="005C4B35">
                  <w:pPr>
                    <w:jc w:val="center"/>
                    <w:rPr>
                      <w:sz w:val="18"/>
                      <w:szCs w:val="18"/>
                    </w:rPr>
                  </w:pPr>
                  <w:r w:rsidRPr="009F0846">
                    <w:rPr>
                      <w:sz w:val="18"/>
                      <w:szCs w:val="18"/>
                    </w:rPr>
                    <w:t>Вес тары</w:t>
                  </w:r>
                </w:p>
                <w:p w14:paraId="3EA5FD67" w14:textId="77777777" w:rsidR="009F0846" w:rsidRPr="009F0846" w:rsidRDefault="009F0846" w:rsidP="005C4B35">
                  <w:pPr>
                    <w:jc w:val="center"/>
                    <w:rPr>
                      <w:sz w:val="18"/>
                      <w:szCs w:val="18"/>
                    </w:rPr>
                  </w:pPr>
                  <w:r w:rsidRPr="009F0846">
                    <w:rPr>
                      <w:sz w:val="18"/>
                      <w:szCs w:val="18"/>
                    </w:rPr>
                    <w:t>(тонн)</w:t>
                  </w:r>
                </w:p>
              </w:tc>
              <w:tc>
                <w:tcPr>
                  <w:tcW w:w="1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F71F14" w14:textId="77777777" w:rsidR="009F0846" w:rsidRPr="009F0846" w:rsidRDefault="009F0846" w:rsidP="005C4B35">
                  <w:pPr>
                    <w:jc w:val="center"/>
                    <w:rPr>
                      <w:sz w:val="18"/>
                      <w:szCs w:val="18"/>
                    </w:rPr>
                  </w:pPr>
                  <w:r w:rsidRPr="009F0846">
                    <w:rPr>
                      <w:sz w:val="18"/>
                      <w:szCs w:val="18"/>
                    </w:rPr>
                    <w:t>Засорен-</w:t>
                  </w:r>
                </w:p>
                <w:p w14:paraId="237000C2" w14:textId="77777777" w:rsidR="009F0846" w:rsidRPr="009F0846" w:rsidRDefault="009F0846" w:rsidP="005C4B35">
                  <w:pPr>
                    <w:jc w:val="center"/>
                    <w:rPr>
                      <w:sz w:val="18"/>
                      <w:szCs w:val="18"/>
                    </w:rPr>
                  </w:pPr>
                  <w:r w:rsidRPr="009F0846">
                    <w:rPr>
                      <w:sz w:val="18"/>
                      <w:szCs w:val="18"/>
                    </w:rPr>
                    <w:t>ность</w:t>
                  </w:r>
                </w:p>
                <w:p w14:paraId="1AD9D8B0" w14:textId="77777777" w:rsidR="009F0846" w:rsidRPr="009F0846" w:rsidRDefault="009F0846" w:rsidP="005C4B35">
                  <w:pPr>
                    <w:jc w:val="center"/>
                    <w:rPr>
                      <w:sz w:val="18"/>
                      <w:szCs w:val="18"/>
                    </w:rPr>
                  </w:pPr>
                  <w:r w:rsidRPr="009F0846">
                    <w:rPr>
                      <w:sz w:val="18"/>
                      <w:szCs w:val="18"/>
                    </w:rPr>
                    <w:t>(</w:t>
                  </w:r>
                  <w:r w:rsidRPr="009F0846">
                    <w:rPr>
                      <w:sz w:val="16"/>
                      <w:szCs w:val="16"/>
                    </w:rPr>
                    <w:t>процентов)</w:t>
                  </w:r>
                </w:p>
              </w:tc>
              <w:tc>
                <w:tcPr>
                  <w:tcW w:w="974" w:type="dxa"/>
                  <w:tcBorders>
                    <w:top w:val="single" w:sz="4" w:space="0" w:color="auto"/>
                    <w:left w:val="single" w:sz="4" w:space="0" w:color="auto"/>
                    <w:bottom w:val="single" w:sz="4" w:space="0" w:color="auto"/>
                    <w:right w:val="single" w:sz="4" w:space="0" w:color="auto"/>
                  </w:tcBorders>
                  <w:vAlign w:val="center"/>
                  <w:hideMark/>
                </w:tcPr>
                <w:p w14:paraId="325A9E7C" w14:textId="77777777" w:rsidR="009F0846" w:rsidRPr="009F0846" w:rsidRDefault="009F0846" w:rsidP="005C4B35">
                  <w:pPr>
                    <w:jc w:val="center"/>
                    <w:rPr>
                      <w:sz w:val="18"/>
                      <w:szCs w:val="18"/>
                    </w:rPr>
                  </w:pPr>
                  <w:r w:rsidRPr="009F0846">
                    <w:rPr>
                      <w:sz w:val="18"/>
                      <w:szCs w:val="18"/>
                    </w:rPr>
                    <w:t>Вес нетто</w:t>
                  </w:r>
                </w:p>
                <w:p w14:paraId="597EC244" w14:textId="77777777" w:rsidR="009F0846" w:rsidRPr="009F0846" w:rsidRDefault="009F0846" w:rsidP="005C4B35">
                  <w:pPr>
                    <w:jc w:val="center"/>
                    <w:rPr>
                      <w:sz w:val="18"/>
                      <w:szCs w:val="18"/>
                    </w:rPr>
                  </w:pPr>
                  <w:r w:rsidRPr="009F0846">
                    <w:rPr>
                      <w:sz w:val="18"/>
                      <w:szCs w:val="18"/>
                    </w:rPr>
                    <w:t>(тонн)</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EEF8A46" w14:textId="77777777" w:rsidR="009F0846" w:rsidRPr="009F0846" w:rsidRDefault="009F0846" w:rsidP="005C4B35">
                  <w:pPr>
                    <w:jc w:val="center"/>
                    <w:rPr>
                      <w:sz w:val="18"/>
                      <w:szCs w:val="18"/>
                    </w:rPr>
                  </w:pPr>
                  <w:r w:rsidRPr="009F0846">
                    <w:rPr>
                      <w:sz w:val="18"/>
                      <w:szCs w:val="18"/>
                    </w:rPr>
                    <w:t>Цена, без НДС (рублей)</w:t>
                  </w:r>
                </w:p>
              </w:tc>
              <w:tc>
                <w:tcPr>
                  <w:tcW w:w="963" w:type="dxa"/>
                  <w:tcBorders>
                    <w:top w:val="single" w:sz="4" w:space="0" w:color="auto"/>
                    <w:left w:val="single" w:sz="4" w:space="0" w:color="auto"/>
                    <w:bottom w:val="single" w:sz="4" w:space="0" w:color="auto"/>
                    <w:right w:val="single" w:sz="4" w:space="0" w:color="auto"/>
                  </w:tcBorders>
                  <w:vAlign w:val="center"/>
                  <w:hideMark/>
                </w:tcPr>
                <w:p w14:paraId="7698803C" w14:textId="77777777" w:rsidR="009F0846" w:rsidRPr="009F0846" w:rsidRDefault="009F0846" w:rsidP="005C4B35">
                  <w:pPr>
                    <w:jc w:val="center"/>
                    <w:rPr>
                      <w:sz w:val="18"/>
                      <w:szCs w:val="18"/>
                    </w:rPr>
                  </w:pPr>
                  <w:r w:rsidRPr="009F0846">
                    <w:rPr>
                      <w:sz w:val="18"/>
                      <w:szCs w:val="18"/>
                    </w:rPr>
                    <w:t>Сумма, без НДС (рублей)</w:t>
                  </w:r>
                </w:p>
              </w:tc>
            </w:tr>
            <w:tr w:rsidR="009F0846" w:rsidRPr="009F0846" w14:paraId="1D43D74F" w14:textId="77777777" w:rsidTr="005C4B35">
              <w:tc>
                <w:tcPr>
                  <w:tcW w:w="1427" w:type="dxa"/>
                  <w:tcBorders>
                    <w:top w:val="single" w:sz="4" w:space="0" w:color="auto"/>
                    <w:left w:val="single" w:sz="4" w:space="0" w:color="auto"/>
                    <w:bottom w:val="single" w:sz="4" w:space="0" w:color="auto"/>
                    <w:right w:val="single" w:sz="4" w:space="0" w:color="auto"/>
                  </w:tcBorders>
                </w:tcPr>
                <w:p w14:paraId="68232CF4" w14:textId="77777777" w:rsidR="009F0846" w:rsidRPr="009F0846" w:rsidRDefault="009F0846" w:rsidP="005C4B35">
                  <w:pPr>
                    <w:jc w:val="both"/>
                    <w:rPr>
                      <w:sz w:val="20"/>
                      <w:szCs w:val="20"/>
                    </w:rPr>
                  </w:pPr>
                </w:p>
              </w:tc>
              <w:tc>
                <w:tcPr>
                  <w:tcW w:w="858" w:type="dxa"/>
                  <w:tcBorders>
                    <w:top w:val="single" w:sz="4" w:space="0" w:color="auto"/>
                    <w:left w:val="single" w:sz="4" w:space="0" w:color="auto"/>
                    <w:bottom w:val="single" w:sz="4" w:space="0" w:color="auto"/>
                    <w:right w:val="single" w:sz="4" w:space="0" w:color="auto"/>
                  </w:tcBorders>
                </w:tcPr>
                <w:p w14:paraId="288084AD" w14:textId="77777777" w:rsidR="009F0846" w:rsidRPr="009F0846" w:rsidRDefault="009F0846" w:rsidP="005C4B35">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56EBA3C" w14:textId="77777777" w:rsidR="009F0846" w:rsidRPr="009F0846" w:rsidRDefault="009F0846" w:rsidP="005C4B35">
                  <w:pPr>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tcPr>
                <w:p w14:paraId="63EB8462" w14:textId="77777777" w:rsidR="009F0846" w:rsidRPr="009F0846" w:rsidRDefault="009F0846" w:rsidP="005C4B35">
                  <w:pPr>
                    <w:jc w:val="both"/>
                    <w:rPr>
                      <w:sz w:val="20"/>
                      <w:szCs w:val="20"/>
                    </w:rPr>
                  </w:pPr>
                </w:p>
              </w:tc>
              <w:tc>
                <w:tcPr>
                  <w:tcW w:w="1106" w:type="dxa"/>
                  <w:tcBorders>
                    <w:top w:val="single" w:sz="4" w:space="0" w:color="auto"/>
                    <w:left w:val="single" w:sz="4" w:space="0" w:color="auto"/>
                    <w:bottom w:val="single" w:sz="4" w:space="0" w:color="auto"/>
                    <w:right w:val="single" w:sz="4" w:space="0" w:color="auto"/>
                  </w:tcBorders>
                </w:tcPr>
                <w:p w14:paraId="5D4295B7" w14:textId="77777777" w:rsidR="009F0846" w:rsidRPr="009F0846" w:rsidRDefault="009F0846" w:rsidP="005C4B35">
                  <w:pPr>
                    <w:jc w:val="both"/>
                    <w:rPr>
                      <w:sz w:val="20"/>
                      <w:szCs w:val="20"/>
                    </w:rPr>
                  </w:pPr>
                </w:p>
              </w:tc>
              <w:tc>
                <w:tcPr>
                  <w:tcW w:w="1253" w:type="dxa"/>
                  <w:tcBorders>
                    <w:top w:val="single" w:sz="4" w:space="0" w:color="auto"/>
                    <w:left w:val="single" w:sz="4" w:space="0" w:color="auto"/>
                    <w:bottom w:val="single" w:sz="4" w:space="0" w:color="auto"/>
                    <w:right w:val="single" w:sz="4" w:space="0" w:color="auto"/>
                  </w:tcBorders>
                </w:tcPr>
                <w:p w14:paraId="5E767FD2" w14:textId="77777777" w:rsidR="009F0846" w:rsidRPr="009F0846" w:rsidRDefault="009F0846" w:rsidP="005C4B35">
                  <w:pPr>
                    <w:jc w:val="both"/>
                    <w:rPr>
                      <w:sz w:val="20"/>
                      <w:szCs w:val="20"/>
                    </w:rPr>
                  </w:pPr>
                </w:p>
              </w:tc>
              <w:tc>
                <w:tcPr>
                  <w:tcW w:w="974" w:type="dxa"/>
                  <w:tcBorders>
                    <w:top w:val="single" w:sz="4" w:space="0" w:color="auto"/>
                    <w:left w:val="single" w:sz="4" w:space="0" w:color="auto"/>
                    <w:bottom w:val="single" w:sz="4" w:space="0" w:color="auto"/>
                    <w:right w:val="single" w:sz="4" w:space="0" w:color="auto"/>
                  </w:tcBorders>
                </w:tcPr>
                <w:p w14:paraId="03127C2D" w14:textId="77777777" w:rsidR="009F0846" w:rsidRPr="009F0846" w:rsidRDefault="009F0846" w:rsidP="005C4B35">
                  <w:pPr>
                    <w:jc w:val="both"/>
                    <w:rPr>
                      <w:sz w:val="20"/>
                      <w:szCs w:val="20"/>
                    </w:rPr>
                  </w:pPr>
                </w:p>
              </w:tc>
              <w:tc>
                <w:tcPr>
                  <w:tcW w:w="1117" w:type="dxa"/>
                  <w:tcBorders>
                    <w:top w:val="single" w:sz="4" w:space="0" w:color="auto"/>
                    <w:left w:val="single" w:sz="4" w:space="0" w:color="auto"/>
                    <w:bottom w:val="single" w:sz="4" w:space="0" w:color="auto"/>
                    <w:right w:val="single" w:sz="4" w:space="0" w:color="auto"/>
                  </w:tcBorders>
                </w:tcPr>
                <w:p w14:paraId="77327880" w14:textId="77777777" w:rsidR="009F0846" w:rsidRPr="009F0846" w:rsidRDefault="009F0846" w:rsidP="005C4B35">
                  <w:pPr>
                    <w:jc w:val="both"/>
                    <w:rPr>
                      <w:sz w:val="20"/>
                      <w:szCs w:val="20"/>
                    </w:rPr>
                  </w:pPr>
                </w:p>
              </w:tc>
              <w:tc>
                <w:tcPr>
                  <w:tcW w:w="963" w:type="dxa"/>
                  <w:tcBorders>
                    <w:top w:val="single" w:sz="4" w:space="0" w:color="auto"/>
                    <w:left w:val="single" w:sz="4" w:space="0" w:color="auto"/>
                    <w:bottom w:val="single" w:sz="4" w:space="0" w:color="auto"/>
                    <w:right w:val="single" w:sz="4" w:space="0" w:color="auto"/>
                  </w:tcBorders>
                </w:tcPr>
                <w:p w14:paraId="6645C282" w14:textId="77777777" w:rsidR="009F0846" w:rsidRPr="009F0846" w:rsidRDefault="009F0846" w:rsidP="005C4B35">
                  <w:pPr>
                    <w:jc w:val="both"/>
                    <w:rPr>
                      <w:sz w:val="20"/>
                      <w:szCs w:val="20"/>
                    </w:rPr>
                  </w:pPr>
                </w:p>
              </w:tc>
            </w:tr>
            <w:tr w:rsidR="009F0846" w:rsidRPr="009F0846" w14:paraId="2F74EAB0" w14:textId="77777777" w:rsidTr="005C4B35">
              <w:tc>
                <w:tcPr>
                  <w:tcW w:w="1427" w:type="dxa"/>
                  <w:tcBorders>
                    <w:top w:val="single" w:sz="4" w:space="0" w:color="auto"/>
                    <w:left w:val="single" w:sz="4" w:space="0" w:color="auto"/>
                    <w:bottom w:val="single" w:sz="4" w:space="0" w:color="auto"/>
                    <w:right w:val="single" w:sz="4" w:space="0" w:color="auto"/>
                  </w:tcBorders>
                </w:tcPr>
                <w:p w14:paraId="4EA7C29F" w14:textId="77777777" w:rsidR="009F0846" w:rsidRPr="009F0846" w:rsidRDefault="009F0846" w:rsidP="005C4B35">
                  <w:pPr>
                    <w:jc w:val="both"/>
                    <w:rPr>
                      <w:sz w:val="20"/>
                      <w:szCs w:val="20"/>
                    </w:rPr>
                  </w:pPr>
                </w:p>
              </w:tc>
              <w:tc>
                <w:tcPr>
                  <w:tcW w:w="858" w:type="dxa"/>
                  <w:tcBorders>
                    <w:top w:val="single" w:sz="4" w:space="0" w:color="auto"/>
                    <w:left w:val="single" w:sz="4" w:space="0" w:color="auto"/>
                    <w:bottom w:val="single" w:sz="4" w:space="0" w:color="auto"/>
                    <w:right w:val="single" w:sz="4" w:space="0" w:color="auto"/>
                  </w:tcBorders>
                </w:tcPr>
                <w:p w14:paraId="14E22E33" w14:textId="77777777" w:rsidR="009F0846" w:rsidRPr="009F0846" w:rsidRDefault="009F0846" w:rsidP="005C4B35">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4413053D" w14:textId="77777777" w:rsidR="009F0846" w:rsidRPr="009F0846" w:rsidRDefault="009F0846" w:rsidP="005C4B35">
                  <w:pPr>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tcPr>
                <w:p w14:paraId="28BCBD2B" w14:textId="77777777" w:rsidR="009F0846" w:rsidRPr="009F0846" w:rsidRDefault="009F0846" w:rsidP="005C4B35">
                  <w:pPr>
                    <w:jc w:val="both"/>
                    <w:rPr>
                      <w:sz w:val="20"/>
                      <w:szCs w:val="20"/>
                    </w:rPr>
                  </w:pPr>
                </w:p>
              </w:tc>
              <w:tc>
                <w:tcPr>
                  <w:tcW w:w="1106" w:type="dxa"/>
                  <w:tcBorders>
                    <w:top w:val="single" w:sz="4" w:space="0" w:color="auto"/>
                    <w:left w:val="single" w:sz="4" w:space="0" w:color="auto"/>
                    <w:bottom w:val="single" w:sz="4" w:space="0" w:color="auto"/>
                    <w:right w:val="single" w:sz="4" w:space="0" w:color="auto"/>
                  </w:tcBorders>
                </w:tcPr>
                <w:p w14:paraId="6BB1E373" w14:textId="77777777" w:rsidR="009F0846" w:rsidRPr="009F0846" w:rsidRDefault="009F0846" w:rsidP="005C4B35">
                  <w:pPr>
                    <w:jc w:val="both"/>
                    <w:rPr>
                      <w:sz w:val="20"/>
                      <w:szCs w:val="20"/>
                    </w:rPr>
                  </w:pPr>
                </w:p>
              </w:tc>
              <w:tc>
                <w:tcPr>
                  <w:tcW w:w="1253" w:type="dxa"/>
                  <w:tcBorders>
                    <w:top w:val="single" w:sz="4" w:space="0" w:color="auto"/>
                    <w:left w:val="single" w:sz="4" w:space="0" w:color="auto"/>
                    <w:bottom w:val="single" w:sz="4" w:space="0" w:color="auto"/>
                    <w:right w:val="single" w:sz="4" w:space="0" w:color="auto"/>
                  </w:tcBorders>
                </w:tcPr>
                <w:p w14:paraId="226FA1E6" w14:textId="77777777" w:rsidR="009F0846" w:rsidRPr="009F0846" w:rsidRDefault="009F0846" w:rsidP="005C4B35">
                  <w:pPr>
                    <w:jc w:val="both"/>
                    <w:rPr>
                      <w:sz w:val="20"/>
                      <w:szCs w:val="20"/>
                    </w:rPr>
                  </w:pPr>
                </w:p>
              </w:tc>
              <w:tc>
                <w:tcPr>
                  <w:tcW w:w="974" w:type="dxa"/>
                  <w:tcBorders>
                    <w:top w:val="single" w:sz="4" w:space="0" w:color="auto"/>
                    <w:left w:val="single" w:sz="4" w:space="0" w:color="auto"/>
                    <w:bottom w:val="single" w:sz="4" w:space="0" w:color="auto"/>
                    <w:right w:val="single" w:sz="4" w:space="0" w:color="auto"/>
                  </w:tcBorders>
                </w:tcPr>
                <w:p w14:paraId="2FA2B66B" w14:textId="77777777" w:rsidR="009F0846" w:rsidRPr="009F0846" w:rsidRDefault="009F0846" w:rsidP="005C4B35">
                  <w:pPr>
                    <w:jc w:val="both"/>
                    <w:rPr>
                      <w:sz w:val="20"/>
                      <w:szCs w:val="20"/>
                    </w:rPr>
                  </w:pPr>
                </w:p>
              </w:tc>
              <w:tc>
                <w:tcPr>
                  <w:tcW w:w="1117" w:type="dxa"/>
                  <w:tcBorders>
                    <w:top w:val="single" w:sz="4" w:space="0" w:color="auto"/>
                    <w:left w:val="single" w:sz="4" w:space="0" w:color="auto"/>
                    <w:bottom w:val="single" w:sz="4" w:space="0" w:color="auto"/>
                    <w:right w:val="single" w:sz="4" w:space="0" w:color="auto"/>
                  </w:tcBorders>
                </w:tcPr>
                <w:p w14:paraId="103CF3C0" w14:textId="77777777" w:rsidR="009F0846" w:rsidRPr="009F0846" w:rsidRDefault="009F0846" w:rsidP="005C4B35">
                  <w:pPr>
                    <w:jc w:val="both"/>
                    <w:rPr>
                      <w:sz w:val="20"/>
                      <w:szCs w:val="20"/>
                    </w:rPr>
                  </w:pPr>
                </w:p>
              </w:tc>
              <w:tc>
                <w:tcPr>
                  <w:tcW w:w="963" w:type="dxa"/>
                  <w:tcBorders>
                    <w:top w:val="single" w:sz="4" w:space="0" w:color="auto"/>
                    <w:left w:val="single" w:sz="4" w:space="0" w:color="auto"/>
                    <w:bottom w:val="single" w:sz="4" w:space="0" w:color="auto"/>
                    <w:right w:val="single" w:sz="4" w:space="0" w:color="auto"/>
                  </w:tcBorders>
                </w:tcPr>
                <w:p w14:paraId="0D5FCE2A" w14:textId="77777777" w:rsidR="009F0846" w:rsidRPr="009F0846" w:rsidRDefault="009F0846" w:rsidP="005C4B35">
                  <w:pPr>
                    <w:jc w:val="both"/>
                    <w:rPr>
                      <w:sz w:val="20"/>
                      <w:szCs w:val="20"/>
                    </w:rPr>
                  </w:pPr>
                </w:p>
              </w:tc>
            </w:tr>
            <w:tr w:rsidR="009F0846" w:rsidRPr="009F0846" w14:paraId="0E5CE1E2" w14:textId="77777777" w:rsidTr="005C4B35">
              <w:tc>
                <w:tcPr>
                  <w:tcW w:w="1427" w:type="dxa"/>
                  <w:tcBorders>
                    <w:top w:val="single" w:sz="4" w:space="0" w:color="auto"/>
                    <w:left w:val="single" w:sz="4" w:space="0" w:color="auto"/>
                    <w:bottom w:val="single" w:sz="4" w:space="0" w:color="auto"/>
                    <w:right w:val="single" w:sz="4" w:space="0" w:color="auto"/>
                  </w:tcBorders>
                </w:tcPr>
                <w:p w14:paraId="335C3C14" w14:textId="77777777" w:rsidR="009F0846" w:rsidRPr="009F0846" w:rsidRDefault="009F0846" w:rsidP="005C4B35">
                  <w:pPr>
                    <w:jc w:val="both"/>
                    <w:rPr>
                      <w:sz w:val="20"/>
                      <w:szCs w:val="20"/>
                    </w:rPr>
                  </w:pPr>
                </w:p>
              </w:tc>
              <w:tc>
                <w:tcPr>
                  <w:tcW w:w="858" w:type="dxa"/>
                  <w:tcBorders>
                    <w:top w:val="single" w:sz="4" w:space="0" w:color="auto"/>
                    <w:left w:val="single" w:sz="4" w:space="0" w:color="auto"/>
                    <w:bottom w:val="single" w:sz="4" w:space="0" w:color="auto"/>
                    <w:right w:val="single" w:sz="4" w:space="0" w:color="auto"/>
                  </w:tcBorders>
                </w:tcPr>
                <w:p w14:paraId="74799272" w14:textId="77777777" w:rsidR="009F0846" w:rsidRPr="009F0846" w:rsidRDefault="009F0846" w:rsidP="005C4B35">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76F40EAE" w14:textId="77777777" w:rsidR="009F0846" w:rsidRPr="009F0846" w:rsidRDefault="009F0846" w:rsidP="005C4B35">
                  <w:pPr>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tcPr>
                <w:p w14:paraId="0BE41F60" w14:textId="77777777" w:rsidR="009F0846" w:rsidRPr="009F0846" w:rsidRDefault="009F0846" w:rsidP="005C4B35">
                  <w:pPr>
                    <w:jc w:val="both"/>
                    <w:rPr>
                      <w:sz w:val="20"/>
                      <w:szCs w:val="20"/>
                    </w:rPr>
                  </w:pPr>
                </w:p>
              </w:tc>
              <w:tc>
                <w:tcPr>
                  <w:tcW w:w="1106" w:type="dxa"/>
                  <w:tcBorders>
                    <w:top w:val="single" w:sz="4" w:space="0" w:color="auto"/>
                    <w:left w:val="single" w:sz="4" w:space="0" w:color="auto"/>
                    <w:bottom w:val="single" w:sz="4" w:space="0" w:color="auto"/>
                    <w:right w:val="single" w:sz="4" w:space="0" w:color="auto"/>
                  </w:tcBorders>
                </w:tcPr>
                <w:p w14:paraId="49946A96" w14:textId="77777777" w:rsidR="009F0846" w:rsidRPr="009F0846" w:rsidRDefault="009F0846" w:rsidP="005C4B35">
                  <w:pPr>
                    <w:jc w:val="both"/>
                    <w:rPr>
                      <w:sz w:val="20"/>
                      <w:szCs w:val="20"/>
                    </w:rPr>
                  </w:pPr>
                </w:p>
              </w:tc>
              <w:tc>
                <w:tcPr>
                  <w:tcW w:w="1253" w:type="dxa"/>
                  <w:tcBorders>
                    <w:top w:val="single" w:sz="4" w:space="0" w:color="auto"/>
                    <w:left w:val="single" w:sz="4" w:space="0" w:color="auto"/>
                    <w:bottom w:val="single" w:sz="4" w:space="0" w:color="auto"/>
                    <w:right w:val="single" w:sz="4" w:space="0" w:color="auto"/>
                  </w:tcBorders>
                </w:tcPr>
                <w:p w14:paraId="5DC9C59F" w14:textId="77777777" w:rsidR="009F0846" w:rsidRPr="009F0846" w:rsidRDefault="009F0846" w:rsidP="005C4B35">
                  <w:pPr>
                    <w:jc w:val="both"/>
                    <w:rPr>
                      <w:sz w:val="20"/>
                      <w:szCs w:val="20"/>
                    </w:rPr>
                  </w:pPr>
                </w:p>
              </w:tc>
              <w:tc>
                <w:tcPr>
                  <w:tcW w:w="974" w:type="dxa"/>
                  <w:tcBorders>
                    <w:top w:val="single" w:sz="4" w:space="0" w:color="auto"/>
                    <w:left w:val="single" w:sz="4" w:space="0" w:color="auto"/>
                    <w:bottom w:val="single" w:sz="4" w:space="0" w:color="auto"/>
                    <w:right w:val="single" w:sz="4" w:space="0" w:color="auto"/>
                  </w:tcBorders>
                </w:tcPr>
                <w:p w14:paraId="20AF4965" w14:textId="77777777" w:rsidR="009F0846" w:rsidRPr="009F0846" w:rsidRDefault="009F0846" w:rsidP="005C4B35">
                  <w:pPr>
                    <w:jc w:val="both"/>
                    <w:rPr>
                      <w:sz w:val="20"/>
                      <w:szCs w:val="20"/>
                    </w:rPr>
                  </w:pPr>
                </w:p>
              </w:tc>
              <w:tc>
                <w:tcPr>
                  <w:tcW w:w="1117" w:type="dxa"/>
                  <w:tcBorders>
                    <w:top w:val="single" w:sz="4" w:space="0" w:color="auto"/>
                    <w:left w:val="single" w:sz="4" w:space="0" w:color="auto"/>
                    <w:bottom w:val="single" w:sz="4" w:space="0" w:color="auto"/>
                    <w:right w:val="single" w:sz="4" w:space="0" w:color="auto"/>
                  </w:tcBorders>
                </w:tcPr>
                <w:p w14:paraId="7F9F58FE" w14:textId="77777777" w:rsidR="009F0846" w:rsidRPr="009F0846" w:rsidRDefault="009F0846" w:rsidP="005C4B35">
                  <w:pPr>
                    <w:jc w:val="both"/>
                    <w:rPr>
                      <w:sz w:val="20"/>
                      <w:szCs w:val="20"/>
                    </w:rPr>
                  </w:pPr>
                </w:p>
              </w:tc>
              <w:tc>
                <w:tcPr>
                  <w:tcW w:w="963" w:type="dxa"/>
                  <w:tcBorders>
                    <w:top w:val="single" w:sz="4" w:space="0" w:color="auto"/>
                    <w:left w:val="single" w:sz="4" w:space="0" w:color="auto"/>
                    <w:bottom w:val="single" w:sz="4" w:space="0" w:color="auto"/>
                    <w:right w:val="single" w:sz="4" w:space="0" w:color="auto"/>
                  </w:tcBorders>
                </w:tcPr>
                <w:p w14:paraId="1F25F60C" w14:textId="77777777" w:rsidR="009F0846" w:rsidRPr="009F0846" w:rsidRDefault="009F0846" w:rsidP="005C4B35">
                  <w:pPr>
                    <w:jc w:val="both"/>
                    <w:rPr>
                      <w:sz w:val="20"/>
                      <w:szCs w:val="20"/>
                    </w:rPr>
                  </w:pPr>
                </w:p>
              </w:tc>
            </w:tr>
            <w:tr w:rsidR="009F0846" w:rsidRPr="009F0846" w14:paraId="5D312FF1" w14:textId="77777777" w:rsidTr="005C4B35">
              <w:tc>
                <w:tcPr>
                  <w:tcW w:w="1427" w:type="dxa"/>
                  <w:tcBorders>
                    <w:top w:val="single" w:sz="4" w:space="0" w:color="auto"/>
                    <w:left w:val="single" w:sz="4" w:space="0" w:color="auto"/>
                    <w:bottom w:val="single" w:sz="4" w:space="0" w:color="auto"/>
                    <w:right w:val="single" w:sz="4" w:space="0" w:color="auto"/>
                  </w:tcBorders>
                </w:tcPr>
                <w:p w14:paraId="1C52656F" w14:textId="77777777" w:rsidR="009F0846" w:rsidRPr="009F0846" w:rsidRDefault="009F0846" w:rsidP="005C4B35">
                  <w:pPr>
                    <w:jc w:val="both"/>
                    <w:rPr>
                      <w:sz w:val="20"/>
                      <w:szCs w:val="20"/>
                    </w:rPr>
                  </w:pPr>
                </w:p>
              </w:tc>
              <w:tc>
                <w:tcPr>
                  <w:tcW w:w="858" w:type="dxa"/>
                  <w:tcBorders>
                    <w:top w:val="single" w:sz="4" w:space="0" w:color="auto"/>
                    <w:left w:val="single" w:sz="4" w:space="0" w:color="auto"/>
                    <w:bottom w:val="single" w:sz="4" w:space="0" w:color="auto"/>
                    <w:right w:val="single" w:sz="4" w:space="0" w:color="auto"/>
                  </w:tcBorders>
                </w:tcPr>
                <w:p w14:paraId="200A0DFF" w14:textId="77777777" w:rsidR="009F0846" w:rsidRPr="009F0846" w:rsidRDefault="009F0846" w:rsidP="005C4B35">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CC7ABBB" w14:textId="77777777" w:rsidR="009F0846" w:rsidRPr="009F0846" w:rsidRDefault="009F0846" w:rsidP="005C4B35">
                  <w:pPr>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tcPr>
                <w:p w14:paraId="5313F255" w14:textId="77777777" w:rsidR="009F0846" w:rsidRPr="009F0846" w:rsidRDefault="009F0846" w:rsidP="005C4B35">
                  <w:pPr>
                    <w:jc w:val="both"/>
                    <w:rPr>
                      <w:sz w:val="20"/>
                      <w:szCs w:val="20"/>
                    </w:rPr>
                  </w:pPr>
                </w:p>
              </w:tc>
              <w:tc>
                <w:tcPr>
                  <w:tcW w:w="1106" w:type="dxa"/>
                  <w:tcBorders>
                    <w:top w:val="single" w:sz="4" w:space="0" w:color="auto"/>
                    <w:left w:val="single" w:sz="4" w:space="0" w:color="auto"/>
                    <w:bottom w:val="single" w:sz="4" w:space="0" w:color="auto"/>
                    <w:right w:val="single" w:sz="4" w:space="0" w:color="auto"/>
                  </w:tcBorders>
                </w:tcPr>
                <w:p w14:paraId="3F449912" w14:textId="77777777" w:rsidR="009F0846" w:rsidRPr="009F0846" w:rsidRDefault="009F0846" w:rsidP="005C4B35">
                  <w:pPr>
                    <w:jc w:val="both"/>
                    <w:rPr>
                      <w:sz w:val="20"/>
                      <w:szCs w:val="20"/>
                    </w:rPr>
                  </w:pPr>
                </w:p>
              </w:tc>
              <w:tc>
                <w:tcPr>
                  <w:tcW w:w="1253" w:type="dxa"/>
                  <w:tcBorders>
                    <w:top w:val="single" w:sz="4" w:space="0" w:color="auto"/>
                    <w:left w:val="single" w:sz="4" w:space="0" w:color="auto"/>
                    <w:bottom w:val="single" w:sz="4" w:space="0" w:color="auto"/>
                    <w:right w:val="single" w:sz="4" w:space="0" w:color="auto"/>
                  </w:tcBorders>
                </w:tcPr>
                <w:p w14:paraId="45B11A7C" w14:textId="77777777" w:rsidR="009F0846" w:rsidRPr="009F0846" w:rsidRDefault="009F0846" w:rsidP="005C4B35">
                  <w:pPr>
                    <w:jc w:val="both"/>
                    <w:rPr>
                      <w:sz w:val="20"/>
                      <w:szCs w:val="20"/>
                    </w:rPr>
                  </w:pPr>
                </w:p>
              </w:tc>
              <w:tc>
                <w:tcPr>
                  <w:tcW w:w="974" w:type="dxa"/>
                  <w:tcBorders>
                    <w:top w:val="single" w:sz="4" w:space="0" w:color="auto"/>
                    <w:left w:val="single" w:sz="4" w:space="0" w:color="auto"/>
                    <w:bottom w:val="single" w:sz="4" w:space="0" w:color="auto"/>
                    <w:right w:val="single" w:sz="4" w:space="0" w:color="auto"/>
                  </w:tcBorders>
                </w:tcPr>
                <w:p w14:paraId="3651E3CF" w14:textId="77777777" w:rsidR="009F0846" w:rsidRPr="009F0846" w:rsidRDefault="009F0846" w:rsidP="005C4B35">
                  <w:pPr>
                    <w:jc w:val="both"/>
                    <w:rPr>
                      <w:sz w:val="20"/>
                      <w:szCs w:val="20"/>
                    </w:rPr>
                  </w:pPr>
                </w:p>
              </w:tc>
              <w:tc>
                <w:tcPr>
                  <w:tcW w:w="1117" w:type="dxa"/>
                  <w:tcBorders>
                    <w:top w:val="single" w:sz="4" w:space="0" w:color="auto"/>
                    <w:left w:val="single" w:sz="4" w:space="0" w:color="auto"/>
                    <w:bottom w:val="single" w:sz="4" w:space="0" w:color="auto"/>
                    <w:right w:val="single" w:sz="4" w:space="0" w:color="auto"/>
                  </w:tcBorders>
                </w:tcPr>
                <w:p w14:paraId="7E9D5117" w14:textId="77777777" w:rsidR="009F0846" w:rsidRPr="009F0846" w:rsidRDefault="009F0846" w:rsidP="005C4B35">
                  <w:pPr>
                    <w:jc w:val="both"/>
                    <w:rPr>
                      <w:sz w:val="20"/>
                      <w:szCs w:val="20"/>
                    </w:rPr>
                  </w:pPr>
                </w:p>
              </w:tc>
              <w:tc>
                <w:tcPr>
                  <w:tcW w:w="963" w:type="dxa"/>
                  <w:tcBorders>
                    <w:top w:val="single" w:sz="4" w:space="0" w:color="auto"/>
                    <w:left w:val="single" w:sz="4" w:space="0" w:color="auto"/>
                    <w:bottom w:val="single" w:sz="4" w:space="0" w:color="auto"/>
                    <w:right w:val="single" w:sz="4" w:space="0" w:color="auto"/>
                  </w:tcBorders>
                </w:tcPr>
                <w:p w14:paraId="743CD7D6" w14:textId="77777777" w:rsidR="009F0846" w:rsidRPr="009F0846" w:rsidRDefault="009F0846" w:rsidP="005C4B35">
                  <w:pPr>
                    <w:jc w:val="both"/>
                    <w:rPr>
                      <w:sz w:val="20"/>
                      <w:szCs w:val="20"/>
                    </w:rPr>
                  </w:pPr>
                </w:p>
              </w:tc>
            </w:tr>
            <w:tr w:rsidR="009F0846" w:rsidRPr="009F0846" w14:paraId="0F99CD89" w14:textId="77777777" w:rsidTr="005C4B35">
              <w:tc>
                <w:tcPr>
                  <w:tcW w:w="2993" w:type="dxa"/>
                  <w:gridSpan w:val="3"/>
                  <w:tcBorders>
                    <w:top w:val="single" w:sz="4" w:space="0" w:color="auto"/>
                    <w:left w:val="single" w:sz="4" w:space="0" w:color="auto"/>
                    <w:bottom w:val="single" w:sz="4" w:space="0" w:color="auto"/>
                    <w:right w:val="single" w:sz="4" w:space="0" w:color="auto"/>
                  </w:tcBorders>
                  <w:hideMark/>
                </w:tcPr>
                <w:p w14:paraId="43090C7D" w14:textId="77777777" w:rsidR="009F0846" w:rsidRPr="009F0846" w:rsidRDefault="009F0846" w:rsidP="005C4B35">
                  <w:pPr>
                    <w:jc w:val="center"/>
                    <w:rPr>
                      <w:sz w:val="20"/>
                      <w:szCs w:val="20"/>
                    </w:rPr>
                  </w:pPr>
                  <w:r w:rsidRPr="009F0846">
                    <w:rPr>
                      <w:sz w:val="20"/>
                      <w:szCs w:val="20"/>
                    </w:rPr>
                    <w:t>Итого</w:t>
                  </w:r>
                </w:p>
              </w:tc>
              <w:tc>
                <w:tcPr>
                  <w:tcW w:w="1108" w:type="dxa"/>
                  <w:tcBorders>
                    <w:top w:val="single" w:sz="4" w:space="0" w:color="auto"/>
                    <w:left w:val="single" w:sz="4" w:space="0" w:color="auto"/>
                    <w:bottom w:val="single" w:sz="4" w:space="0" w:color="auto"/>
                    <w:right w:val="single" w:sz="4" w:space="0" w:color="auto"/>
                  </w:tcBorders>
                </w:tcPr>
                <w:p w14:paraId="4D30EC61" w14:textId="77777777" w:rsidR="009F0846" w:rsidRPr="009F0846" w:rsidRDefault="009F0846" w:rsidP="005C4B35">
                  <w:pPr>
                    <w:jc w:val="both"/>
                    <w:rPr>
                      <w:sz w:val="20"/>
                      <w:szCs w:val="20"/>
                    </w:rPr>
                  </w:pPr>
                </w:p>
              </w:tc>
              <w:tc>
                <w:tcPr>
                  <w:tcW w:w="1106" w:type="dxa"/>
                  <w:tcBorders>
                    <w:top w:val="single" w:sz="4" w:space="0" w:color="auto"/>
                    <w:left w:val="single" w:sz="4" w:space="0" w:color="auto"/>
                    <w:bottom w:val="single" w:sz="4" w:space="0" w:color="auto"/>
                    <w:right w:val="single" w:sz="4" w:space="0" w:color="auto"/>
                  </w:tcBorders>
                </w:tcPr>
                <w:p w14:paraId="68E91E53" w14:textId="77777777" w:rsidR="009F0846" w:rsidRPr="009F0846" w:rsidRDefault="009F0846" w:rsidP="005C4B35">
                  <w:pPr>
                    <w:jc w:val="both"/>
                    <w:rPr>
                      <w:sz w:val="20"/>
                      <w:szCs w:val="20"/>
                    </w:rPr>
                  </w:pPr>
                </w:p>
              </w:tc>
              <w:tc>
                <w:tcPr>
                  <w:tcW w:w="1253" w:type="dxa"/>
                  <w:tcBorders>
                    <w:top w:val="single" w:sz="4" w:space="0" w:color="auto"/>
                    <w:left w:val="single" w:sz="4" w:space="0" w:color="auto"/>
                    <w:bottom w:val="single" w:sz="4" w:space="0" w:color="auto"/>
                    <w:right w:val="single" w:sz="4" w:space="0" w:color="auto"/>
                  </w:tcBorders>
                </w:tcPr>
                <w:p w14:paraId="523D553B" w14:textId="77777777" w:rsidR="009F0846" w:rsidRPr="009F0846" w:rsidRDefault="009F0846" w:rsidP="005C4B35">
                  <w:pPr>
                    <w:jc w:val="both"/>
                    <w:rPr>
                      <w:sz w:val="20"/>
                      <w:szCs w:val="20"/>
                    </w:rPr>
                  </w:pPr>
                </w:p>
              </w:tc>
              <w:tc>
                <w:tcPr>
                  <w:tcW w:w="974" w:type="dxa"/>
                  <w:tcBorders>
                    <w:top w:val="single" w:sz="4" w:space="0" w:color="auto"/>
                    <w:left w:val="single" w:sz="4" w:space="0" w:color="auto"/>
                    <w:bottom w:val="single" w:sz="4" w:space="0" w:color="auto"/>
                    <w:right w:val="single" w:sz="4" w:space="0" w:color="auto"/>
                  </w:tcBorders>
                </w:tcPr>
                <w:p w14:paraId="15FB94AC" w14:textId="77777777" w:rsidR="009F0846" w:rsidRPr="009F0846" w:rsidRDefault="009F0846" w:rsidP="005C4B35">
                  <w:pPr>
                    <w:jc w:val="both"/>
                    <w:rPr>
                      <w:sz w:val="20"/>
                      <w:szCs w:val="20"/>
                    </w:rPr>
                  </w:pPr>
                </w:p>
              </w:tc>
              <w:tc>
                <w:tcPr>
                  <w:tcW w:w="1117" w:type="dxa"/>
                  <w:tcBorders>
                    <w:top w:val="single" w:sz="4" w:space="0" w:color="auto"/>
                    <w:left w:val="single" w:sz="4" w:space="0" w:color="auto"/>
                    <w:bottom w:val="single" w:sz="4" w:space="0" w:color="auto"/>
                    <w:right w:val="single" w:sz="4" w:space="0" w:color="auto"/>
                  </w:tcBorders>
                </w:tcPr>
                <w:p w14:paraId="6F8354F6" w14:textId="77777777" w:rsidR="009F0846" w:rsidRPr="009F0846" w:rsidRDefault="009F0846" w:rsidP="005C4B35">
                  <w:pPr>
                    <w:jc w:val="both"/>
                    <w:rPr>
                      <w:sz w:val="20"/>
                      <w:szCs w:val="20"/>
                    </w:rPr>
                  </w:pPr>
                </w:p>
              </w:tc>
              <w:tc>
                <w:tcPr>
                  <w:tcW w:w="963" w:type="dxa"/>
                  <w:tcBorders>
                    <w:top w:val="single" w:sz="4" w:space="0" w:color="auto"/>
                    <w:left w:val="single" w:sz="4" w:space="0" w:color="auto"/>
                    <w:bottom w:val="single" w:sz="4" w:space="0" w:color="auto"/>
                    <w:right w:val="single" w:sz="4" w:space="0" w:color="auto"/>
                  </w:tcBorders>
                </w:tcPr>
                <w:p w14:paraId="1C5F5057" w14:textId="77777777" w:rsidR="009F0846" w:rsidRPr="009F0846" w:rsidRDefault="009F0846" w:rsidP="005C4B35">
                  <w:pPr>
                    <w:jc w:val="both"/>
                    <w:rPr>
                      <w:sz w:val="20"/>
                      <w:szCs w:val="20"/>
                    </w:rPr>
                  </w:pPr>
                </w:p>
              </w:tc>
            </w:tr>
          </w:tbl>
          <w:p w14:paraId="1A6EAF87" w14:textId="77777777" w:rsidR="009F0846" w:rsidRPr="009F0846" w:rsidRDefault="009F0846" w:rsidP="005C4B35">
            <w:pPr>
              <w:ind w:left="292"/>
              <w:jc w:val="both"/>
              <w:rPr>
                <w:sz w:val="20"/>
                <w:szCs w:val="20"/>
              </w:rPr>
            </w:pPr>
            <w:r w:rsidRPr="009F0846">
              <w:rPr>
                <w:sz w:val="20"/>
                <w:szCs w:val="20"/>
              </w:rPr>
              <w:t>Вес нетто (прописью)___________________________________________________________________________</w:t>
            </w:r>
          </w:p>
          <w:p w14:paraId="23508EB5" w14:textId="77777777" w:rsidR="009F0846" w:rsidRPr="009F0846" w:rsidRDefault="009F0846" w:rsidP="005C4B35">
            <w:pPr>
              <w:ind w:left="292"/>
              <w:jc w:val="both"/>
              <w:rPr>
                <w:sz w:val="20"/>
                <w:szCs w:val="20"/>
              </w:rPr>
            </w:pPr>
          </w:p>
          <w:p w14:paraId="647F863A" w14:textId="77777777" w:rsidR="009F0846" w:rsidRPr="009F0846" w:rsidRDefault="009F0846" w:rsidP="005C4B35">
            <w:pPr>
              <w:ind w:left="292"/>
              <w:jc w:val="both"/>
              <w:rPr>
                <w:sz w:val="20"/>
                <w:szCs w:val="20"/>
              </w:rPr>
            </w:pPr>
            <w:r w:rsidRPr="009F0846">
              <w:rPr>
                <w:sz w:val="20"/>
                <w:szCs w:val="20"/>
              </w:rPr>
              <w:t>Итого на сумму________________________________________________________________________________</w:t>
            </w:r>
          </w:p>
          <w:p w14:paraId="0B4D3C0F" w14:textId="77777777" w:rsidR="009F0846" w:rsidRPr="009F0846" w:rsidRDefault="009F0846" w:rsidP="005C4B35">
            <w:pPr>
              <w:ind w:left="292"/>
              <w:jc w:val="both"/>
              <w:rPr>
                <w:sz w:val="20"/>
                <w:szCs w:val="20"/>
              </w:rPr>
            </w:pPr>
          </w:p>
          <w:p w14:paraId="2D05CEE3" w14:textId="77777777" w:rsidR="009F0846" w:rsidRPr="009F0846" w:rsidRDefault="009F0846" w:rsidP="005C4B35">
            <w:pPr>
              <w:ind w:left="292"/>
              <w:jc w:val="both"/>
              <w:rPr>
                <w:b/>
                <w:sz w:val="18"/>
                <w:szCs w:val="18"/>
              </w:rPr>
            </w:pPr>
            <w:r w:rsidRPr="009F0846">
              <w:rPr>
                <w:b/>
                <w:sz w:val="18"/>
                <w:szCs w:val="18"/>
              </w:rPr>
              <w:t>НДС исчисляется покупателем, который является налоговым агентом в соответствии с п.8 ст.161 НК РФ</w:t>
            </w:r>
          </w:p>
          <w:p w14:paraId="52DEA039" w14:textId="77777777" w:rsidR="009F0846" w:rsidRPr="009F0846" w:rsidRDefault="009F0846" w:rsidP="005C4B35">
            <w:pPr>
              <w:ind w:left="292"/>
              <w:jc w:val="both"/>
              <w:rPr>
                <w:sz w:val="20"/>
                <w:szCs w:val="20"/>
              </w:rPr>
            </w:pPr>
            <w:r w:rsidRPr="009F0846">
              <w:rPr>
                <w:sz w:val="20"/>
                <w:szCs w:val="20"/>
              </w:rPr>
              <w:t>За предоставление недостоверных данных об ответственности предупрежден.</w:t>
            </w:r>
          </w:p>
          <w:p w14:paraId="41B588AB" w14:textId="77777777" w:rsidR="009F0846" w:rsidRPr="009F0846" w:rsidRDefault="009F0846" w:rsidP="005C4B35">
            <w:pPr>
              <w:ind w:left="292"/>
              <w:jc w:val="both"/>
              <w:rPr>
                <w:sz w:val="20"/>
                <w:szCs w:val="20"/>
              </w:rPr>
            </w:pPr>
            <w:r w:rsidRPr="009F0846">
              <w:rPr>
                <w:sz w:val="20"/>
                <w:szCs w:val="20"/>
              </w:rPr>
              <w:t>Достоверность предоставленных данных подтверждаю.</w:t>
            </w:r>
          </w:p>
          <w:p w14:paraId="6C48D96A" w14:textId="77777777" w:rsidR="009F0846" w:rsidRPr="009F0846" w:rsidRDefault="009F0846" w:rsidP="005C4B35">
            <w:pPr>
              <w:ind w:left="292"/>
              <w:jc w:val="both"/>
              <w:rPr>
                <w:sz w:val="20"/>
                <w:szCs w:val="20"/>
              </w:rPr>
            </w:pPr>
            <w:r w:rsidRPr="009F0846">
              <w:rPr>
                <w:sz w:val="20"/>
                <w:szCs w:val="20"/>
              </w:rPr>
              <w:t>Сдачу лома и отходов произвел и акт получил_______________________ (подпись сдатчика лома и отходов)</w:t>
            </w:r>
          </w:p>
          <w:p w14:paraId="41C9BAC8" w14:textId="77777777" w:rsidR="009F0846" w:rsidRPr="009F0846" w:rsidRDefault="009F0846" w:rsidP="005C4B35">
            <w:pPr>
              <w:ind w:left="292"/>
              <w:jc w:val="both"/>
              <w:rPr>
                <w:sz w:val="20"/>
                <w:szCs w:val="20"/>
              </w:rPr>
            </w:pPr>
            <w:r w:rsidRPr="009F0846">
              <w:rPr>
                <w:sz w:val="20"/>
                <w:szCs w:val="20"/>
              </w:rPr>
              <w:t>Указанный металлолом признан взрывобезопасным, прошел радиационный контроль, а также классифицирован согласно подготовлен согласно ГОСТ____________________________________________</w:t>
            </w:r>
          </w:p>
          <w:p w14:paraId="730F6D7C" w14:textId="77777777" w:rsidR="009F0846" w:rsidRPr="009F0846" w:rsidRDefault="009F0846" w:rsidP="005C4B35">
            <w:pPr>
              <w:ind w:left="292"/>
              <w:jc w:val="both"/>
              <w:rPr>
                <w:sz w:val="20"/>
                <w:szCs w:val="20"/>
              </w:rPr>
            </w:pPr>
            <w:r w:rsidRPr="009F0846">
              <w:rPr>
                <w:sz w:val="20"/>
                <w:szCs w:val="20"/>
              </w:rPr>
              <w:t>Подпись лица, ответственного за проверку лома и отходов на взрывобезопасность _____________________________________________</w:t>
            </w:r>
          </w:p>
          <w:p w14:paraId="31E81E4A" w14:textId="77777777" w:rsidR="009F0846" w:rsidRDefault="009F0846" w:rsidP="005C4B35">
            <w:pPr>
              <w:ind w:left="172"/>
              <w:rPr>
                <w:sz w:val="20"/>
              </w:rPr>
            </w:pPr>
            <w:r>
              <w:rPr>
                <w:sz w:val="20"/>
                <w:szCs w:val="20"/>
              </w:rPr>
              <w:t xml:space="preserve">  </w:t>
            </w:r>
            <w:r w:rsidRPr="009F0846">
              <w:rPr>
                <w:sz w:val="20"/>
                <w:szCs w:val="20"/>
              </w:rPr>
              <w:t>Подпись лица, ответственного за радиационный контроль лома и отходов____________________</w:t>
            </w:r>
            <w:r w:rsidRPr="004F2A02">
              <w:rPr>
                <w:rFonts w:ascii="Tahoma" w:hAnsi="Tahoma" w:cs="Tahoma"/>
                <w:sz w:val="20"/>
                <w:szCs w:val="20"/>
              </w:rPr>
              <w:t>__</w:t>
            </w:r>
          </w:p>
        </w:tc>
      </w:tr>
      <w:bookmarkEnd w:id="9"/>
    </w:tbl>
    <w:p w14:paraId="7075C227" w14:textId="77777777" w:rsidR="009F0846" w:rsidRPr="004F2A02" w:rsidRDefault="009F0846" w:rsidP="00B54312">
      <w:pPr>
        <w:jc w:val="center"/>
        <w:rPr>
          <w:b/>
          <w:sz w:val="20"/>
          <w:szCs w:val="20"/>
        </w:rPr>
      </w:pPr>
    </w:p>
    <w:p w14:paraId="70A63B71" w14:textId="77777777" w:rsidR="00A8600C" w:rsidRPr="004F2A02" w:rsidRDefault="00A8600C" w:rsidP="00B54312">
      <w:pPr>
        <w:jc w:val="center"/>
        <w:rPr>
          <w:b/>
          <w:sz w:val="20"/>
          <w:szCs w:val="20"/>
        </w:rPr>
      </w:pPr>
      <w:bookmarkStart w:id="10" w:name="_Hlk104202075"/>
      <w:r w:rsidRPr="004F2A02">
        <w:rPr>
          <w:b/>
          <w:sz w:val="20"/>
          <w:szCs w:val="20"/>
        </w:rPr>
        <w:t>ФОРМА СТОРОНАМИ СОГЛАСОВАНА:</w:t>
      </w:r>
    </w:p>
    <w:tbl>
      <w:tblPr>
        <w:tblW w:w="0" w:type="auto"/>
        <w:tblLook w:val="04A0" w:firstRow="1" w:lastRow="0" w:firstColumn="1" w:lastColumn="0" w:noHBand="0" w:noVBand="1"/>
      </w:tblPr>
      <w:tblGrid>
        <w:gridCol w:w="5102"/>
        <w:gridCol w:w="5102"/>
      </w:tblGrid>
      <w:tr w:rsidR="00A8600C" w:rsidRPr="004F2A02" w14:paraId="3C2670C6" w14:textId="77777777" w:rsidTr="00B54312">
        <w:tc>
          <w:tcPr>
            <w:tcW w:w="5210" w:type="dxa"/>
            <w:shd w:val="clear" w:color="auto" w:fill="auto"/>
          </w:tcPr>
          <w:p w14:paraId="34433FD5" w14:textId="77777777" w:rsidR="00A8600C" w:rsidRPr="004F2A02" w:rsidRDefault="00A8600C" w:rsidP="00B54312">
            <w:pPr>
              <w:rPr>
                <w:bCs/>
                <w:sz w:val="22"/>
                <w:szCs w:val="22"/>
              </w:rPr>
            </w:pPr>
            <w:r w:rsidRPr="004F2A02">
              <w:rPr>
                <w:bCs/>
                <w:sz w:val="22"/>
                <w:szCs w:val="22"/>
              </w:rPr>
              <w:t>Покупатель</w:t>
            </w:r>
          </w:p>
          <w:p w14:paraId="12F4A9DF" w14:textId="77777777" w:rsidR="00A8600C" w:rsidRPr="004F2A02" w:rsidRDefault="00A8600C" w:rsidP="00B54312">
            <w:pPr>
              <w:rPr>
                <w:b/>
                <w:sz w:val="22"/>
                <w:szCs w:val="22"/>
              </w:rPr>
            </w:pPr>
            <w:r w:rsidRPr="004F2A02">
              <w:rPr>
                <w:b/>
                <w:sz w:val="22"/>
                <w:szCs w:val="22"/>
              </w:rPr>
              <w:t>ООО «ВОРОНЕЖ-ВТОРМЕТ»</w:t>
            </w:r>
          </w:p>
          <w:p w14:paraId="4F257B2B" w14:textId="77777777" w:rsidR="00A8600C" w:rsidRPr="004F2A02" w:rsidRDefault="00A8600C" w:rsidP="00B54312">
            <w:pPr>
              <w:rPr>
                <w:b/>
                <w:sz w:val="22"/>
                <w:szCs w:val="22"/>
              </w:rPr>
            </w:pPr>
            <w:r w:rsidRPr="004F2A02">
              <w:rPr>
                <w:b/>
                <w:sz w:val="22"/>
                <w:szCs w:val="22"/>
              </w:rPr>
              <w:t>Генеральный директор</w:t>
            </w:r>
          </w:p>
          <w:p w14:paraId="6BF3126F" w14:textId="77777777" w:rsidR="00D27C36" w:rsidRPr="004F2A02" w:rsidRDefault="00D27C36" w:rsidP="00B54312">
            <w:pPr>
              <w:jc w:val="both"/>
              <w:rPr>
                <w:rFonts w:ascii="Tahoma" w:hAnsi="Tahoma" w:cs="Tahoma"/>
                <w:b/>
                <w:sz w:val="20"/>
                <w:szCs w:val="20"/>
              </w:rPr>
            </w:pPr>
          </w:p>
          <w:p w14:paraId="67172927" w14:textId="77777777" w:rsidR="00A8600C" w:rsidRPr="004F2A02" w:rsidRDefault="008A39F9" w:rsidP="00B54312">
            <w:pPr>
              <w:jc w:val="both"/>
              <w:rPr>
                <w:rFonts w:ascii="Tahoma" w:hAnsi="Tahoma" w:cs="Tahoma"/>
                <w:sz w:val="20"/>
                <w:szCs w:val="20"/>
              </w:rPr>
            </w:pPr>
            <w:r w:rsidRPr="004F2A02">
              <w:rPr>
                <w:sz w:val="22"/>
                <w:szCs w:val="22"/>
              </w:rPr>
              <w:t>Авраменко А.М.</w:t>
            </w:r>
            <w:r w:rsidR="000F5872">
              <w:rPr>
                <w:sz w:val="22"/>
                <w:szCs w:val="22"/>
              </w:rPr>
              <w:t xml:space="preserve">  </w:t>
            </w:r>
            <w:r w:rsidR="00A8600C" w:rsidRPr="004F2A02">
              <w:rPr>
                <w:sz w:val="22"/>
                <w:szCs w:val="22"/>
              </w:rPr>
              <w:t>__________________</w:t>
            </w:r>
          </w:p>
        </w:tc>
        <w:tc>
          <w:tcPr>
            <w:tcW w:w="5210" w:type="dxa"/>
            <w:shd w:val="clear" w:color="auto" w:fill="auto"/>
          </w:tcPr>
          <w:p w14:paraId="7E92AEAE" w14:textId="77777777" w:rsidR="00D27C36" w:rsidRPr="004F2A02" w:rsidRDefault="00A8600C" w:rsidP="00B54312">
            <w:pPr>
              <w:rPr>
                <w:bCs/>
                <w:sz w:val="22"/>
                <w:szCs w:val="22"/>
              </w:rPr>
            </w:pPr>
            <w:r w:rsidRPr="004F2A02">
              <w:rPr>
                <w:bCs/>
                <w:sz w:val="22"/>
                <w:szCs w:val="22"/>
              </w:rPr>
              <w:t>Продавец</w:t>
            </w:r>
          </w:p>
          <w:sdt>
            <w:sdtPr>
              <w:rPr>
                <w:b/>
                <w:sz w:val="22"/>
                <w:szCs w:val="22"/>
              </w:rPr>
              <w:id w:val="-995958892"/>
              <w:placeholder>
                <w:docPart w:val="DefaultPlaceholder_-1854013440"/>
              </w:placeholder>
              <w:showingPlcHdr/>
            </w:sdtPr>
            <w:sdtEndPr/>
            <w:sdtContent>
              <w:p w14:paraId="5C445088" w14:textId="473CFB5A" w:rsidR="00006661" w:rsidRPr="004F2A02" w:rsidRDefault="00C97912" w:rsidP="00B54312">
                <w:pPr>
                  <w:rPr>
                    <w:b/>
                    <w:sz w:val="22"/>
                    <w:szCs w:val="22"/>
                  </w:rPr>
                </w:pPr>
                <w:r w:rsidRPr="00C97912">
                  <w:rPr>
                    <w:b/>
                    <w:sz w:val="22"/>
                    <w:szCs w:val="22"/>
                  </w:rPr>
                  <w:t>Место для ввода текста.</w:t>
                </w:r>
              </w:p>
            </w:sdtContent>
          </w:sdt>
          <w:sdt>
            <w:sdtPr>
              <w:rPr>
                <w:b/>
                <w:sz w:val="22"/>
                <w:szCs w:val="22"/>
              </w:rPr>
              <w:id w:val="1490667741"/>
              <w:placeholder>
                <w:docPart w:val="DefaultPlaceholder_-1854013440"/>
              </w:placeholder>
              <w:showingPlcHdr/>
            </w:sdtPr>
            <w:sdtEndPr/>
            <w:sdtContent>
              <w:p w14:paraId="43D24D0B" w14:textId="19F49EBA" w:rsidR="00276DE6" w:rsidRPr="004F2A02" w:rsidRDefault="00C97912" w:rsidP="00B54312">
                <w:pPr>
                  <w:rPr>
                    <w:b/>
                    <w:sz w:val="22"/>
                    <w:szCs w:val="22"/>
                  </w:rPr>
                </w:pPr>
                <w:r w:rsidRPr="00C97912">
                  <w:rPr>
                    <w:b/>
                    <w:sz w:val="22"/>
                    <w:szCs w:val="22"/>
                  </w:rPr>
                  <w:t>Место для ввода текста.</w:t>
                </w:r>
              </w:p>
            </w:sdtContent>
          </w:sdt>
          <w:p w14:paraId="75E27E74" w14:textId="77777777" w:rsidR="00D27C36" w:rsidRPr="004F2A02" w:rsidRDefault="00E6433B" w:rsidP="00B54312">
            <w:pPr>
              <w:jc w:val="both"/>
              <w:rPr>
                <w:rFonts w:ascii="Tahoma" w:hAnsi="Tahoma" w:cs="Tahoma"/>
                <w:b/>
                <w:sz w:val="20"/>
                <w:szCs w:val="20"/>
              </w:rPr>
            </w:pPr>
            <w:r w:rsidRPr="004F2A02">
              <w:rPr>
                <w:rFonts w:ascii="Tahoma" w:hAnsi="Tahoma" w:cs="Tahoma"/>
                <w:b/>
                <w:sz w:val="20"/>
                <w:szCs w:val="20"/>
              </w:rPr>
              <w:t xml:space="preserve"> </w:t>
            </w:r>
          </w:p>
          <w:p w14:paraId="0D1A11B8" w14:textId="2F086C5B" w:rsidR="008423AE" w:rsidRPr="004F2A02" w:rsidRDefault="0006267A" w:rsidP="00B54312">
            <w:pPr>
              <w:jc w:val="both"/>
              <w:rPr>
                <w:rFonts w:ascii="Tahoma" w:hAnsi="Tahoma" w:cs="Tahoma"/>
                <w:sz w:val="20"/>
                <w:szCs w:val="20"/>
              </w:rPr>
            </w:pPr>
            <w:sdt>
              <w:sdtPr>
                <w:rPr>
                  <w:sz w:val="22"/>
                  <w:szCs w:val="22"/>
                </w:rPr>
                <w:id w:val="-254364201"/>
                <w:placeholder>
                  <w:docPart w:val="DefaultPlaceholder_-1854013440"/>
                </w:placeholder>
                <w:showingPlcHdr/>
              </w:sdtPr>
              <w:sdtEndPr/>
              <w:sdtContent>
                <w:r w:rsidR="00C97912" w:rsidRPr="00C97912">
                  <w:rPr>
                    <w:sz w:val="22"/>
                    <w:szCs w:val="22"/>
                  </w:rPr>
                  <w:t>Место для ввода текста.</w:t>
                </w:r>
              </w:sdtContent>
            </w:sdt>
            <w:r w:rsidR="00B20A61" w:rsidRPr="00C97912">
              <w:rPr>
                <w:sz w:val="22"/>
                <w:szCs w:val="22"/>
              </w:rPr>
              <w:t>____________</w:t>
            </w:r>
            <w:r w:rsidR="006117D4" w:rsidRPr="00C97912">
              <w:rPr>
                <w:rFonts w:ascii="Tahoma" w:hAnsi="Tahoma" w:cs="Tahoma"/>
                <w:b/>
                <w:sz w:val="20"/>
                <w:szCs w:val="20"/>
              </w:rPr>
              <w:t xml:space="preserve">    </w:t>
            </w:r>
          </w:p>
        </w:tc>
      </w:tr>
      <w:bookmarkEnd w:id="10"/>
    </w:tbl>
    <w:p w14:paraId="29C126DC" w14:textId="77777777" w:rsidR="008423AE" w:rsidRPr="004F2A02" w:rsidRDefault="008423AE" w:rsidP="00B54312">
      <w:pPr>
        <w:jc w:val="both"/>
        <w:rPr>
          <w:rFonts w:ascii="Tahoma" w:hAnsi="Tahoma" w:cs="Tahoma"/>
          <w:sz w:val="20"/>
          <w:szCs w:val="20"/>
        </w:rPr>
        <w:sectPr w:rsidR="008423AE" w:rsidRPr="004F2A02" w:rsidSect="001A3CC2">
          <w:headerReference w:type="default" r:id="rId10"/>
          <w:pgSz w:w="11906" w:h="16838"/>
          <w:pgMar w:top="284" w:right="851" w:bottom="709" w:left="851" w:header="340" w:footer="283" w:gutter="0"/>
          <w:cols w:space="708"/>
          <w:docGrid w:linePitch="360"/>
        </w:sectPr>
      </w:pPr>
    </w:p>
    <w:p w14:paraId="71FC91F9" w14:textId="77777777" w:rsidR="001C445A" w:rsidRPr="001C445A" w:rsidRDefault="001C445A" w:rsidP="001C445A">
      <w:pPr>
        <w:tabs>
          <w:tab w:val="left" w:pos="2850"/>
        </w:tabs>
        <w:rPr>
          <w:sz w:val="20"/>
        </w:rPr>
        <w:sectPr w:rsidR="001C445A" w:rsidRPr="001C445A" w:rsidSect="00CC0E23">
          <w:headerReference w:type="default" r:id="rId11"/>
          <w:type w:val="continuous"/>
          <w:pgSz w:w="11906" w:h="16838"/>
          <w:pgMar w:top="244" w:right="238" w:bottom="567" w:left="244" w:header="709" w:footer="709" w:gutter="0"/>
          <w:cols w:space="708"/>
          <w:docGrid w:linePitch="360"/>
        </w:sectPr>
      </w:pPr>
    </w:p>
    <w:p w14:paraId="0178E550" w14:textId="77777777" w:rsidR="00E6433B" w:rsidRPr="004F2A02" w:rsidRDefault="00E6433B" w:rsidP="008742DB">
      <w:pPr>
        <w:jc w:val="both"/>
        <w:rPr>
          <w:rFonts w:ascii="Tahoma" w:hAnsi="Tahoma" w:cs="Tahoma"/>
          <w:sz w:val="20"/>
          <w:szCs w:val="20"/>
        </w:rPr>
      </w:pPr>
    </w:p>
    <w:p w14:paraId="1601D840" w14:textId="77777777" w:rsidR="00485CF8" w:rsidRPr="008742DB" w:rsidRDefault="008742DB" w:rsidP="008742DB">
      <w:pPr>
        <w:jc w:val="center"/>
        <w:rPr>
          <w:b/>
          <w:bCs/>
          <w:u w:val="single"/>
        </w:rPr>
      </w:pPr>
      <w:r w:rsidRPr="008742DB">
        <w:rPr>
          <w:b/>
          <w:bCs/>
          <w:u w:val="single"/>
        </w:rPr>
        <w:t>ФОРМА СПЕЦИФИКАЦИИ</w:t>
      </w:r>
    </w:p>
    <w:p w14:paraId="5FD1CCD7" w14:textId="77777777" w:rsidR="008742DB" w:rsidRPr="004F2A02" w:rsidRDefault="008742DB" w:rsidP="008742DB">
      <w:pPr>
        <w:jc w:val="both"/>
        <w:rPr>
          <w:sz w:val="22"/>
          <w:szCs w:val="22"/>
        </w:rPr>
      </w:pPr>
      <w:bookmarkStart w:id="11" w:name="_Toc134097439"/>
    </w:p>
    <w:bookmarkEnd w:id="11"/>
    <w:p w14:paraId="0EAC454A" w14:textId="77777777" w:rsidR="00F656D4" w:rsidRDefault="00F656D4" w:rsidP="00B54312">
      <w:pPr>
        <w:rPr>
          <w:sz w:val="20"/>
        </w:rPr>
      </w:pPr>
    </w:p>
    <w:tbl>
      <w:tblPr>
        <w:tblStyle w:val="af"/>
        <w:tblW w:w="0" w:type="auto"/>
        <w:tblLook w:val="04A0" w:firstRow="1" w:lastRow="0" w:firstColumn="1" w:lastColumn="0" w:noHBand="0" w:noVBand="1"/>
      </w:tblPr>
      <w:tblGrid>
        <w:gridCol w:w="10194"/>
      </w:tblGrid>
      <w:tr w:rsidR="00F656D4" w14:paraId="7DE54EC7" w14:textId="77777777" w:rsidTr="00F656D4">
        <w:tc>
          <w:tcPr>
            <w:tcW w:w="10194" w:type="dxa"/>
          </w:tcPr>
          <w:p w14:paraId="01EAD658" w14:textId="77777777" w:rsidR="00F656D4" w:rsidRPr="00641C9B" w:rsidRDefault="00F656D4" w:rsidP="00641C9B">
            <w:pPr>
              <w:jc w:val="center"/>
              <w:rPr>
                <w:b/>
                <w:bCs/>
                <w:sz w:val="20"/>
              </w:rPr>
            </w:pPr>
          </w:p>
          <w:p w14:paraId="292D92C3" w14:textId="77777777" w:rsidR="00F656D4" w:rsidRPr="00641C9B" w:rsidRDefault="00F656D4" w:rsidP="00641C9B">
            <w:pPr>
              <w:jc w:val="center"/>
              <w:rPr>
                <w:b/>
                <w:bCs/>
                <w:sz w:val="20"/>
              </w:rPr>
            </w:pPr>
            <w:r w:rsidRPr="00641C9B">
              <w:rPr>
                <w:b/>
                <w:bCs/>
                <w:sz w:val="20"/>
              </w:rPr>
              <w:t>СПЕЦИФИКАЦИЯ № _</w:t>
            </w:r>
            <w:r w:rsidR="00641C9B">
              <w:rPr>
                <w:b/>
                <w:bCs/>
                <w:sz w:val="20"/>
              </w:rPr>
              <w:t>___</w:t>
            </w:r>
            <w:r w:rsidRPr="00641C9B">
              <w:rPr>
                <w:b/>
                <w:bCs/>
                <w:sz w:val="20"/>
              </w:rPr>
              <w:t>___</w:t>
            </w:r>
          </w:p>
          <w:p w14:paraId="5463FD6F" w14:textId="77777777" w:rsidR="00F656D4" w:rsidRPr="00F656D4" w:rsidRDefault="00F656D4" w:rsidP="00F656D4">
            <w:pPr>
              <w:rPr>
                <w:sz w:val="20"/>
              </w:rPr>
            </w:pPr>
          </w:p>
          <w:p w14:paraId="1AFE7DD1" w14:textId="77777777" w:rsidR="00F656D4" w:rsidRPr="00641C9B" w:rsidRDefault="00F656D4" w:rsidP="00F656D4">
            <w:pPr>
              <w:rPr>
                <w:b/>
                <w:bCs/>
                <w:sz w:val="20"/>
              </w:rPr>
            </w:pPr>
            <w:r w:rsidRPr="00641C9B">
              <w:rPr>
                <w:b/>
                <w:bCs/>
                <w:sz w:val="20"/>
              </w:rPr>
              <w:t>г. Воронеж</w:t>
            </w:r>
            <w:r w:rsidRPr="00641C9B">
              <w:rPr>
                <w:b/>
                <w:bCs/>
                <w:sz w:val="20"/>
              </w:rPr>
              <w:tab/>
            </w:r>
            <w:r w:rsidRPr="00641C9B">
              <w:rPr>
                <w:b/>
                <w:bCs/>
                <w:sz w:val="20"/>
              </w:rPr>
              <w:tab/>
            </w:r>
            <w:r w:rsidRPr="00641C9B">
              <w:rPr>
                <w:b/>
                <w:bCs/>
                <w:sz w:val="20"/>
              </w:rPr>
              <w:tab/>
            </w:r>
            <w:r w:rsidRPr="00641C9B">
              <w:rPr>
                <w:b/>
                <w:bCs/>
                <w:sz w:val="20"/>
              </w:rPr>
              <w:tab/>
            </w:r>
            <w:r w:rsidRPr="00641C9B">
              <w:rPr>
                <w:b/>
                <w:bCs/>
                <w:sz w:val="20"/>
              </w:rPr>
              <w:tab/>
            </w:r>
            <w:r w:rsidRPr="00641C9B">
              <w:rPr>
                <w:b/>
                <w:bCs/>
                <w:sz w:val="20"/>
              </w:rPr>
              <w:tab/>
            </w:r>
            <w:r w:rsidRPr="00641C9B">
              <w:rPr>
                <w:b/>
                <w:bCs/>
                <w:sz w:val="20"/>
              </w:rPr>
              <w:tab/>
            </w:r>
            <w:r w:rsidRPr="00641C9B">
              <w:rPr>
                <w:b/>
                <w:bCs/>
                <w:sz w:val="20"/>
              </w:rPr>
              <w:tab/>
            </w:r>
            <w:r w:rsidRPr="00641C9B">
              <w:rPr>
                <w:b/>
                <w:bCs/>
                <w:sz w:val="20"/>
              </w:rPr>
              <w:tab/>
            </w:r>
            <w:r w:rsidRPr="00641C9B">
              <w:rPr>
                <w:b/>
                <w:bCs/>
                <w:sz w:val="20"/>
              </w:rPr>
              <w:tab/>
              <w:t>__ _____________ _____</w:t>
            </w:r>
          </w:p>
          <w:p w14:paraId="302D8362" w14:textId="77777777" w:rsidR="00F656D4" w:rsidRPr="00F656D4" w:rsidRDefault="00F656D4" w:rsidP="00F656D4">
            <w:pPr>
              <w:rPr>
                <w:sz w:val="20"/>
              </w:rPr>
            </w:pPr>
          </w:p>
          <w:p w14:paraId="5D1612E1" w14:textId="77777777" w:rsidR="00F656D4" w:rsidRPr="00F656D4" w:rsidRDefault="00F656D4" w:rsidP="00F656D4">
            <w:pPr>
              <w:rPr>
                <w:sz w:val="20"/>
              </w:rPr>
            </w:pPr>
            <w:r w:rsidRPr="00F656D4">
              <w:rPr>
                <w:sz w:val="20"/>
              </w:rPr>
              <w:t>ООО «ВОРОНЕЖ-ВТОРМЕТ», именуемое в дальнейшем Покупатель, в лице Генерального директора Авраменко Алексея Михайловича, действующего на основании Устава с одной стороны, и _________________________  в лице ______________________________, действующего на основании ______________,  именуемое в дальнейшем Продавец, с другой стороны, подписали настоящую спецификацию о нижеследующем:</w:t>
            </w:r>
          </w:p>
          <w:p w14:paraId="32DF1822" w14:textId="77777777" w:rsidR="00F656D4" w:rsidRPr="00F656D4" w:rsidRDefault="00F656D4" w:rsidP="00F656D4">
            <w:pPr>
              <w:rPr>
                <w:sz w:val="20"/>
              </w:rPr>
            </w:pPr>
          </w:p>
          <w:p w14:paraId="33AD9463" w14:textId="77777777" w:rsidR="00F656D4" w:rsidRPr="00641C9B" w:rsidRDefault="00F656D4" w:rsidP="00641C9B">
            <w:pPr>
              <w:jc w:val="center"/>
              <w:rPr>
                <w:b/>
                <w:bCs/>
                <w:sz w:val="20"/>
              </w:rPr>
            </w:pPr>
            <w:r w:rsidRPr="00641C9B">
              <w:rPr>
                <w:b/>
                <w:bCs/>
                <w:sz w:val="20"/>
              </w:rPr>
              <w:t>1.</w:t>
            </w:r>
            <w:r w:rsidRPr="00641C9B">
              <w:rPr>
                <w:b/>
                <w:bCs/>
                <w:sz w:val="20"/>
              </w:rPr>
              <w:tab/>
              <w:t>Общие положения</w:t>
            </w:r>
          </w:p>
          <w:p w14:paraId="2522711C" w14:textId="77777777" w:rsidR="00F656D4" w:rsidRPr="00F656D4" w:rsidRDefault="00F656D4" w:rsidP="00F656D4">
            <w:pPr>
              <w:rPr>
                <w:sz w:val="20"/>
              </w:rPr>
            </w:pPr>
            <w:r w:rsidRPr="00F656D4">
              <w:rPr>
                <w:sz w:val="20"/>
              </w:rPr>
              <w:t>1.1.Настоящая спецификация является неотъемлемой частью договора  № ___ от  ____ _________ _____</w:t>
            </w:r>
          </w:p>
          <w:p w14:paraId="3559FC2A" w14:textId="77777777" w:rsidR="00F656D4" w:rsidRPr="00F656D4" w:rsidRDefault="00F656D4" w:rsidP="00641C9B">
            <w:pPr>
              <w:jc w:val="center"/>
              <w:rPr>
                <w:sz w:val="20"/>
              </w:rPr>
            </w:pPr>
            <w:r w:rsidRPr="00641C9B">
              <w:rPr>
                <w:b/>
                <w:bCs/>
                <w:sz w:val="20"/>
              </w:rPr>
              <w:t>2.</w:t>
            </w:r>
            <w:r w:rsidRPr="00641C9B">
              <w:rPr>
                <w:b/>
                <w:bCs/>
                <w:sz w:val="20"/>
              </w:rPr>
              <w:tab/>
              <w:t>Сведения о товаре</w:t>
            </w:r>
          </w:p>
          <w:p w14:paraId="582BAB8D" w14:textId="77777777" w:rsidR="00F656D4" w:rsidRDefault="00F656D4" w:rsidP="00F656D4">
            <w:pPr>
              <w:rPr>
                <w:sz w:val="20"/>
              </w:rPr>
            </w:pPr>
            <w:r w:rsidRPr="00F656D4">
              <w:rPr>
                <w:sz w:val="20"/>
              </w:rPr>
              <w:t>2.1.Продавец обязан передать в собственность покупателя следующий товар:</w:t>
            </w:r>
          </w:p>
          <w:p w14:paraId="1E612754" w14:textId="77777777" w:rsidR="00F656D4" w:rsidRDefault="00F656D4" w:rsidP="00B54312">
            <w:pPr>
              <w:rPr>
                <w:sz w:val="20"/>
              </w:rPr>
            </w:pPr>
          </w:p>
          <w:p w14:paraId="102E7299" w14:textId="77777777" w:rsidR="00F656D4" w:rsidRDefault="00F656D4" w:rsidP="00B54312">
            <w:pPr>
              <w:rPr>
                <w:sz w:val="20"/>
              </w:rPr>
            </w:pPr>
          </w:p>
          <w:tbl>
            <w:tblPr>
              <w:tblStyle w:val="af"/>
              <w:tblW w:w="0" w:type="auto"/>
              <w:tblLook w:val="04A0" w:firstRow="1" w:lastRow="0" w:firstColumn="1" w:lastColumn="0" w:noHBand="0" w:noVBand="1"/>
            </w:tblPr>
            <w:tblGrid>
              <w:gridCol w:w="4419"/>
              <w:gridCol w:w="1701"/>
              <w:gridCol w:w="3848"/>
            </w:tblGrid>
            <w:tr w:rsidR="00F656D4" w14:paraId="4EE48AC7" w14:textId="77777777" w:rsidTr="00641C9B">
              <w:tc>
                <w:tcPr>
                  <w:tcW w:w="4419" w:type="dxa"/>
                </w:tcPr>
                <w:p w14:paraId="60EF0A15" w14:textId="77777777" w:rsidR="00F656D4" w:rsidRDefault="00641C9B" w:rsidP="00641C9B">
                  <w:pPr>
                    <w:jc w:val="center"/>
                    <w:rPr>
                      <w:sz w:val="20"/>
                    </w:rPr>
                  </w:pPr>
                  <w:r>
                    <w:rPr>
                      <w:sz w:val="20"/>
                    </w:rPr>
                    <w:t>Вид лома по</w:t>
                  </w:r>
                </w:p>
                <w:p w14:paraId="4D62B1CD" w14:textId="77777777" w:rsidR="00641C9B" w:rsidRDefault="00641C9B" w:rsidP="00641C9B">
                  <w:pPr>
                    <w:jc w:val="center"/>
                    <w:rPr>
                      <w:sz w:val="20"/>
                    </w:rPr>
                  </w:pPr>
                  <w:r>
                    <w:rPr>
                      <w:sz w:val="20"/>
                    </w:rPr>
                    <w:t>ГОСТ _____</w:t>
                  </w:r>
                </w:p>
              </w:tc>
              <w:tc>
                <w:tcPr>
                  <w:tcW w:w="1701" w:type="dxa"/>
                </w:tcPr>
                <w:p w14:paraId="5E4BEE12" w14:textId="77777777" w:rsidR="00F656D4" w:rsidRDefault="00641C9B" w:rsidP="00641C9B">
                  <w:pPr>
                    <w:jc w:val="center"/>
                    <w:rPr>
                      <w:sz w:val="20"/>
                    </w:rPr>
                  </w:pPr>
                  <w:r>
                    <w:rPr>
                      <w:sz w:val="20"/>
                    </w:rPr>
                    <w:t>Единица измерения</w:t>
                  </w:r>
                </w:p>
              </w:tc>
              <w:tc>
                <w:tcPr>
                  <w:tcW w:w="3848" w:type="dxa"/>
                </w:tcPr>
                <w:p w14:paraId="21F91842" w14:textId="77777777" w:rsidR="00F656D4" w:rsidRDefault="00641C9B" w:rsidP="00641C9B">
                  <w:pPr>
                    <w:jc w:val="center"/>
                    <w:rPr>
                      <w:sz w:val="20"/>
                    </w:rPr>
                  </w:pPr>
                  <w:r>
                    <w:rPr>
                      <w:sz w:val="20"/>
                    </w:rPr>
                    <w:t>Цена за единице</w:t>
                  </w:r>
                </w:p>
                <w:p w14:paraId="6C246F25" w14:textId="77777777" w:rsidR="00641C9B" w:rsidRPr="00641C9B" w:rsidRDefault="00641C9B" w:rsidP="00641C9B">
                  <w:pPr>
                    <w:jc w:val="center"/>
                    <w:rPr>
                      <w:b/>
                      <w:bCs/>
                      <w:sz w:val="20"/>
                    </w:rPr>
                  </w:pPr>
                  <w:r w:rsidRPr="00641C9B">
                    <w:rPr>
                      <w:b/>
                      <w:bCs/>
                      <w:sz w:val="20"/>
                    </w:rPr>
                    <w:t>БЕЗ НДС</w:t>
                  </w:r>
                </w:p>
                <w:p w14:paraId="4CC8D01B" w14:textId="77777777" w:rsidR="00641C9B" w:rsidRDefault="00641C9B" w:rsidP="00641C9B">
                  <w:pPr>
                    <w:jc w:val="center"/>
                    <w:rPr>
                      <w:sz w:val="20"/>
                    </w:rPr>
                  </w:pPr>
                  <w:r>
                    <w:rPr>
                      <w:sz w:val="20"/>
                    </w:rPr>
                    <w:t>(руб/тн)</w:t>
                  </w:r>
                </w:p>
              </w:tc>
            </w:tr>
            <w:tr w:rsidR="00641C9B" w14:paraId="591B636D" w14:textId="77777777" w:rsidTr="00641C9B">
              <w:tc>
                <w:tcPr>
                  <w:tcW w:w="4419" w:type="dxa"/>
                </w:tcPr>
                <w:p w14:paraId="30ACCE82" w14:textId="77777777" w:rsidR="00641C9B" w:rsidRDefault="00641C9B" w:rsidP="00641C9B">
                  <w:pPr>
                    <w:jc w:val="center"/>
                    <w:rPr>
                      <w:sz w:val="20"/>
                    </w:rPr>
                  </w:pPr>
                  <w:r>
                    <w:rPr>
                      <w:sz w:val="20"/>
                    </w:rPr>
                    <w:t>1</w:t>
                  </w:r>
                </w:p>
              </w:tc>
              <w:tc>
                <w:tcPr>
                  <w:tcW w:w="1701" w:type="dxa"/>
                </w:tcPr>
                <w:p w14:paraId="707B1F60" w14:textId="77777777" w:rsidR="00641C9B" w:rsidRDefault="00641C9B" w:rsidP="00641C9B">
                  <w:pPr>
                    <w:jc w:val="center"/>
                    <w:rPr>
                      <w:sz w:val="20"/>
                    </w:rPr>
                  </w:pPr>
                  <w:r>
                    <w:rPr>
                      <w:sz w:val="20"/>
                    </w:rPr>
                    <w:t>2</w:t>
                  </w:r>
                </w:p>
              </w:tc>
              <w:tc>
                <w:tcPr>
                  <w:tcW w:w="3848" w:type="dxa"/>
                </w:tcPr>
                <w:p w14:paraId="3E6F9106" w14:textId="77777777" w:rsidR="00641C9B" w:rsidRDefault="00641C9B" w:rsidP="00641C9B">
                  <w:pPr>
                    <w:jc w:val="center"/>
                    <w:rPr>
                      <w:sz w:val="20"/>
                    </w:rPr>
                  </w:pPr>
                  <w:r>
                    <w:rPr>
                      <w:sz w:val="20"/>
                    </w:rPr>
                    <w:t>3</w:t>
                  </w:r>
                </w:p>
              </w:tc>
            </w:tr>
            <w:tr w:rsidR="00F656D4" w14:paraId="3349A38D" w14:textId="77777777" w:rsidTr="00641C9B">
              <w:tc>
                <w:tcPr>
                  <w:tcW w:w="4419" w:type="dxa"/>
                </w:tcPr>
                <w:p w14:paraId="0AC23B0C" w14:textId="77777777" w:rsidR="00F656D4" w:rsidRDefault="00F656D4" w:rsidP="00641C9B">
                  <w:pPr>
                    <w:jc w:val="center"/>
                    <w:rPr>
                      <w:sz w:val="20"/>
                    </w:rPr>
                  </w:pPr>
                </w:p>
              </w:tc>
              <w:tc>
                <w:tcPr>
                  <w:tcW w:w="1701" w:type="dxa"/>
                </w:tcPr>
                <w:p w14:paraId="585FE4CB" w14:textId="77777777" w:rsidR="00F656D4" w:rsidRDefault="00F656D4" w:rsidP="00641C9B">
                  <w:pPr>
                    <w:jc w:val="center"/>
                    <w:rPr>
                      <w:sz w:val="20"/>
                    </w:rPr>
                  </w:pPr>
                </w:p>
              </w:tc>
              <w:tc>
                <w:tcPr>
                  <w:tcW w:w="3848" w:type="dxa"/>
                </w:tcPr>
                <w:p w14:paraId="71D92ABE" w14:textId="77777777" w:rsidR="00F656D4" w:rsidRDefault="00F656D4" w:rsidP="00641C9B">
                  <w:pPr>
                    <w:jc w:val="center"/>
                    <w:rPr>
                      <w:sz w:val="20"/>
                    </w:rPr>
                  </w:pPr>
                </w:p>
              </w:tc>
            </w:tr>
          </w:tbl>
          <w:p w14:paraId="2B141AB0" w14:textId="77777777" w:rsidR="00F656D4" w:rsidRDefault="00641C9B" w:rsidP="00B54312">
            <w:pPr>
              <w:rPr>
                <w:sz w:val="20"/>
              </w:rPr>
            </w:pPr>
            <w:r>
              <w:rPr>
                <w:sz w:val="20"/>
              </w:rPr>
              <w:t>2.2. Засор ___</w:t>
            </w:r>
          </w:p>
          <w:p w14:paraId="3D5089D6" w14:textId="77777777" w:rsidR="00641C9B" w:rsidRPr="00641C9B" w:rsidRDefault="00641C9B" w:rsidP="00641C9B">
            <w:pPr>
              <w:contextualSpacing/>
              <w:jc w:val="center"/>
              <w:rPr>
                <w:b/>
                <w:bCs/>
                <w:sz w:val="20"/>
              </w:rPr>
            </w:pPr>
            <w:r w:rsidRPr="00641C9B">
              <w:rPr>
                <w:b/>
                <w:bCs/>
                <w:sz w:val="20"/>
              </w:rPr>
              <w:t>3.</w:t>
            </w:r>
            <w:r w:rsidRPr="00641C9B">
              <w:rPr>
                <w:b/>
                <w:bCs/>
                <w:sz w:val="20"/>
              </w:rPr>
              <w:tab/>
              <w:t>Срок действия спецификации</w:t>
            </w:r>
          </w:p>
          <w:p w14:paraId="55C49D8C" w14:textId="77777777" w:rsidR="00641C9B" w:rsidRDefault="00641C9B" w:rsidP="00641C9B">
            <w:pPr>
              <w:contextualSpacing/>
              <w:rPr>
                <w:sz w:val="20"/>
              </w:rPr>
            </w:pPr>
            <w:r w:rsidRPr="00641C9B">
              <w:rPr>
                <w:sz w:val="20"/>
              </w:rPr>
              <w:t>Настоящая спецификация вступает в силу с момента подписания Сторонами и действует до подписания следующей спецификации.</w:t>
            </w:r>
          </w:p>
          <w:p w14:paraId="72DCF6A6" w14:textId="77777777" w:rsidR="00F656D4" w:rsidRDefault="00F656D4" w:rsidP="00B54312">
            <w:pPr>
              <w:rPr>
                <w:sz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F656D4" w14:paraId="1922C38D" w14:textId="77777777" w:rsidTr="00641C9B">
              <w:tc>
                <w:tcPr>
                  <w:tcW w:w="4984" w:type="dxa"/>
                </w:tcPr>
                <w:p w14:paraId="21EF22A3" w14:textId="77777777" w:rsidR="00F656D4" w:rsidRPr="004F2A02" w:rsidRDefault="00F656D4" w:rsidP="00F656D4">
                  <w:pPr>
                    <w:rPr>
                      <w:b/>
                      <w:sz w:val="22"/>
                      <w:szCs w:val="22"/>
                    </w:rPr>
                  </w:pPr>
                  <w:r w:rsidRPr="004F2A02">
                    <w:rPr>
                      <w:bCs/>
                      <w:sz w:val="22"/>
                      <w:szCs w:val="22"/>
                    </w:rPr>
                    <w:t>Покупатель:</w:t>
                  </w:r>
                  <w:r w:rsidRPr="004F2A02">
                    <w:rPr>
                      <w:b/>
                      <w:sz w:val="22"/>
                      <w:szCs w:val="22"/>
                    </w:rPr>
                    <w:t xml:space="preserve">  </w:t>
                  </w:r>
                </w:p>
                <w:p w14:paraId="6E108314" w14:textId="77777777" w:rsidR="00F656D4" w:rsidRPr="004F2A02" w:rsidRDefault="00F656D4" w:rsidP="00F656D4">
                  <w:pPr>
                    <w:rPr>
                      <w:b/>
                      <w:sz w:val="22"/>
                      <w:szCs w:val="22"/>
                    </w:rPr>
                  </w:pPr>
                  <w:r w:rsidRPr="004F2A02">
                    <w:rPr>
                      <w:b/>
                      <w:sz w:val="22"/>
                      <w:szCs w:val="22"/>
                    </w:rPr>
                    <w:t>ООО «ВОРОНЕЖ-ВТОРМЕТ»</w:t>
                  </w:r>
                </w:p>
                <w:p w14:paraId="0A819B7E" w14:textId="77777777" w:rsidR="00F656D4" w:rsidRDefault="00F656D4" w:rsidP="00F656D4">
                  <w:pPr>
                    <w:rPr>
                      <w:b/>
                      <w:sz w:val="22"/>
                      <w:szCs w:val="22"/>
                    </w:rPr>
                  </w:pPr>
                  <w:r w:rsidRPr="004F2A02">
                    <w:rPr>
                      <w:b/>
                      <w:sz w:val="22"/>
                      <w:szCs w:val="22"/>
                    </w:rPr>
                    <w:t>Генеральный директор</w:t>
                  </w:r>
                </w:p>
                <w:p w14:paraId="2936E2C1" w14:textId="77777777" w:rsidR="00F656D4" w:rsidRDefault="00F656D4" w:rsidP="00F656D4">
                  <w:pPr>
                    <w:rPr>
                      <w:bCs/>
                      <w:sz w:val="22"/>
                      <w:szCs w:val="22"/>
                    </w:rPr>
                  </w:pPr>
                </w:p>
                <w:p w14:paraId="39A5BF82" w14:textId="77777777" w:rsidR="00F656D4" w:rsidRPr="004F2A02" w:rsidRDefault="00F656D4" w:rsidP="00F656D4">
                  <w:pPr>
                    <w:rPr>
                      <w:bCs/>
                      <w:sz w:val="22"/>
                      <w:szCs w:val="22"/>
                    </w:rPr>
                  </w:pPr>
                </w:p>
                <w:p w14:paraId="26B0BD50" w14:textId="77777777" w:rsidR="00F656D4" w:rsidRPr="004F2A02" w:rsidRDefault="00F656D4" w:rsidP="00F656D4">
                  <w:pPr>
                    <w:jc w:val="both"/>
                    <w:rPr>
                      <w:sz w:val="22"/>
                      <w:szCs w:val="22"/>
                    </w:rPr>
                  </w:pPr>
                  <w:r w:rsidRPr="004F2A02">
                    <w:rPr>
                      <w:sz w:val="22"/>
                      <w:szCs w:val="22"/>
                    </w:rPr>
                    <w:t>Авраменко А.М.      /__________________/</w:t>
                  </w:r>
                </w:p>
                <w:p w14:paraId="655B6CCB" w14:textId="77777777" w:rsidR="00F656D4" w:rsidRDefault="00F656D4" w:rsidP="00F656D4">
                  <w:pPr>
                    <w:rPr>
                      <w:sz w:val="20"/>
                    </w:rPr>
                  </w:pPr>
                  <w:r w:rsidRPr="004F2A02">
                    <w:rPr>
                      <w:sz w:val="22"/>
                      <w:szCs w:val="22"/>
                    </w:rPr>
                    <w:t>м.п</w:t>
                  </w:r>
                </w:p>
              </w:tc>
              <w:tc>
                <w:tcPr>
                  <w:tcW w:w="4984" w:type="dxa"/>
                </w:tcPr>
                <w:p w14:paraId="7F699390" w14:textId="77777777" w:rsidR="00641C9B" w:rsidRDefault="00F656D4" w:rsidP="00F656D4">
                  <w:pPr>
                    <w:rPr>
                      <w:b/>
                      <w:sz w:val="22"/>
                      <w:szCs w:val="22"/>
                    </w:rPr>
                  </w:pPr>
                  <w:r w:rsidRPr="004F2A02">
                    <w:rPr>
                      <w:bCs/>
                      <w:sz w:val="22"/>
                      <w:szCs w:val="22"/>
                    </w:rPr>
                    <w:t>Продавец:</w:t>
                  </w:r>
                  <w:r w:rsidRPr="004F2A02">
                    <w:rPr>
                      <w:b/>
                      <w:sz w:val="22"/>
                      <w:szCs w:val="22"/>
                    </w:rPr>
                    <w:t xml:space="preserve"> </w:t>
                  </w:r>
                </w:p>
                <w:p w14:paraId="104F0A21" w14:textId="77777777" w:rsidR="00F656D4" w:rsidRPr="00641C9B" w:rsidRDefault="00F656D4" w:rsidP="00F656D4">
                  <w:pPr>
                    <w:rPr>
                      <w:b/>
                      <w:sz w:val="22"/>
                      <w:szCs w:val="22"/>
                    </w:rPr>
                  </w:pPr>
                  <w:r w:rsidRPr="00641C9B">
                    <w:rPr>
                      <w:b/>
                      <w:sz w:val="22"/>
                      <w:szCs w:val="22"/>
                      <w:u w:val="single"/>
                    </w:rPr>
                    <w:t>____________________</w:t>
                  </w:r>
                </w:p>
                <w:p w14:paraId="43444F8E" w14:textId="77777777" w:rsidR="00F656D4" w:rsidRPr="00CC0E23" w:rsidRDefault="00641C9B" w:rsidP="00F656D4">
                  <w:pPr>
                    <w:rPr>
                      <w:b/>
                      <w:sz w:val="22"/>
                      <w:szCs w:val="22"/>
                    </w:rPr>
                  </w:pPr>
                  <w:r w:rsidRPr="00CC0E23">
                    <w:rPr>
                      <w:b/>
                      <w:sz w:val="22"/>
                      <w:szCs w:val="22"/>
                    </w:rPr>
                    <w:t>____________________</w:t>
                  </w:r>
                </w:p>
                <w:p w14:paraId="2EACE3F0" w14:textId="77777777" w:rsidR="00641C9B" w:rsidRDefault="00641C9B" w:rsidP="00F656D4">
                  <w:pPr>
                    <w:rPr>
                      <w:b/>
                      <w:sz w:val="22"/>
                      <w:szCs w:val="22"/>
                    </w:rPr>
                  </w:pPr>
                </w:p>
                <w:p w14:paraId="39B13080" w14:textId="77777777" w:rsidR="00F656D4" w:rsidRDefault="00F656D4" w:rsidP="00F656D4">
                  <w:pPr>
                    <w:rPr>
                      <w:b/>
                      <w:sz w:val="22"/>
                      <w:szCs w:val="22"/>
                    </w:rPr>
                  </w:pPr>
                </w:p>
                <w:p w14:paraId="5D9E6ED2" w14:textId="77777777" w:rsidR="00F656D4" w:rsidRDefault="00F656D4" w:rsidP="00F656D4">
                  <w:pPr>
                    <w:rPr>
                      <w:b/>
                      <w:sz w:val="22"/>
                      <w:szCs w:val="22"/>
                    </w:rPr>
                  </w:pPr>
                </w:p>
                <w:p w14:paraId="220E63B4" w14:textId="77777777" w:rsidR="00641C9B" w:rsidRDefault="00641C9B" w:rsidP="00641C9B">
                  <w:pPr>
                    <w:jc w:val="both"/>
                    <w:rPr>
                      <w:sz w:val="22"/>
                      <w:szCs w:val="22"/>
                    </w:rPr>
                  </w:pPr>
                  <w:r w:rsidRPr="00CC0E23">
                    <w:rPr>
                      <w:sz w:val="22"/>
                      <w:szCs w:val="22"/>
                    </w:rPr>
                    <w:t>____</w:t>
                  </w:r>
                  <w:r w:rsidR="00F656D4" w:rsidRPr="00CC0E23">
                    <w:rPr>
                      <w:sz w:val="22"/>
                      <w:szCs w:val="22"/>
                    </w:rPr>
                    <w:t>____________</w:t>
                  </w:r>
                  <w:r w:rsidR="00F656D4" w:rsidRPr="00641C9B">
                    <w:rPr>
                      <w:sz w:val="22"/>
                      <w:szCs w:val="22"/>
                      <w:u w:val="single"/>
                    </w:rPr>
                    <w:t>/</w:t>
                  </w:r>
                  <w:r w:rsidR="00F656D4" w:rsidRPr="00F656D4">
                    <w:rPr>
                      <w:sz w:val="22"/>
                      <w:szCs w:val="22"/>
                    </w:rPr>
                    <w:t xml:space="preserve"> </w:t>
                  </w:r>
                  <w:r>
                    <w:rPr>
                      <w:sz w:val="22"/>
                      <w:szCs w:val="22"/>
                    </w:rPr>
                    <w:t xml:space="preserve">                                    /</w:t>
                  </w:r>
                </w:p>
                <w:p w14:paraId="1D13BC12" w14:textId="77777777" w:rsidR="00F656D4" w:rsidRDefault="00F656D4" w:rsidP="00641C9B">
                  <w:pPr>
                    <w:jc w:val="both"/>
                    <w:rPr>
                      <w:sz w:val="20"/>
                    </w:rPr>
                  </w:pPr>
                  <w:r w:rsidRPr="004F2A02">
                    <w:rPr>
                      <w:sz w:val="22"/>
                      <w:szCs w:val="22"/>
                    </w:rPr>
                    <w:t>м.п.</w:t>
                  </w:r>
                  <w:r w:rsidRPr="004F2A02">
                    <w:rPr>
                      <w:sz w:val="22"/>
                      <w:szCs w:val="22"/>
                      <w:highlight w:val="yellow"/>
                    </w:rPr>
                    <w:t xml:space="preserve">  </w:t>
                  </w:r>
                </w:p>
              </w:tc>
            </w:tr>
            <w:tr w:rsidR="00641C9B" w14:paraId="5BFB2520" w14:textId="77777777" w:rsidTr="00641C9B">
              <w:tc>
                <w:tcPr>
                  <w:tcW w:w="4984" w:type="dxa"/>
                </w:tcPr>
                <w:p w14:paraId="65B4B6DC" w14:textId="77777777" w:rsidR="00641C9B" w:rsidRPr="004F2A02" w:rsidRDefault="00641C9B" w:rsidP="00F656D4">
                  <w:pPr>
                    <w:rPr>
                      <w:bCs/>
                      <w:sz w:val="22"/>
                      <w:szCs w:val="22"/>
                    </w:rPr>
                  </w:pPr>
                </w:p>
              </w:tc>
              <w:tc>
                <w:tcPr>
                  <w:tcW w:w="4984" w:type="dxa"/>
                </w:tcPr>
                <w:p w14:paraId="60D8106E" w14:textId="77777777" w:rsidR="00641C9B" w:rsidRPr="004F2A02" w:rsidRDefault="00641C9B" w:rsidP="00F656D4">
                  <w:pPr>
                    <w:rPr>
                      <w:bCs/>
                      <w:sz w:val="22"/>
                      <w:szCs w:val="22"/>
                    </w:rPr>
                  </w:pPr>
                </w:p>
              </w:tc>
            </w:tr>
          </w:tbl>
          <w:p w14:paraId="4CCC1C4F" w14:textId="77777777" w:rsidR="00F656D4" w:rsidRDefault="00F656D4" w:rsidP="00B54312">
            <w:pPr>
              <w:rPr>
                <w:sz w:val="20"/>
              </w:rPr>
            </w:pPr>
          </w:p>
          <w:p w14:paraId="4D66DAD0" w14:textId="77777777" w:rsidR="00F656D4" w:rsidRDefault="00F656D4" w:rsidP="00B54312">
            <w:pPr>
              <w:rPr>
                <w:sz w:val="20"/>
              </w:rPr>
            </w:pPr>
          </w:p>
        </w:tc>
      </w:tr>
    </w:tbl>
    <w:p w14:paraId="610C13BD" w14:textId="77777777" w:rsidR="00F656D4" w:rsidRDefault="00F656D4" w:rsidP="00B54312">
      <w:pPr>
        <w:rPr>
          <w:sz w:val="20"/>
        </w:rPr>
      </w:pPr>
    </w:p>
    <w:p w14:paraId="275E25C9" w14:textId="77777777" w:rsidR="000C2C62" w:rsidRDefault="000C2C62" w:rsidP="00B54312">
      <w:pPr>
        <w:rPr>
          <w:sz w:val="20"/>
        </w:rPr>
      </w:pPr>
    </w:p>
    <w:p w14:paraId="61DC479D" w14:textId="77777777" w:rsidR="000C2C62" w:rsidRDefault="000C2C62" w:rsidP="00B54312">
      <w:pPr>
        <w:rPr>
          <w:sz w:val="20"/>
        </w:rPr>
      </w:pPr>
    </w:p>
    <w:p w14:paraId="5AB449B2" w14:textId="77777777" w:rsidR="000C2C62" w:rsidRDefault="000C2C62" w:rsidP="00B54312">
      <w:pPr>
        <w:rPr>
          <w:sz w:val="20"/>
        </w:rPr>
      </w:pPr>
    </w:p>
    <w:p w14:paraId="517C0E93" w14:textId="77777777" w:rsidR="000C2C62" w:rsidRPr="004F2A02" w:rsidRDefault="000C2C62" w:rsidP="000C2C62">
      <w:pPr>
        <w:ind w:left="709"/>
        <w:jc w:val="center"/>
        <w:rPr>
          <w:b/>
          <w:sz w:val="20"/>
        </w:rPr>
      </w:pPr>
      <w:r w:rsidRPr="004F2A02">
        <w:rPr>
          <w:b/>
          <w:sz w:val="20"/>
        </w:rPr>
        <w:t>ФОРМА СТОРОНАМИ СОГЛАСОВАНА:</w:t>
      </w:r>
    </w:p>
    <w:tbl>
      <w:tblPr>
        <w:tblW w:w="10490" w:type="dxa"/>
        <w:tblInd w:w="142" w:type="dxa"/>
        <w:tblLook w:val="04A0" w:firstRow="1" w:lastRow="0" w:firstColumn="1" w:lastColumn="0" w:noHBand="0" w:noVBand="1"/>
      </w:tblPr>
      <w:tblGrid>
        <w:gridCol w:w="5103"/>
        <w:gridCol w:w="5387"/>
      </w:tblGrid>
      <w:tr w:rsidR="000C2C62" w:rsidRPr="004F2A02" w14:paraId="01BF6763" w14:textId="77777777" w:rsidTr="000C2C62">
        <w:tc>
          <w:tcPr>
            <w:tcW w:w="5103" w:type="dxa"/>
            <w:shd w:val="clear" w:color="auto" w:fill="auto"/>
          </w:tcPr>
          <w:p w14:paraId="1F48003C" w14:textId="77777777" w:rsidR="000C2C62" w:rsidRPr="004F2A02" w:rsidRDefault="000C2C62" w:rsidP="00946654">
            <w:pPr>
              <w:rPr>
                <w:bCs/>
                <w:sz w:val="22"/>
                <w:szCs w:val="22"/>
              </w:rPr>
            </w:pPr>
            <w:r w:rsidRPr="004F2A02">
              <w:rPr>
                <w:bCs/>
                <w:sz w:val="22"/>
                <w:szCs w:val="22"/>
              </w:rPr>
              <w:t>Покупатель</w:t>
            </w:r>
          </w:p>
          <w:p w14:paraId="283DC7AE" w14:textId="77777777" w:rsidR="000C2C62" w:rsidRPr="004F2A02" w:rsidRDefault="000C2C62" w:rsidP="00946654">
            <w:pPr>
              <w:rPr>
                <w:b/>
                <w:sz w:val="22"/>
                <w:szCs w:val="22"/>
              </w:rPr>
            </w:pPr>
            <w:r w:rsidRPr="004F2A02">
              <w:rPr>
                <w:b/>
                <w:sz w:val="22"/>
                <w:szCs w:val="22"/>
              </w:rPr>
              <w:t>ООО «ВОРОНЕЖ-ВТОРМЕТ»</w:t>
            </w:r>
          </w:p>
          <w:p w14:paraId="6522156E" w14:textId="77777777" w:rsidR="000C2C62" w:rsidRPr="004F2A02" w:rsidRDefault="000C2C62" w:rsidP="00946654">
            <w:pPr>
              <w:rPr>
                <w:b/>
                <w:sz w:val="22"/>
                <w:szCs w:val="22"/>
              </w:rPr>
            </w:pPr>
            <w:r w:rsidRPr="004F2A02">
              <w:rPr>
                <w:b/>
                <w:sz w:val="22"/>
                <w:szCs w:val="22"/>
              </w:rPr>
              <w:t>Генеральный директор</w:t>
            </w:r>
          </w:p>
          <w:p w14:paraId="679D1824" w14:textId="77777777" w:rsidR="000C2C62" w:rsidRPr="004F2A02" w:rsidRDefault="000C2C62" w:rsidP="00946654">
            <w:pPr>
              <w:rPr>
                <w:bCs/>
                <w:sz w:val="22"/>
                <w:szCs w:val="22"/>
              </w:rPr>
            </w:pPr>
          </w:p>
          <w:p w14:paraId="10B40E99" w14:textId="77777777" w:rsidR="000C2C62" w:rsidRPr="004F2A02" w:rsidRDefault="000C2C62" w:rsidP="00946654">
            <w:pPr>
              <w:rPr>
                <w:bCs/>
                <w:sz w:val="22"/>
                <w:szCs w:val="22"/>
              </w:rPr>
            </w:pPr>
            <w:r w:rsidRPr="004F2A02">
              <w:rPr>
                <w:sz w:val="22"/>
                <w:szCs w:val="22"/>
              </w:rPr>
              <w:t>Авраменко А.М</w:t>
            </w:r>
            <w:r w:rsidRPr="004F2A02">
              <w:rPr>
                <w:b/>
                <w:bCs/>
                <w:sz w:val="22"/>
                <w:szCs w:val="22"/>
              </w:rPr>
              <w:t>.___</w:t>
            </w:r>
            <w:r w:rsidRPr="004F2A02">
              <w:rPr>
                <w:bCs/>
                <w:sz w:val="22"/>
                <w:szCs w:val="22"/>
              </w:rPr>
              <w:t>_______________</w:t>
            </w:r>
          </w:p>
        </w:tc>
        <w:tc>
          <w:tcPr>
            <w:tcW w:w="5387" w:type="dxa"/>
            <w:shd w:val="clear" w:color="auto" w:fill="auto"/>
          </w:tcPr>
          <w:p w14:paraId="3DED6426" w14:textId="77777777" w:rsidR="00C97912" w:rsidRPr="004F2A02" w:rsidRDefault="00C97912" w:rsidP="00C97912">
            <w:pPr>
              <w:rPr>
                <w:bCs/>
                <w:sz w:val="22"/>
                <w:szCs w:val="22"/>
              </w:rPr>
            </w:pPr>
            <w:r w:rsidRPr="004F2A02">
              <w:rPr>
                <w:bCs/>
                <w:sz w:val="22"/>
                <w:szCs w:val="22"/>
              </w:rPr>
              <w:t>Продавец</w:t>
            </w:r>
          </w:p>
          <w:sdt>
            <w:sdtPr>
              <w:rPr>
                <w:b/>
                <w:sz w:val="22"/>
                <w:szCs w:val="22"/>
              </w:rPr>
              <w:id w:val="-1312475472"/>
              <w:placeholder>
                <w:docPart w:val="0AD1DBF4FD1C426098CED433D7B56EE4"/>
              </w:placeholder>
              <w:showingPlcHdr/>
            </w:sdtPr>
            <w:sdtEndPr/>
            <w:sdtContent>
              <w:p w14:paraId="5727DB4C" w14:textId="77777777" w:rsidR="00C97912" w:rsidRPr="004F2A02" w:rsidRDefault="00C97912" w:rsidP="00C97912">
                <w:pPr>
                  <w:rPr>
                    <w:b/>
                    <w:sz w:val="22"/>
                    <w:szCs w:val="22"/>
                  </w:rPr>
                </w:pPr>
                <w:r w:rsidRPr="00C97912">
                  <w:rPr>
                    <w:b/>
                    <w:sz w:val="22"/>
                    <w:szCs w:val="22"/>
                  </w:rPr>
                  <w:t>Место для ввода текста.</w:t>
                </w:r>
              </w:p>
            </w:sdtContent>
          </w:sdt>
          <w:sdt>
            <w:sdtPr>
              <w:rPr>
                <w:b/>
                <w:sz w:val="22"/>
                <w:szCs w:val="22"/>
              </w:rPr>
              <w:id w:val="1113556168"/>
              <w:placeholder>
                <w:docPart w:val="0AD1DBF4FD1C426098CED433D7B56EE4"/>
              </w:placeholder>
              <w:showingPlcHdr/>
            </w:sdtPr>
            <w:sdtEndPr/>
            <w:sdtContent>
              <w:p w14:paraId="2F14D61E" w14:textId="77777777" w:rsidR="00C97912" w:rsidRPr="004F2A02" w:rsidRDefault="00C97912" w:rsidP="00C97912">
                <w:pPr>
                  <w:rPr>
                    <w:b/>
                    <w:sz w:val="22"/>
                    <w:szCs w:val="22"/>
                  </w:rPr>
                </w:pPr>
                <w:r w:rsidRPr="00C97912">
                  <w:rPr>
                    <w:b/>
                    <w:sz w:val="22"/>
                    <w:szCs w:val="22"/>
                  </w:rPr>
                  <w:t>Место для ввода текста.</w:t>
                </w:r>
              </w:p>
            </w:sdtContent>
          </w:sdt>
          <w:p w14:paraId="4D66F8C4" w14:textId="77777777" w:rsidR="00C97912" w:rsidRPr="004F2A02" w:rsidRDefault="00C97912" w:rsidP="00C97912">
            <w:pPr>
              <w:jc w:val="both"/>
              <w:rPr>
                <w:rFonts w:ascii="Tahoma" w:hAnsi="Tahoma" w:cs="Tahoma"/>
                <w:b/>
                <w:sz w:val="20"/>
                <w:szCs w:val="20"/>
              </w:rPr>
            </w:pPr>
            <w:r w:rsidRPr="004F2A02">
              <w:rPr>
                <w:rFonts w:ascii="Tahoma" w:hAnsi="Tahoma" w:cs="Tahoma"/>
                <w:b/>
                <w:sz w:val="20"/>
                <w:szCs w:val="20"/>
              </w:rPr>
              <w:t xml:space="preserve"> </w:t>
            </w:r>
          </w:p>
          <w:p w14:paraId="7FB94600" w14:textId="02625611" w:rsidR="000C2C62" w:rsidRPr="004F2A02" w:rsidRDefault="0006267A" w:rsidP="00C97912">
            <w:pPr>
              <w:jc w:val="both"/>
              <w:rPr>
                <w:rFonts w:ascii="Tahoma" w:hAnsi="Tahoma" w:cs="Tahoma"/>
                <w:b/>
                <w:sz w:val="20"/>
                <w:szCs w:val="20"/>
              </w:rPr>
            </w:pPr>
            <w:sdt>
              <w:sdtPr>
                <w:rPr>
                  <w:sz w:val="22"/>
                  <w:szCs w:val="22"/>
                </w:rPr>
                <w:id w:val="1041091624"/>
                <w:placeholder>
                  <w:docPart w:val="0AD1DBF4FD1C426098CED433D7B56EE4"/>
                </w:placeholder>
                <w:showingPlcHdr/>
              </w:sdtPr>
              <w:sdtEndPr/>
              <w:sdtContent>
                <w:r w:rsidR="00C97912" w:rsidRPr="00C97912">
                  <w:rPr>
                    <w:sz w:val="22"/>
                    <w:szCs w:val="22"/>
                  </w:rPr>
                  <w:t>Место для ввода текста.</w:t>
                </w:r>
              </w:sdtContent>
            </w:sdt>
            <w:r w:rsidR="00C97912" w:rsidRPr="00C97912">
              <w:rPr>
                <w:sz w:val="22"/>
                <w:szCs w:val="22"/>
              </w:rPr>
              <w:t>____________</w:t>
            </w:r>
            <w:r w:rsidR="00C97912" w:rsidRPr="00C97912">
              <w:rPr>
                <w:rFonts w:ascii="Tahoma" w:hAnsi="Tahoma" w:cs="Tahoma"/>
                <w:b/>
                <w:sz w:val="20"/>
                <w:szCs w:val="20"/>
              </w:rPr>
              <w:t xml:space="preserve">    </w:t>
            </w:r>
          </w:p>
        </w:tc>
      </w:tr>
    </w:tbl>
    <w:p w14:paraId="26EDFE55" w14:textId="77777777" w:rsidR="00AD7A34" w:rsidRDefault="00AD7A34" w:rsidP="00AD7A34">
      <w:pPr>
        <w:rPr>
          <w:b/>
          <w:bCs/>
          <w:sz w:val="28"/>
          <w:szCs w:val="28"/>
        </w:rPr>
      </w:pPr>
    </w:p>
    <w:p w14:paraId="1342D3A8" w14:textId="77777777" w:rsidR="001A3CC2" w:rsidRDefault="001A3CC2" w:rsidP="00AD7A34">
      <w:pPr>
        <w:rPr>
          <w:b/>
          <w:bCs/>
          <w:sz w:val="28"/>
          <w:szCs w:val="28"/>
        </w:rPr>
      </w:pPr>
    </w:p>
    <w:p w14:paraId="05BE972C" w14:textId="77777777" w:rsidR="001A3CC2" w:rsidRDefault="001A3CC2" w:rsidP="00AD7A34">
      <w:pPr>
        <w:rPr>
          <w:b/>
          <w:bCs/>
          <w:sz w:val="28"/>
          <w:szCs w:val="28"/>
        </w:rPr>
      </w:pPr>
    </w:p>
    <w:p w14:paraId="7BBA1CDE" w14:textId="77777777" w:rsidR="001A3CC2" w:rsidRDefault="001A3CC2" w:rsidP="00AD7A34">
      <w:pPr>
        <w:rPr>
          <w:b/>
          <w:bCs/>
          <w:sz w:val="28"/>
          <w:szCs w:val="28"/>
        </w:rPr>
      </w:pPr>
    </w:p>
    <w:p w14:paraId="2DF25F18" w14:textId="77777777" w:rsidR="001A3CC2" w:rsidRDefault="001A3CC2" w:rsidP="00AD7A34">
      <w:pPr>
        <w:rPr>
          <w:b/>
          <w:bCs/>
          <w:sz w:val="28"/>
          <w:szCs w:val="28"/>
        </w:rPr>
        <w:sectPr w:rsidR="001A3CC2" w:rsidSect="001A3CC2">
          <w:headerReference w:type="default" r:id="rId12"/>
          <w:pgSz w:w="11906" w:h="16838"/>
          <w:pgMar w:top="284" w:right="851" w:bottom="709" w:left="851" w:header="340" w:footer="709" w:gutter="0"/>
          <w:cols w:space="708"/>
          <w:docGrid w:linePitch="360"/>
        </w:sectPr>
      </w:pPr>
    </w:p>
    <w:p w14:paraId="4636EBAB" w14:textId="77777777" w:rsidR="001A3CC2" w:rsidRPr="004F2A02" w:rsidRDefault="001A3CC2" w:rsidP="001A3CC2">
      <w:pPr>
        <w:jc w:val="center"/>
        <w:outlineLvl w:val="0"/>
        <w:rPr>
          <w:b/>
          <w:sz w:val="22"/>
          <w:szCs w:val="22"/>
        </w:rPr>
      </w:pPr>
      <w:r w:rsidRPr="004F2A02">
        <w:rPr>
          <w:b/>
          <w:sz w:val="22"/>
          <w:szCs w:val="22"/>
        </w:rPr>
        <w:lastRenderedPageBreak/>
        <w:t xml:space="preserve">СПЕЦИФИКАЦИЯ № </w:t>
      </w:r>
    </w:p>
    <w:p w14:paraId="43FBD1B1" w14:textId="77777777" w:rsidR="001A3CC2" w:rsidRPr="004F2A02" w:rsidRDefault="001A3CC2" w:rsidP="001A3CC2">
      <w:pPr>
        <w:jc w:val="center"/>
        <w:outlineLvl w:val="0"/>
        <w:rPr>
          <w:b/>
          <w:sz w:val="22"/>
          <w:szCs w:val="22"/>
        </w:rPr>
      </w:pPr>
    </w:p>
    <w:p w14:paraId="2EA85396" w14:textId="77777777" w:rsidR="001A3CC2" w:rsidRPr="004F2A02" w:rsidRDefault="001A3CC2" w:rsidP="001A3CC2">
      <w:pPr>
        <w:outlineLvl w:val="0"/>
        <w:rPr>
          <w:sz w:val="22"/>
          <w:szCs w:val="22"/>
        </w:rPr>
      </w:pPr>
    </w:p>
    <w:p w14:paraId="0A9B64A2" w14:textId="77777777" w:rsidR="001A3CC2" w:rsidRPr="004F2A02" w:rsidRDefault="001A3CC2" w:rsidP="001A3CC2">
      <w:pPr>
        <w:rPr>
          <w:b/>
          <w:sz w:val="22"/>
          <w:szCs w:val="22"/>
        </w:rPr>
      </w:pPr>
      <w:r w:rsidRPr="004F2A02">
        <w:rPr>
          <w:b/>
          <w:sz w:val="22"/>
          <w:szCs w:val="22"/>
        </w:rPr>
        <w:t>г. Воронеж</w:t>
      </w:r>
      <w:r w:rsidRPr="004F2A02">
        <w:rPr>
          <w:b/>
          <w:sz w:val="22"/>
          <w:szCs w:val="22"/>
        </w:rPr>
        <w:tab/>
        <w:t xml:space="preserve">                                                                    </w:t>
      </w:r>
      <w:r w:rsidRPr="004F2A02">
        <w:rPr>
          <w:b/>
          <w:sz w:val="22"/>
          <w:szCs w:val="22"/>
        </w:rPr>
        <w:tab/>
      </w:r>
      <w:r w:rsidRPr="004F2A02">
        <w:rPr>
          <w:b/>
          <w:sz w:val="22"/>
          <w:szCs w:val="22"/>
        </w:rPr>
        <w:tab/>
      </w:r>
      <w:r w:rsidRPr="004F2A02">
        <w:rPr>
          <w:b/>
          <w:sz w:val="22"/>
          <w:szCs w:val="22"/>
        </w:rPr>
        <w:tab/>
      </w:r>
      <w:r w:rsidRPr="004F2A02">
        <w:rPr>
          <w:b/>
          <w:sz w:val="22"/>
          <w:szCs w:val="22"/>
        </w:rPr>
        <w:tab/>
      </w:r>
      <w:sdt>
        <w:sdtPr>
          <w:rPr>
            <w:b/>
            <w:sz w:val="22"/>
            <w:szCs w:val="22"/>
          </w:rPr>
          <w:id w:val="-838304312"/>
          <w:placeholder>
            <w:docPart w:val="3945C5FD50814271B9DE238C544C0341"/>
          </w:placeholder>
          <w:showingPlcHdr/>
          <w15:color w:val="CC99FF"/>
          <w:date>
            <w:dateFormat w:val="dd.MM.yyyy"/>
            <w:lid w:val="ru-RU"/>
            <w:storeMappedDataAs w:val="dateTime"/>
            <w:calendar w:val="gregorian"/>
          </w:date>
        </w:sdtPr>
        <w:sdtEndPr/>
        <w:sdtContent>
          <w:r w:rsidRPr="004F2A02">
            <w:rPr>
              <w:b/>
              <w:sz w:val="22"/>
              <w:szCs w:val="22"/>
            </w:rPr>
            <w:t>Место для ввода даты.</w:t>
          </w:r>
        </w:sdtContent>
      </w:sdt>
    </w:p>
    <w:p w14:paraId="067044BE" w14:textId="77777777" w:rsidR="001A3CC2" w:rsidRPr="004F2A02" w:rsidRDefault="001A3CC2" w:rsidP="001A3CC2">
      <w:pPr>
        <w:jc w:val="both"/>
        <w:rPr>
          <w:sz w:val="22"/>
          <w:szCs w:val="22"/>
        </w:rPr>
      </w:pPr>
    </w:p>
    <w:p w14:paraId="1C09CEBE" w14:textId="666CC052" w:rsidR="001A3CC2" w:rsidRPr="00965612" w:rsidRDefault="001A3CC2" w:rsidP="001A3CC2">
      <w:pPr>
        <w:suppressAutoHyphens/>
        <w:jc w:val="both"/>
      </w:pPr>
      <w:r w:rsidRPr="004F2A02">
        <w:t>ООО «ВОРОНЕЖ-ВТОРМЕТ», именуемое в дальнейшем Покупатель, в лице Генерального директора Авраменко А</w:t>
      </w:r>
      <w:r>
        <w:t>лексея Михайловича,</w:t>
      </w:r>
      <w:r w:rsidRPr="004F2A02">
        <w:t xml:space="preserve"> действующего на основании Устава с одной стороны, и </w:t>
      </w:r>
      <w:sdt>
        <w:sdtPr>
          <w:id w:val="-1538259681"/>
          <w:placeholder>
            <w:docPart w:val="DefaultPlaceholder_-1854013440"/>
          </w:placeholder>
          <w:showingPlcHdr/>
        </w:sdtPr>
        <w:sdtEndPr/>
        <w:sdtContent>
          <w:r w:rsidR="00965612" w:rsidRPr="00965612">
            <w:t>Место для ввода текста.</w:t>
          </w:r>
        </w:sdtContent>
      </w:sdt>
      <w:r w:rsidRPr="004F2A02">
        <w:t>в лице</w:t>
      </w:r>
      <w:sdt>
        <w:sdtPr>
          <w:id w:val="-872839417"/>
          <w:placeholder>
            <w:docPart w:val="DefaultPlaceholder_-1854013440"/>
          </w:placeholder>
          <w:showingPlcHdr/>
        </w:sdtPr>
        <w:sdtEndPr/>
        <w:sdtContent>
          <w:r w:rsidR="00965612" w:rsidRPr="00965612">
            <w:t>Место для ввода текста.</w:t>
          </w:r>
        </w:sdtContent>
      </w:sdt>
      <w:r w:rsidRPr="004F2A02">
        <w:t>, действующего на основании</w:t>
      </w:r>
      <w:r w:rsidR="00965612">
        <w:t xml:space="preserve"> </w:t>
      </w:r>
      <w:sdt>
        <w:sdtPr>
          <w:id w:val="856393423"/>
          <w:placeholder>
            <w:docPart w:val="DefaultPlaceholder_-1854013440"/>
          </w:placeholder>
          <w:showingPlcHdr/>
        </w:sdtPr>
        <w:sdtEndPr/>
        <w:sdtContent>
          <w:r w:rsidR="00965612" w:rsidRPr="00965612">
            <w:t>Место для ввода текста.</w:t>
          </w:r>
        </w:sdtContent>
      </w:sdt>
      <w:r w:rsidRPr="004F2A02">
        <w:t>именуемое в дальнейшем Продавец, с другой стороны,</w:t>
      </w:r>
      <w:r w:rsidRPr="00965612">
        <w:t xml:space="preserve"> подписали настоящую спецификацию о нижеследующем:</w:t>
      </w:r>
    </w:p>
    <w:p w14:paraId="3F4D1ED3" w14:textId="77777777" w:rsidR="001A3CC2" w:rsidRPr="004F2A02" w:rsidRDefault="001A3CC2" w:rsidP="001A3CC2">
      <w:pPr>
        <w:suppressAutoHyphens/>
        <w:jc w:val="both"/>
        <w:rPr>
          <w:sz w:val="22"/>
          <w:szCs w:val="22"/>
        </w:rPr>
      </w:pPr>
    </w:p>
    <w:p w14:paraId="0CA4494A" w14:textId="77777777" w:rsidR="001A3CC2" w:rsidRPr="004F2A02" w:rsidRDefault="001A3CC2" w:rsidP="001A3CC2">
      <w:pPr>
        <w:numPr>
          <w:ilvl w:val="0"/>
          <w:numId w:val="4"/>
        </w:numPr>
        <w:suppressAutoHyphens/>
        <w:jc w:val="center"/>
        <w:rPr>
          <w:b/>
          <w:sz w:val="22"/>
          <w:szCs w:val="22"/>
        </w:rPr>
      </w:pPr>
      <w:r w:rsidRPr="004F2A02">
        <w:rPr>
          <w:b/>
          <w:sz w:val="22"/>
          <w:szCs w:val="22"/>
        </w:rPr>
        <w:t>Общие положения</w:t>
      </w:r>
    </w:p>
    <w:p w14:paraId="159C5E0C" w14:textId="4815411C" w:rsidR="001A3CC2" w:rsidRPr="004F2A02" w:rsidRDefault="001A3CC2" w:rsidP="001A3CC2">
      <w:pPr>
        <w:suppressAutoHyphens/>
        <w:ind w:left="360"/>
        <w:rPr>
          <w:b/>
          <w:sz w:val="22"/>
          <w:szCs w:val="22"/>
        </w:rPr>
      </w:pPr>
      <w:r w:rsidRPr="004F2A02">
        <w:rPr>
          <w:sz w:val="22"/>
          <w:szCs w:val="22"/>
        </w:rPr>
        <w:t>1.1.Настоящая спецификация является неотъемлемой частью договор</w:t>
      </w:r>
      <w:r w:rsidRPr="000F5872">
        <w:rPr>
          <w:sz w:val="22"/>
          <w:szCs w:val="22"/>
        </w:rPr>
        <w:t xml:space="preserve">а  № </w:t>
      </w:r>
      <w:sdt>
        <w:sdtPr>
          <w:rPr>
            <w:sz w:val="22"/>
            <w:szCs w:val="22"/>
          </w:rPr>
          <w:id w:val="-1364438766"/>
          <w:placeholder>
            <w:docPart w:val="DefaultPlaceholder_-1854013440"/>
          </w:placeholder>
          <w:showingPlcHdr/>
        </w:sdtPr>
        <w:sdtEndPr/>
        <w:sdtContent>
          <w:r w:rsidR="00965612" w:rsidRPr="00965612">
            <w:rPr>
              <w:sz w:val="22"/>
              <w:szCs w:val="22"/>
            </w:rPr>
            <w:t>Место для ввода текста.</w:t>
          </w:r>
        </w:sdtContent>
      </w:sdt>
      <w:r w:rsidR="00965612">
        <w:rPr>
          <w:sz w:val="22"/>
          <w:szCs w:val="22"/>
        </w:rPr>
        <w:t xml:space="preserve"> </w:t>
      </w:r>
      <w:r w:rsidRPr="00965612">
        <w:rPr>
          <w:sz w:val="22"/>
          <w:szCs w:val="22"/>
        </w:rPr>
        <w:t xml:space="preserve">от </w:t>
      </w:r>
      <w:sdt>
        <w:sdtPr>
          <w:rPr>
            <w:sz w:val="22"/>
            <w:szCs w:val="22"/>
          </w:rPr>
          <w:id w:val="-889643745"/>
          <w:placeholder>
            <w:docPart w:val="DefaultPlaceholder_-1854013437"/>
          </w:placeholder>
          <w:showingPlcHdr/>
          <w:date>
            <w:dateFormat w:val="dd.MM.yyyy"/>
            <w:lid w:val="ru-RU"/>
            <w:storeMappedDataAs w:val="dateTime"/>
            <w:calendar w:val="gregorian"/>
          </w:date>
        </w:sdtPr>
        <w:sdtEndPr/>
        <w:sdtContent>
          <w:r w:rsidR="00965612" w:rsidRPr="00965612">
            <w:rPr>
              <w:sz w:val="22"/>
              <w:szCs w:val="22"/>
            </w:rPr>
            <w:t>Место для ввода даты.</w:t>
          </w:r>
        </w:sdtContent>
      </w:sdt>
    </w:p>
    <w:p w14:paraId="2AD0B4BF" w14:textId="77777777" w:rsidR="001A3CC2" w:rsidRPr="004F2A02" w:rsidRDefault="001A3CC2" w:rsidP="001A3CC2">
      <w:pPr>
        <w:numPr>
          <w:ilvl w:val="0"/>
          <w:numId w:val="4"/>
        </w:numPr>
        <w:jc w:val="center"/>
        <w:rPr>
          <w:b/>
          <w:sz w:val="22"/>
          <w:szCs w:val="22"/>
        </w:rPr>
      </w:pPr>
      <w:r w:rsidRPr="004F2A02">
        <w:rPr>
          <w:b/>
          <w:sz w:val="22"/>
          <w:szCs w:val="22"/>
        </w:rPr>
        <w:t>Сведения о товаре</w:t>
      </w:r>
    </w:p>
    <w:p w14:paraId="23B2DAAE" w14:textId="77777777" w:rsidR="001A3CC2" w:rsidRPr="004F2A02" w:rsidRDefault="001A3CC2" w:rsidP="001A3CC2">
      <w:pPr>
        <w:numPr>
          <w:ilvl w:val="1"/>
          <w:numId w:val="4"/>
        </w:numPr>
        <w:rPr>
          <w:sz w:val="22"/>
          <w:szCs w:val="22"/>
        </w:rPr>
      </w:pPr>
      <w:r w:rsidRPr="004F2A02">
        <w:rPr>
          <w:sz w:val="22"/>
          <w:szCs w:val="22"/>
        </w:rPr>
        <w:t>Продавец обязан передать в собственность покупателя следующий товар:</w:t>
      </w:r>
    </w:p>
    <w:tbl>
      <w:tblPr>
        <w:tblStyle w:val="af"/>
        <w:tblW w:w="10206" w:type="dxa"/>
        <w:tblInd w:w="-5" w:type="dxa"/>
        <w:tblLook w:val="04A0" w:firstRow="1" w:lastRow="0" w:firstColumn="1" w:lastColumn="0" w:noHBand="0" w:noVBand="1"/>
      </w:tblPr>
      <w:tblGrid>
        <w:gridCol w:w="4678"/>
        <w:gridCol w:w="1701"/>
        <w:gridCol w:w="3827"/>
      </w:tblGrid>
      <w:tr w:rsidR="00641C9B" w14:paraId="6F64E22E" w14:textId="77777777" w:rsidTr="00641C9B">
        <w:tc>
          <w:tcPr>
            <w:tcW w:w="4678" w:type="dxa"/>
          </w:tcPr>
          <w:p w14:paraId="1F7C1024" w14:textId="77777777" w:rsidR="00641C9B" w:rsidRDefault="00641C9B" w:rsidP="005C4B35">
            <w:pPr>
              <w:jc w:val="center"/>
              <w:rPr>
                <w:sz w:val="20"/>
              </w:rPr>
            </w:pPr>
            <w:r>
              <w:rPr>
                <w:sz w:val="20"/>
              </w:rPr>
              <w:t>Вид лома по</w:t>
            </w:r>
          </w:p>
          <w:p w14:paraId="75840121" w14:textId="77777777" w:rsidR="00641C9B" w:rsidRDefault="00641C9B" w:rsidP="005C4B35">
            <w:pPr>
              <w:jc w:val="center"/>
              <w:rPr>
                <w:sz w:val="20"/>
              </w:rPr>
            </w:pPr>
            <w:r>
              <w:rPr>
                <w:sz w:val="20"/>
              </w:rPr>
              <w:t xml:space="preserve">ГОСТ </w:t>
            </w:r>
            <w:sdt>
              <w:sdtPr>
                <w:rPr>
                  <w:sz w:val="20"/>
                </w:rPr>
                <w:id w:val="-1239559680"/>
                <w:placeholder>
                  <w:docPart w:val="EB773C3B60FE4A01A4D60DE1884AED20"/>
                </w:placeholder>
                <w:showingPlcHdr/>
                <w:comboBox>
                  <w:listItem w:displayText="2787-2019" w:value="2787-2019"/>
                  <w:listItem w:displayText="54564-2022" w:value="54564-2022"/>
                  <w:listItem w:displayText="2787-2019, 54564-2022" w:value="2787-2019, 54564-2022"/>
                </w:comboBox>
              </w:sdtPr>
              <w:sdtEndPr/>
              <w:sdtContent>
                <w:r w:rsidR="001123B6" w:rsidRPr="00DF465C">
                  <w:rPr>
                    <w:rStyle w:val="a9"/>
                  </w:rPr>
                  <w:t>Выберите элемент.</w:t>
                </w:r>
              </w:sdtContent>
            </w:sdt>
          </w:p>
        </w:tc>
        <w:tc>
          <w:tcPr>
            <w:tcW w:w="1701" w:type="dxa"/>
          </w:tcPr>
          <w:p w14:paraId="642C36D6" w14:textId="77777777" w:rsidR="00641C9B" w:rsidRDefault="00641C9B" w:rsidP="005C4B35">
            <w:pPr>
              <w:jc w:val="center"/>
              <w:rPr>
                <w:sz w:val="20"/>
              </w:rPr>
            </w:pPr>
            <w:r>
              <w:rPr>
                <w:sz w:val="20"/>
              </w:rPr>
              <w:t>Единица измерения</w:t>
            </w:r>
          </w:p>
        </w:tc>
        <w:tc>
          <w:tcPr>
            <w:tcW w:w="3827" w:type="dxa"/>
          </w:tcPr>
          <w:p w14:paraId="0F40A6A8" w14:textId="77777777" w:rsidR="00641C9B" w:rsidRDefault="00641C9B" w:rsidP="005C4B35">
            <w:pPr>
              <w:jc w:val="center"/>
              <w:rPr>
                <w:sz w:val="20"/>
              </w:rPr>
            </w:pPr>
            <w:r>
              <w:rPr>
                <w:sz w:val="20"/>
              </w:rPr>
              <w:t>Цена за единице</w:t>
            </w:r>
          </w:p>
          <w:p w14:paraId="3E46389F" w14:textId="77777777" w:rsidR="00641C9B" w:rsidRPr="00641C9B" w:rsidRDefault="00641C9B" w:rsidP="005C4B35">
            <w:pPr>
              <w:jc w:val="center"/>
              <w:rPr>
                <w:b/>
                <w:bCs/>
                <w:sz w:val="20"/>
              </w:rPr>
            </w:pPr>
            <w:r w:rsidRPr="00641C9B">
              <w:rPr>
                <w:b/>
                <w:bCs/>
                <w:sz w:val="20"/>
              </w:rPr>
              <w:t>БЕЗ НДС</w:t>
            </w:r>
          </w:p>
          <w:p w14:paraId="26F71171" w14:textId="77777777" w:rsidR="00641C9B" w:rsidRDefault="00641C9B" w:rsidP="005C4B35">
            <w:pPr>
              <w:jc w:val="center"/>
              <w:rPr>
                <w:sz w:val="20"/>
              </w:rPr>
            </w:pPr>
            <w:r>
              <w:rPr>
                <w:sz w:val="20"/>
              </w:rPr>
              <w:t>(руб/тн)</w:t>
            </w:r>
          </w:p>
        </w:tc>
      </w:tr>
      <w:tr w:rsidR="00641C9B" w14:paraId="5E38F1D5" w14:textId="77777777" w:rsidTr="00641C9B">
        <w:tc>
          <w:tcPr>
            <w:tcW w:w="4678" w:type="dxa"/>
          </w:tcPr>
          <w:p w14:paraId="0C45FF84" w14:textId="77777777" w:rsidR="00641C9B" w:rsidRDefault="00641C9B" w:rsidP="005C4B35">
            <w:pPr>
              <w:jc w:val="center"/>
              <w:rPr>
                <w:sz w:val="20"/>
              </w:rPr>
            </w:pPr>
            <w:r>
              <w:rPr>
                <w:sz w:val="20"/>
              </w:rPr>
              <w:t>1</w:t>
            </w:r>
          </w:p>
        </w:tc>
        <w:tc>
          <w:tcPr>
            <w:tcW w:w="1701" w:type="dxa"/>
          </w:tcPr>
          <w:p w14:paraId="746827B8" w14:textId="77777777" w:rsidR="00641C9B" w:rsidRDefault="00641C9B" w:rsidP="005C4B35">
            <w:pPr>
              <w:jc w:val="center"/>
              <w:rPr>
                <w:sz w:val="20"/>
              </w:rPr>
            </w:pPr>
            <w:r>
              <w:rPr>
                <w:sz w:val="20"/>
              </w:rPr>
              <w:t>2</w:t>
            </w:r>
          </w:p>
        </w:tc>
        <w:tc>
          <w:tcPr>
            <w:tcW w:w="3827" w:type="dxa"/>
          </w:tcPr>
          <w:p w14:paraId="5AC8A398" w14:textId="77777777" w:rsidR="00641C9B" w:rsidRDefault="00641C9B" w:rsidP="005C4B35">
            <w:pPr>
              <w:jc w:val="center"/>
              <w:rPr>
                <w:sz w:val="20"/>
              </w:rPr>
            </w:pPr>
            <w:r>
              <w:rPr>
                <w:sz w:val="20"/>
              </w:rPr>
              <w:t>3</w:t>
            </w:r>
          </w:p>
        </w:tc>
      </w:tr>
      <w:tr w:rsidR="00641C9B" w14:paraId="452C22E1" w14:textId="77777777" w:rsidTr="00641C9B">
        <w:tc>
          <w:tcPr>
            <w:tcW w:w="4678" w:type="dxa"/>
          </w:tcPr>
          <w:p w14:paraId="49A25CA2" w14:textId="77777777" w:rsidR="00641C9B" w:rsidRDefault="00641C9B" w:rsidP="005C4B35">
            <w:pPr>
              <w:jc w:val="center"/>
              <w:rPr>
                <w:sz w:val="20"/>
              </w:rPr>
            </w:pPr>
          </w:p>
        </w:tc>
        <w:tc>
          <w:tcPr>
            <w:tcW w:w="1701" w:type="dxa"/>
          </w:tcPr>
          <w:p w14:paraId="74C88E09" w14:textId="77777777" w:rsidR="00641C9B" w:rsidRDefault="00641C9B" w:rsidP="005C4B35">
            <w:pPr>
              <w:jc w:val="center"/>
              <w:rPr>
                <w:sz w:val="20"/>
              </w:rPr>
            </w:pPr>
          </w:p>
        </w:tc>
        <w:tc>
          <w:tcPr>
            <w:tcW w:w="3827" w:type="dxa"/>
          </w:tcPr>
          <w:p w14:paraId="4CFDF1A5" w14:textId="77777777" w:rsidR="00641C9B" w:rsidRDefault="00641C9B" w:rsidP="005C4B35">
            <w:pPr>
              <w:jc w:val="center"/>
              <w:rPr>
                <w:sz w:val="20"/>
              </w:rPr>
            </w:pPr>
          </w:p>
        </w:tc>
      </w:tr>
    </w:tbl>
    <w:p w14:paraId="4942E6B5" w14:textId="77777777" w:rsidR="001A3CC2" w:rsidRPr="004F2A02" w:rsidRDefault="001A3CC2" w:rsidP="001A3CC2">
      <w:pPr>
        <w:ind w:left="360"/>
        <w:rPr>
          <w:sz w:val="22"/>
          <w:szCs w:val="22"/>
        </w:rPr>
      </w:pPr>
    </w:p>
    <w:p w14:paraId="269986D8" w14:textId="77777777" w:rsidR="001A3CC2" w:rsidRPr="004F2A02" w:rsidRDefault="001A3CC2" w:rsidP="001A3CC2">
      <w:pPr>
        <w:numPr>
          <w:ilvl w:val="1"/>
          <w:numId w:val="4"/>
        </w:numPr>
        <w:jc w:val="both"/>
        <w:rPr>
          <w:sz w:val="22"/>
          <w:szCs w:val="22"/>
        </w:rPr>
      </w:pPr>
      <w:r w:rsidRPr="004F2A02">
        <w:rPr>
          <w:sz w:val="22"/>
          <w:szCs w:val="22"/>
        </w:rPr>
        <w:t xml:space="preserve">Засор  </w:t>
      </w:r>
    </w:p>
    <w:p w14:paraId="67528036" w14:textId="4DE47A80" w:rsidR="004C7231" w:rsidRPr="004C7231" w:rsidRDefault="004C7231" w:rsidP="004C7231">
      <w:pPr>
        <w:pStyle w:val="af0"/>
        <w:numPr>
          <w:ilvl w:val="1"/>
          <w:numId w:val="4"/>
        </w:numPr>
        <w:rPr>
          <w:sz w:val="22"/>
          <w:szCs w:val="22"/>
        </w:rPr>
      </w:pPr>
      <w:r w:rsidRPr="004C7231">
        <w:rPr>
          <w:sz w:val="22"/>
          <w:szCs w:val="22"/>
        </w:rPr>
        <w:t xml:space="preserve">Грузополучатель: </w:t>
      </w:r>
      <w:r w:rsidRPr="004C7231">
        <w:rPr>
          <w:i/>
          <w:iCs/>
          <w:sz w:val="22"/>
          <w:szCs w:val="22"/>
        </w:rPr>
        <w:t xml:space="preserve">ООО «ВОРОНЕЖ-ВТОРМЕТ», </w:t>
      </w:r>
      <w:sdt>
        <w:sdtPr>
          <w:rPr>
            <w:i/>
            <w:iCs/>
          </w:rPr>
          <w:id w:val="-1947077854"/>
          <w:placeholder>
            <w:docPart w:val="9B97FEE37EF34F9EA51773A448A98CEA"/>
          </w:placeholder>
          <w:showingPlcHdr/>
          <w15:color w:val="CC99FF"/>
          <w:dropDownList>
            <w:listItem w:value="Выберите элемент."/>
            <w:listItem w:displayText="ПЗУ Давыдовка: 397940, Воронежская обл, Лискинский р-н, Давыдовка п., Октябрьская ул., дом 56, КПП 361445003" w:value="ПЗУ Давыдовка: 397940, Воронежская обл, Лискинский р-н, Давыдовка п., Октябрьская ул., дом 56, КПП 361445003"/>
            <w:listItem w:displayText="ПЗУ Дорожная: 394038, Воронежская обл., Воронеж г., Дорожная ул., дом № 17, КПП 366532002" w:value="ПЗУ Дорожная: 394038, Воронежская обл., Воронеж г., Дорожная ул., дом № 17, КПП 366532002"/>
            <w:listItem w:displayText="ПЗУ Задонск: 399200, Липецкая обл., г. Задонск, ул. Степанищева, д. 2, КПП 480845001" w:value="ПЗУ Задонск: 399200, Липецкая обл., г. Задонск, ул. Степанищева, д. 2, КПП 480845001"/>
            <w:listItem w:displayText="ПЗУ Придонской: 394040, Воронежская обл, Воронеж г, Придонской п., Латненская ул., дом № 13А, КПП 366532001" w:value="ПЗУ Придонской: 394040, Воронежская обл, Воронеж г, Придонской п., Латненская ул., дом № 13А, КПП 366532001"/>
            <w:listItem w:displayText="ПЗУ Старооскольский: 309501, Белгородская обл., г. Старый Оскол, Котел станция, Транспортная площадка, М-1 проезд, стр. 1 КПП312845001" w:value="ПЗУ Старооскольский: 309501, Белгородская обл., г. Старый Оскол, Котел станция, Транспортная площадка, М-1 проезд, стр. 1 КПП312845001"/>
            <w:listItem w:displayText="ПЗУ Хлевное: 399260, Липецкая обл., Хлевенский район, с.Хлевное, Хлевенский сельсовет, Дорожная ул., дом № 1, КПП 481745001" w:value="ПЗУ Хлевное: 399260, Липецкая обл., Хлевенский район, с.Хлевное, Хлевенский сельсовет, Дорожная ул., дом № 1, КПП 481745001"/>
            <w:listItem w:displayText="ПЗУ Хохольский: 396830, Воронежская обл, Хохольский р-н, Хохольский рп, Есенина пер, дом 20, КПП 363145001" w:value="ПЗУ Хохольский: 396830, Воронежская обл, Хохольский р-н, Хохольский рп, Есенина пер, дом 20, КПП 363145001"/>
            <w:listItem w:displayText="ПЗУ Цимлянская: 394008, Воронежская обл., Воронеж г., Цимлянская ул., дом № 8/5, КПП 366345002" w:value="ПЗУ Цимлянская: 394008, Воронежская обл., Воронеж г., Цимлянская ул., дом № 8/5, КПП 366345002"/>
            <w:listItem w:displayText="ПЗУ Шилово: 394048, Воронежская обл, Воронеж г, Курчатова ул, участок 24Г, КПП 366545002" w:value="ПЗУ Шилово: 394048, Воронежская обл, Воронеж г, Курчатова ул, участок 24Г, КПП 366545002"/>
            <w:listItem w:displayText="ПЗУ Юго-Запад 2: 394065, Воронежская обл., г. Воронеж, пр-кт Патриотов,  45д КПП 366545003" w:value="ПЗУ Юго-Запад 2: 394065, Воронежская обл., г. Воронеж, пр-кт Патриотов,  45д КПП 366545003"/>
          </w:dropDownList>
        </w:sdtPr>
        <w:sdtEndPr/>
        <w:sdtContent>
          <w:r w:rsidRPr="004C7231">
            <w:rPr>
              <w:rStyle w:val="a9"/>
              <w:color w:val="auto"/>
            </w:rPr>
            <w:t>Выберите элемент.</w:t>
          </w:r>
        </w:sdtContent>
      </w:sdt>
    </w:p>
    <w:p w14:paraId="6AD6E52E" w14:textId="77777777" w:rsidR="001A3CC2" w:rsidRPr="004F2A02" w:rsidRDefault="001A3CC2" w:rsidP="001A3CC2">
      <w:pPr>
        <w:jc w:val="both"/>
        <w:rPr>
          <w:sz w:val="20"/>
          <w:szCs w:val="20"/>
          <w:u w:val="single"/>
        </w:rPr>
      </w:pPr>
    </w:p>
    <w:p w14:paraId="5123184F" w14:textId="77777777" w:rsidR="001A3CC2" w:rsidRPr="004F2A02" w:rsidRDefault="001A3CC2" w:rsidP="001A3CC2">
      <w:pPr>
        <w:numPr>
          <w:ilvl w:val="0"/>
          <w:numId w:val="4"/>
        </w:numPr>
        <w:jc w:val="center"/>
        <w:rPr>
          <w:b/>
          <w:sz w:val="22"/>
          <w:szCs w:val="22"/>
        </w:rPr>
      </w:pPr>
      <w:r w:rsidRPr="004F2A02">
        <w:rPr>
          <w:b/>
          <w:sz w:val="22"/>
          <w:szCs w:val="22"/>
        </w:rPr>
        <w:t>Срок действия спецификации</w:t>
      </w:r>
    </w:p>
    <w:p w14:paraId="4A687F9E" w14:textId="77777777" w:rsidR="001A3CC2" w:rsidRPr="004F2A02" w:rsidRDefault="001A3CC2" w:rsidP="001A3CC2">
      <w:pPr>
        <w:ind w:left="360"/>
        <w:jc w:val="both"/>
        <w:rPr>
          <w:sz w:val="22"/>
          <w:szCs w:val="22"/>
        </w:rPr>
      </w:pPr>
      <w:r w:rsidRPr="004F2A02">
        <w:rPr>
          <w:sz w:val="22"/>
          <w:szCs w:val="22"/>
        </w:rPr>
        <w:t>Настоящая спецификация вступает в силу с момента подписания Сторонами и действует до подписания следующей спецификации.</w:t>
      </w:r>
    </w:p>
    <w:p w14:paraId="25F49FF9" w14:textId="77777777" w:rsidR="001A3CC2" w:rsidRPr="004F2A02" w:rsidRDefault="001A3CC2" w:rsidP="001A3CC2">
      <w:pPr>
        <w:ind w:left="360"/>
        <w:jc w:val="both"/>
        <w:rPr>
          <w:sz w:val="22"/>
          <w:szCs w:val="22"/>
        </w:rPr>
      </w:pPr>
    </w:p>
    <w:p w14:paraId="34A9E98D" w14:textId="77777777" w:rsidR="001A3CC2" w:rsidRPr="004F2A02" w:rsidRDefault="001A3CC2" w:rsidP="001A3CC2">
      <w:pPr>
        <w:ind w:left="360"/>
        <w:jc w:val="both"/>
        <w:rPr>
          <w:sz w:val="20"/>
          <w:szCs w:val="20"/>
        </w:rPr>
      </w:pPr>
    </w:p>
    <w:tbl>
      <w:tblPr>
        <w:tblW w:w="10134" w:type="dxa"/>
        <w:tblLayout w:type="fixed"/>
        <w:tblCellMar>
          <w:left w:w="70" w:type="dxa"/>
          <w:right w:w="70" w:type="dxa"/>
        </w:tblCellMar>
        <w:tblLook w:val="0000" w:firstRow="0" w:lastRow="0" w:firstColumn="0" w:lastColumn="0" w:noHBand="0" w:noVBand="0"/>
      </w:tblPr>
      <w:tblGrid>
        <w:gridCol w:w="4606"/>
        <w:gridCol w:w="567"/>
        <w:gridCol w:w="4961"/>
      </w:tblGrid>
      <w:tr w:rsidR="001A3CC2" w:rsidRPr="004F2A02" w14:paraId="30A9FCC9" w14:textId="77777777" w:rsidTr="005C4B35">
        <w:trPr>
          <w:trHeight w:val="87"/>
        </w:trPr>
        <w:tc>
          <w:tcPr>
            <w:tcW w:w="4606" w:type="dxa"/>
          </w:tcPr>
          <w:p w14:paraId="757194BF" w14:textId="77777777" w:rsidR="001A3CC2" w:rsidRPr="004F2A02" w:rsidRDefault="001A3CC2" w:rsidP="005C4B35">
            <w:pPr>
              <w:rPr>
                <w:b/>
                <w:sz w:val="22"/>
                <w:szCs w:val="22"/>
              </w:rPr>
            </w:pPr>
            <w:r w:rsidRPr="004F2A02">
              <w:rPr>
                <w:bCs/>
                <w:sz w:val="22"/>
                <w:szCs w:val="22"/>
              </w:rPr>
              <w:t>Покупатель:</w:t>
            </w:r>
            <w:r w:rsidRPr="004F2A02">
              <w:rPr>
                <w:b/>
                <w:sz w:val="22"/>
                <w:szCs w:val="22"/>
              </w:rPr>
              <w:t xml:space="preserve">  </w:t>
            </w:r>
          </w:p>
          <w:p w14:paraId="21644B04" w14:textId="77777777" w:rsidR="001A3CC2" w:rsidRPr="004F2A02" w:rsidRDefault="001A3CC2" w:rsidP="005C4B35">
            <w:pPr>
              <w:rPr>
                <w:b/>
                <w:sz w:val="22"/>
                <w:szCs w:val="22"/>
              </w:rPr>
            </w:pPr>
            <w:r w:rsidRPr="004F2A02">
              <w:rPr>
                <w:b/>
                <w:sz w:val="22"/>
                <w:szCs w:val="22"/>
              </w:rPr>
              <w:t>ООО «ВОРОНЕЖ-ВТОРМЕТ»</w:t>
            </w:r>
          </w:p>
          <w:p w14:paraId="1F9E9406" w14:textId="77777777" w:rsidR="001A3CC2" w:rsidRPr="004F2A02" w:rsidRDefault="001A3CC2" w:rsidP="005C4B35">
            <w:pPr>
              <w:rPr>
                <w:bCs/>
                <w:sz w:val="22"/>
                <w:szCs w:val="22"/>
              </w:rPr>
            </w:pPr>
            <w:r w:rsidRPr="004F2A02">
              <w:rPr>
                <w:b/>
                <w:sz w:val="22"/>
                <w:szCs w:val="22"/>
              </w:rPr>
              <w:t>Генеральный директор</w:t>
            </w:r>
          </w:p>
          <w:p w14:paraId="21A16D2B" w14:textId="77777777" w:rsidR="001A3CC2" w:rsidRPr="004F2A02" w:rsidRDefault="001A3CC2" w:rsidP="005C4B35">
            <w:pPr>
              <w:jc w:val="both"/>
              <w:rPr>
                <w:sz w:val="22"/>
                <w:szCs w:val="22"/>
              </w:rPr>
            </w:pPr>
          </w:p>
          <w:p w14:paraId="48E5CCEF" w14:textId="77777777" w:rsidR="001A3CC2" w:rsidRPr="004F2A02" w:rsidRDefault="001A3CC2" w:rsidP="005C4B35">
            <w:pPr>
              <w:jc w:val="both"/>
              <w:rPr>
                <w:sz w:val="22"/>
                <w:szCs w:val="22"/>
              </w:rPr>
            </w:pPr>
            <w:r w:rsidRPr="004F2A02">
              <w:rPr>
                <w:sz w:val="22"/>
                <w:szCs w:val="22"/>
              </w:rPr>
              <w:t xml:space="preserve">          </w:t>
            </w:r>
          </w:p>
          <w:p w14:paraId="32F3BD26" w14:textId="77777777" w:rsidR="001A3CC2" w:rsidRPr="004F2A02" w:rsidRDefault="001A3CC2" w:rsidP="005C4B35">
            <w:pPr>
              <w:jc w:val="both"/>
              <w:rPr>
                <w:sz w:val="22"/>
                <w:szCs w:val="22"/>
              </w:rPr>
            </w:pPr>
            <w:r w:rsidRPr="004F2A02">
              <w:rPr>
                <w:sz w:val="22"/>
                <w:szCs w:val="22"/>
              </w:rPr>
              <w:t xml:space="preserve"> Авраменко А.М.      /__________________/</w:t>
            </w:r>
          </w:p>
          <w:p w14:paraId="4BAC29DB" w14:textId="77777777" w:rsidR="001A3CC2" w:rsidRPr="004F2A02" w:rsidRDefault="001A3CC2" w:rsidP="005C4B35">
            <w:pPr>
              <w:jc w:val="both"/>
              <w:rPr>
                <w:b/>
                <w:sz w:val="22"/>
                <w:szCs w:val="22"/>
              </w:rPr>
            </w:pPr>
            <w:r w:rsidRPr="004F2A02">
              <w:rPr>
                <w:sz w:val="22"/>
                <w:szCs w:val="22"/>
              </w:rPr>
              <w:t>м.п</w:t>
            </w:r>
          </w:p>
        </w:tc>
        <w:tc>
          <w:tcPr>
            <w:tcW w:w="567" w:type="dxa"/>
            <w:shd w:val="clear" w:color="auto" w:fill="auto"/>
          </w:tcPr>
          <w:p w14:paraId="26CE823D" w14:textId="77777777" w:rsidR="001A3CC2" w:rsidRPr="004F2A02" w:rsidRDefault="001A3CC2" w:rsidP="005C4B35">
            <w:pPr>
              <w:jc w:val="both"/>
              <w:rPr>
                <w:b/>
                <w:sz w:val="22"/>
                <w:szCs w:val="22"/>
              </w:rPr>
            </w:pPr>
          </w:p>
        </w:tc>
        <w:tc>
          <w:tcPr>
            <w:tcW w:w="4961" w:type="dxa"/>
            <w:shd w:val="clear" w:color="auto" w:fill="auto"/>
          </w:tcPr>
          <w:p w14:paraId="5B67232B" w14:textId="77777777" w:rsidR="001A3CC2" w:rsidRPr="004F2A02" w:rsidRDefault="001A3CC2" w:rsidP="005C4B35">
            <w:pPr>
              <w:rPr>
                <w:b/>
                <w:sz w:val="22"/>
                <w:szCs w:val="22"/>
              </w:rPr>
            </w:pPr>
            <w:r w:rsidRPr="004F2A02">
              <w:rPr>
                <w:bCs/>
                <w:sz w:val="22"/>
                <w:szCs w:val="22"/>
              </w:rPr>
              <w:t>Продавец:</w:t>
            </w:r>
            <w:r w:rsidRPr="004F2A02">
              <w:rPr>
                <w:b/>
                <w:sz w:val="22"/>
                <w:szCs w:val="22"/>
              </w:rPr>
              <w:t xml:space="preserve"> </w:t>
            </w:r>
          </w:p>
          <w:p w14:paraId="6B4C452F" w14:textId="77777777" w:rsidR="00C97912" w:rsidRPr="004F2A02" w:rsidRDefault="001A3CC2" w:rsidP="00C97912">
            <w:pPr>
              <w:rPr>
                <w:b/>
                <w:sz w:val="22"/>
                <w:szCs w:val="22"/>
              </w:rPr>
            </w:pPr>
            <w:r w:rsidRPr="004F2A02">
              <w:rPr>
                <w:b/>
                <w:sz w:val="22"/>
                <w:szCs w:val="22"/>
              </w:rPr>
              <w:t xml:space="preserve"> </w:t>
            </w:r>
            <w:sdt>
              <w:sdtPr>
                <w:rPr>
                  <w:b/>
                  <w:sz w:val="22"/>
                  <w:szCs w:val="22"/>
                </w:rPr>
                <w:id w:val="884990713"/>
                <w:placeholder>
                  <w:docPart w:val="069889BE23684EABBF61160D04F32846"/>
                </w:placeholder>
                <w:showingPlcHdr/>
              </w:sdtPr>
              <w:sdtEndPr/>
              <w:sdtContent>
                <w:r w:rsidR="00C97912" w:rsidRPr="00C97912">
                  <w:rPr>
                    <w:b/>
                    <w:sz w:val="22"/>
                    <w:szCs w:val="22"/>
                  </w:rPr>
                  <w:t>Место для ввода текста.</w:t>
                </w:r>
              </w:sdtContent>
            </w:sdt>
          </w:p>
          <w:sdt>
            <w:sdtPr>
              <w:rPr>
                <w:b/>
                <w:sz w:val="22"/>
                <w:szCs w:val="22"/>
              </w:rPr>
              <w:id w:val="-622152757"/>
              <w:placeholder>
                <w:docPart w:val="069889BE23684EABBF61160D04F32846"/>
              </w:placeholder>
              <w:showingPlcHdr/>
            </w:sdtPr>
            <w:sdtEndPr/>
            <w:sdtContent>
              <w:p w14:paraId="680714B5" w14:textId="77777777" w:rsidR="00C97912" w:rsidRPr="004F2A02" w:rsidRDefault="00C97912" w:rsidP="00C97912">
                <w:pPr>
                  <w:rPr>
                    <w:b/>
                    <w:sz w:val="22"/>
                    <w:szCs w:val="22"/>
                  </w:rPr>
                </w:pPr>
                <w:r w:rsidRPr="00C97912">
                  <w:rPr>
                    <w:b/>
                    <w:sz w:val="22"/>
                    <w:szCs w:val="22"/>
                  </w:rPr>
                  <w:t>Место для ввода текста.</w:t>
                </w:r>
              </w:p>
            </w:sdtContent>
          </w:sdt>
          <w:p w14:paraId="56123B3B" w14:textId="77777777" w:rsidR="001A3CC2" w:rsidRPr="004F2A02" w:rsidRDefault="001A3CC2" w:rsidP="005C4B35">
            <w:pPr>
              <w:jc w:val="center"/>
              <w:rPr>
                <w:bCs/>
                <w:sz w:val="22"/>
                <w:szCs w:val="22"/>
              </w:rPr>
            </w:pPr>
          </w:p>
          <w:p w14:paraId="1477261F" w14:textId="77777777" w:rsidR="001A3CC2" w:rsidRPr="004F2A02" w:rsidRDefault="001A3CC2" w:rsidP="005C4B35">
            <w:pPr>
              <w:jc w:val="both"/>
              <w:rPr>
                <w:sz w:val="22"/>
                <w:szCs w:val="22"/>
              </w:rPr>
            </w:pPr>
          </w:p>
          <w:p w14:paraId="39FE2504" w14:textId="5BCEC635" w:rsidR="001A3CC2" w:rsidRPr="004F2A02" w:rsidRDefault="0006267A" w:rsidP="005C4B35">
            <w:pPr>
              <w:jc w:val="both"/>
              <w:rPr>
                <w:sz w:val="22"/>
                <w:szCs w:val="22"/>
              </w:rPr>
            </w:pPr>
            <w:sdt>
              <w:sdtPr>
                <w:rPr>
                  <w:sz w:val="22"/>
                  <w:szCs w:val="22"/>
                </w:rPr>
                <w:id w:val="773906811"/>
                <w:placeholder>
                  <w:docPart w:val="BE955CD12A094378928DB456A9C88EC7"/>
                </w:placeholder>
                <w:showingPlcHdr/>
              </w:sdtPr>
              <w:sdtEndPr/>
              <w:sdtContent>
                <w:r w:rsidR="00C97912" w:rsidRPr="00C97912">
                  <w:rPr>
                    <w:sz w:val="22"/>
                    <w:szCs w:val="22"/>
                  </w:rPr>
                  <w:t>Место для ввода текста.</w:t>
                </w:r>
              </w:sdtContent>
            </w:sdt>
            <w:r w:rsidR="00C97912" w:rsidRPr="00C97912">
              <w:rPr>
                <w:rFonts w:ascii="Tahoma" w:hAnsi="Tahoma" w:cs="Tahoma"/>
                <w:b/>
                <w:sz w:val="20"/>
                <w:szCs w:val="20"/>
              </w:rPr>
              <w:t xml:space="preserve">    </w:t>
            </w:r>
            <w:r w:rsidR="001A3CC2" w:rsidRPr="004F2A02">
              <w:rPr>
                <w:sz w:val="22"/>
                <w:szCs w:val="22"/>
              </w:rPr>
              <w:t>/_______________ /</w:t>
            </w:r>
          </w:p>
          <w:p w14:paraId="65DED54E" w14:textId="77777777" w:rsidR="001A3CC2" w:rsidRPr="004F2A02" w:rsidRDefault="001A3CC2" w:rsidP="005C4B35">
            <w:pPr>
              <w:rPr>
                <w:b/>
                <w:sz w:val="22"/>
                <w:szCs w:val="22"/>
              </w:rPr>
            </w:pPr>
            <w:r w:rsidRPr="004F2A02">
              <w:rPr>
                <w:sz w:val="22"/>
                <w:szCs w:val="22"/>
              </w:rPr>
              <w:t>м.п.</w:t>
            </w:r>
            <w:r w:rsidRPr="004F2A02">
              <w:rPr>
                <w:sz w:val="22"/>
                <w:szCs w:val="22"/>
                <w:highlight w:val="yellow"/>
              </w:rPr>
              <w:t xml:space="preserve">  </w:t>
            </w:r>
          </w:p>
        </w:tc>
      </w:tr>
    </w:tbl>
    <w:p w14:paraId="045370A2" w14:textId="77777777" w:rsidR="001A3CC2" w:rsidRDefault="001A3CC2" w:rsidP="001A3CC2">
      <w:pPr>
        <w:rPr>
          <w:sz w:val="20"/>
        </w:rPr>
      </w:pPr>
    </w:p>
    <w:p w14:paraId="1014A084" w14:textId="77777777" w:rsidR="001A3CC2" w:rsidRPr="001C445A" w:rsidRDefault="001A3CC2" w:rsidP="00AD7A34">
      <w:pPr>
        <w:rPr>
          <w:b/>
          <w:bCs/>
          <w:sz w:val="28"/>
          <w:szCs w:val="28"/>
        </w:rPr>
      </w:pPr>
    </w:p>
    <w:sectPr w:rsidR="001A3CC2" w:rsidRPr="001C445A" w:rsidSect="0073571F">
      <w:headerReference w:type="default" r:id="rId13"/>
      <w:pgSz w:w="11906" w:h="16838"/>
      <w:pgMar w:top="284"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6264" w14:textId="77777777" w:rsidR="001F1BB6" w:rsidRDefault="001F1BB6" w:rsidP="00AD7A34">
      <w:r>
        <w:separator/>
      </w:r>
    </w:p>
  </w:endnote>
  <w:endnote w:type="continuationSeparator" w:id="0">
    <w:p w14:paraId="27154BB9" w14:textId="77777777" w:rsidR="001F1BB6" w:rsidRDefault="001F1BB6" w:rsidP="00AD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9B22" w14:textId="77777777" w:rsidR="001F1BB6" w:rsidRDefault="001F1BB6" w:rsidP="00AD7A34">
      <w:r>
        <w:separator/>
      </w:r>
    </w:p>
  </w:footnote>
  <w:footnote w:type="continuationSeparator" w:id="0">
    <w:p w14:paraId="6ED524AE" w14:textId="77777777" w:rsidR="001F1BB6" w:rsidRDefault="001F1BB6" w:rsidP="00AD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AAD2" w14:textId="1A764067" w:rsidR="001C445A" w:rsidRPr="004F2A02" w:rsidRDefault="001C445A" w:rsidP="00BD21F2">
    <w:pPr>
      <w:jc w:val="right"/>
      <w:rPr>
        <w:b/>
        <w:bCs/>
        <w:sz w:val="20"/>
      </w:rPr>
    </w:pPr>
    <w:r w:rsidRPr="004F2A02">
      <w:rPr>
        <w:b/>
        <w:bCs/>
        <w:sz w:val="20"/>
      </w:rPr>
      <w:t>Приложение №1 к договору</w:t>
    </w:r>
    <w:r w:rsidR="00AC4112">
      <w:rPr>
        <w:b/>
        <w:bCs/>
        <w:sz w:val="20"/>
      </w:rPr>
      <w:t xml:space="preserve"> </w:t>
    </w:r>
    <w:r w:rsidRPr="004F2A02">
      <w:rPr>
        <w:b/>
        <w:bCs/>
        <w:sz w:val="20"/>
      </w:rPr>
      <w:t>№</w:t>
    </w:r>
    <w:sdt>
      <w:sdtPr>
        <w:rPr>
          <w:b/>
          <w:bCs/>
          <w:sz w:val="20"/>
        </w:rPr>
        <w:id w:val="2124338695"/>
        <w:placeholder>
          <w:docPart w:val="DefaultPlaceholder_-1854013440"/>
        </w:placeholder>
        <w:showingPlcHdr/>
      </w:sdtPr>
      <w:sdtEndPr/>
      <w:sdtContent>
        <w:r w:rsidR="00C97912" w:rsidRPr="00C97912">
          <w:rPr>
            <w:b/>
            <w:bCs/>
            <w:sz w:val="20"/>
          </w:rPr>
          <w:t>Место для ввода текста.</w:t>
        </w:r>
      </w:sdtContent>
    </w:sdt>
  </w:p>
  <w:p w14:paraId="66390FC8" w14:textId="77777777" w:rsidR="001C445A" w:rsidRPr="004F2A02" w:rsidRDefault="001C445A" w:rsidP="001C445A">
    <w:pPr>
      <w:jc w:val="right"/>
      <w:rPr>
        <w:b/>
        <w:bCs/>
        <w:sz w:val="20"/>
      </w:rPr>
    </w:pPr>
    <w:r w:rsidRPr="004F2A02">
      <w:rPr>
        <w:b/>
        <w:bCs/>
        <w:sz w:val="20"/>
      </w:rPr>
      <w:t xml:space="preserve">купли-продажи лома и отходов черных и цветных металлов </w:t>
    </w:r>
  </w:p>
  <w:p w14:paraId="361F4F29" w14:textId="5D6F0E17" w:rsidR="001C445A" w:rsidRPr="004F2A02" w:rsidRDefault="001C445A" w:rsidP="001C445A">
    <w:pPr>
      <w:jc w:val="right"/>
      <w:rPr>
        <w:b/>
        <w:bCs/>
        <w:sz w:val="20"/>
      </w:rPr>
    </w:pPr>
    <w:r w:rsidRPr="004F2A02">
      <w:rPr>
        <w:b/>
        <w:bCs/>
        <w:sz w:val="20"/>
      </w:rPr>
      <w:t xml:space="preserve">от </w:t>
    </w:r>
    <w:sdt>
      <w:sdtPr>
        <w:rPr>
          <w:b/>
          <w:bCs/>
          <w:sz w:val="20"/>
        </w:rPr>
        <w:id w:val="-2113741708"/>
        <w:placeholder>
          <w:docPart w:val="DefaultPlaceholder_-1854013437"/>
        </w:placeholder>
        <w:showingPlcHdr/>
        <w:date>
          <w:dateFormat w:val="dd.MM.yyyy"/>
          <w:lid w:val="ru-RU"/>
          <w:storeMappedDataAs w:val="dateTime"/>
          <w:calendar w:val="gregorian"/>
        </w:date>
      </w:sdtPr>
      <w:sdtEndPr/>
      <w:sdtContent>
        <w:r w:rsidR="00C97912" w:rsidRPr="00C97912">
          <w:rPr>
            <w:b/>
            <w:bCs/>
            <w:sz w:val="20"/>
          </w:rPr>
          <w:t>Место для ввода даты.</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3C7C" w14:textId="77777777" w:rsidR="001C445A" w:rsidRPr="001C445A" w:rsidRDefault="001C445A" w:rsidP="001C445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AAFC" w14:textId="56CB1EEB" w:rsidR="001C445A" w:rsidRPr="004F2A02" w:rsidRDefault="001C445A" w:rsidP="001C445A">
    <w:pPr>
      <w:jc w:val="right"/>
      <w:rPr>
        <w:b/>
        <w:bCs/>
        <w:sz w:val="20"/>
      </w:rPr>
    </w:pPr>
    <w:r w:rsidRPr="004F2A02">
      <w:rPr>
        <w:b/>
        <w:bCs/>
        <w:sz w:val="20"/>
      </w:rPr>
      <w:t>Приложение №</w:t>
    </w:r>
    <w:r w:rsidR="00CC0E23">
      <w:rPr>
        <w:b/>
        <w:bCs/>
        <w:sz w:val="20"/>
      </w:rPr>
      <w:t>2</w:t>
    </w:r>
    <w:r w:rsidRPr="004F2A02">
      <w:rPr>
        <w:b/>
        <w:bCs/>
        <w:sz w:val="20"/>
      </w:rPr>
      <w:t xml:space="preserve"> к договору №</w:t>
    </w:r>
    <w:sdt>
      <w:sdtPr>
        <w:rPr>
          <w:b/>
          <w:bCs/>
          <w:sz w:val="20"/>
        </w:rPr>
        <w:id w:val="2097593924"/>
        <w:placeholder>
          <w:docPart w:val="DefaultPlaceholder_-1854013440"/>
        </w:placeholder>
        <w:showingPlcHdr/>
      </w:sdtPr>
      <w:sdtEndPr/>
      <w:sdtContent>
        <w:r w:rsidR="00C97912" w:rsidRPr="00C97912">
          <w:rPr>
            <w:b/>
            <w:bCs/>
            <w:sz w:val="20"/>
          </w:rPr>
          <w:t>Место для ввода текста.</w:t>
        </w:r>
      </w:sdtContent>
    </w:sdt>
  </w:p>
  <w:p w14:paraId="66324682" w14:textId="77777777" w:rsidR="001C445A" w:rsidRPr="004F2A02" w:rsidRDefault="001C445A" w:rsidP="001C445A">
    <w:pPr>
      <w:jc w:val="right"/>
      <w:rPr>
        <w:b/>
        <w:bCs/>
        <w:sz w:val="20"/>
      </w:rPr>
    </w:pPr>
    <w:r w:rsidRPr="004F2A02">
      <w:rPr>
        <w:b/>
        <w:bCs/>
        <w:sz w:val="20"/>
      </w:rPr>
      <w:t xml:space="preserve">купли-продажи лома и отходов черных и цветных металлов </w:t>
    </w:r>
  </w:p>
  <w:p w14:paraId="5A5934E7" w14:textId="2EA08D58" w:rsidR="001C445A" w:rsidRPr="00C97912" w:rsidRDefault="001C445A" w:rsidP="00C97912">
    <w:pPr>
      <w:jc w:val="right"/>
      <w:rPr>
        <w:b/>
        <w:bCs/>
        <w:sz w:val="20"/>
      </w:rPr>
    </w:pPr>
    <w:r w:rsidRPr="004F2A02">
      <w:rPr>
        <w:b/>
        <w:bCs/>
        <w:sz w:val="20"/>
      </w:rPr>
      <w:t>от</w:t>
    </w:r>
    <w:sdt>
      <w:sdtPr>
        <w:rPr>
          <w:b/>
          <w:bCs/>
          <w:sz w:val="20"/>
        </w:rPr>
        <w:id w:val="689260763"/>
        <w:placeholder>
          <w:docPart w:val="DefaultPlaceholder_-1854013437"/>
        </w:placeholder>
        <w:showingPlcHdr/>
        <w:date>
          <w:dateFormat w:val="dd.MM.yyyy"/>
          <w:lid w:val="ru-RU"/>
          <w:storeMappedDataAs w:val="dateTime"/>
          <w:calendar w:val="gregorian"/>
        </w:date>
      </w:sdtPr>
      <w:sdtEndPr/>
      <w:sdtContent>
        <w:r w:rsidR="00C97912" w:rsidRPr="00C97912">
          <w:rPr>
            <w:b/>
            <w:bCs/>
            <w:sz w:val="20"/>
          </w:rPr>
          <w:t>Место для ввода даты.</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B505" w14:textId="77777777" w:rsidR="001A3CC2" w:rsidRDefault="001A3CC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7F2"/>
    <w:multiLevelType w:val="multilevel"/>
    <w:tmpl w:val="12AC8E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134A2E66"/>
    <w:multiLevelType w:val="multilevel"/>
    <w:tmpl w:val="12AC8E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1E83477D"/>
    <w:multiLevelType w:val="hybridMultilevel"/>
    <w:tmpl w:val="F31AEF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A0BC5"/>
    <w:multiLevelType w:val="multilevel"/>
    <w:tmpl w:val="A6860C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0627589"/>
    <w:multiLevelType w:val="multilevel"/>
    <w:tmpl w:val="12AC8E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20F92CCB"/>
    <w:multiLevelType w:val="hybridMultilevel"/>
    <w:tmpl w:val="EA068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2286554">
    <w:abstractNumId w:val="3"/>
  </w:num>
  <w:num w:numId="2" w16cid:durableId="602765596">
    <w:abstractNumId w:val="5"/>
  </w:num>
  <w:num w:numId="3" w16cid:durableId="34937492">
    <w:abstractNumId w:val="0"/>
  </w:num>
  <w:num w:numId="4" w16cid:durableId="763962092">
    <w:abstractNumId w:val="1"/>
  </w:num>
  <w:num w:numId="5" w16cid:durableId="1647007977">
    <w:abstractNumId w:val="4"/>
  </w:num>
  <w:num w:numId="6" w16cid:durableId="49473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B6"/>
    <w:rsid w:val="00003704"/>
    <w:rsid w:val="00006661"/>
    <w:rsid w:val="00011208"/>
    <w:rsid w:val="00016EF4"/>
    <w:rsid w:val="000378D3"/>
    <w:rsid w:val="00041975"/>
    <w:rsid w:val="000437E9"/>
    <w:rsid w:val="0006267A"/>
    <w:rsid w:val="0006435B"/>
    <w:rsid w:val="0006510F"/>
    <w:rsid w:val="000723E0"/>
    <w:rsid w:val="0007341A"/>
    <w:rsid w:val="00074769"/>
    <w:rsid w:val="00075203"/>
    <w:rsid w:val="00077BFD"/>
    <w:rsid w:val="00095419"/>
    <w:rsid w:val="000A38BF"/>
    <w:rsid w:val="000C2C62"/>
    <w:rsid w:val="000C2E26"/>
    <w:rsid w:val="000C5983"/>
    <w:rsid w:val="000C6BAE"/>
    <w:rsid w:val="000E7DF4"/>
    <w:rsid w:val="000F030E"/>
    <w:rsid w:val="000F5872"/>
    <w:rsid w:val="001123B6"/>
    <w:rsid w:val="00120268"/>
    <w:rsid w:val="00124471"/>
    <w:rsid w:val="00126719"/>
    <w:rsid w:val="001451F4"/>
    <w:rsid w:val="00146E1E"/>
    <w:rsid w:val="0016131D"/>
    <w:rsid w:val="00177017"/>
    <w:rsid w:val="0019426F"/>
    <w:rsid w:val="001A3CC2"/>
    <w:rsid w:val="001A51AB"/>
    <w:rsid w:val="001B6A66"/>
    <w:rsid w:val="001C445A"/>
    <w:rsid w:val="001C5FA8"/>
    <w:rsid w:val="001E54F6"/>
    <w:rsid w:val="001F1BB6"/>
    <w:rsid w:val="002025D3"/>
    <w:rsid w:val="0020744D"/>
    <w:rsid w:val="002114D3"/>
    <w:rsid w:val="00233F06"/>
    <w:rsid w:val="00257095"/>
    <w:rsid w:val="0026195C"/>
    <w:rsid w:val="00276DE6"/>
    <w:rsid w:val="0028229B"/>
    <w:rsid w:val="002A6DBD"/>
    <w:rsid w:val="002D379F"/>
    <w:rsid w:val="002E2680"/>
    <w:rsid w:val="0030399E"/>
    <w:rsid w:val="003122AC"/>
    <w:rsid w:val="00316A74"/>
    <w:rsid w:val="003174C9"/>
    <w:rsid w:val="00341362"/>
    <w:rsid w:val="00350D29"/>
    <w:rsid w:val="003579BF"/>
    <w:rsid w:val="003634A0"/>
    <w:rsid w:val="003A3A07"/>
    <w:rsid w:val="003B076C"/>
    <w:rsid w:val="003D18F6"/>
    <w:rsid w:val="003D5714"/>
    <w:rsid w:val="003F45A4"/>
    <w:rsid w:val="00422C35"/>
    <w:rsid w:val="004321C2"/>
    <w:rsid w:val="004558F9"/>
    <w:rsid w:val="00457BFB"/>
    <w:rsid w:val="004855CB"/>
    <w:rsid w:val="00485CF8"/>
    <w:rsid w:val="00491EB9"/>
    <w:rsid w:val="00493A4E"/>
    <w:rsid w:val="004A0550"/>
    <w:rsid w:val="004A5AEC"/>
    <w:rsid w:val="004C7231"/>
    <w:rsid w:val="004D5644"/>
    <w:rsid w:val="004E64E6"/>
    <w:rsid w:val="004F2A02"/>
    <w:rsid w:val="005315CE"/>
    <w:rsid w:val="005433F5"/>
    <w:rsid w:val="00547CAC"/>
    <w:rsid w:val="00564EAF"/>
    <w:rsid w:val="00564EC4"/>
    <w:rsid w:val="005814C1"/>
    <w:rsid w:val="00582404"/>
    <w:rsid w:val="005847C7"/>
    <w:rsid w:val="005A70E5"/>
    <w:rsid w:val="005B7D3C"/>
    <w:rsid w:val="005C3CF0"/>
    <w:rsid w:val="005D03E3"/>
    <w:rsid w:val="005D2FA4"/>
    <w:rsid w:val="005D4FEC"/>
    <w:rsid w:val="005E4BEC"/>
    <w:rsid w:val="005F290C"/>
    <w:rsid w:val="006117D4"/>
    <w:rsid w:val="00612578"/>
    <w:rsid w:val="00612F32"/>
    <w:rsid w:val="00615370"/>
    <w:rsid w:val="00641C9B"/>
    <w:rsid w:val="0065716F"/>
    <w:rsid w:val="00660913"/>
    <w:rsid w:val="00681F77"/>
    <w:rsid w:val="00690774"/>
    <w:rsid w:val="006A3471"/>
    <w:rsid w:val="006A67CB"/>
    <w:rsid w:val="006B116A"/>
    <w:rsid w:val="006E3560"/>
    <w:rsid w:val="006E5A7A"/>
    <w:rsid w:val="006E6E4F"/>
    <w:rsid w:val="006F6D1B"/>
    <w:rsid w:val="007061A4"/>
    <w:rsid w:val="00727B52"/>
    <w:rsid w:val="0073571F"/>
    <w:rsid w:val="00740151"/>
    <w:rsid w:val="00762E2D"/>
    <w:rsid w:val="00775AF3"/>
    <w:rsid w:val="0078002F"/>
    <w:rsid w:val="007A16C8"/>
    <w:rsid w:val="007B235C"/>
    <w:rsid w:val="007B2F0B"/>
    <w:rsid w:val="007D6006"/>
    <w:rsid w:val="007D764E"/>
    <w:rsid w:val="007E18C3"/>
    <w:rsid w:val="007E7EBB"/>
    <w:rsid w:val="007F4C93"/>
    <w:rsid w:val="00806639"/>
    <w:rsid w:val="00806B88"/>
    <w:rsid w:val="00807327"/>
    <w:rsid w:val="00807B7E"/>
    <w:rsid w:val="008123F3"/>
    <w:rsid w:val="00823F5D"/>
    <w:rsid w:val="008423AE"/>
    <w:rsid w:val="00851A4F"/>
    <w:rsid w:val="00872744"/>
    <w:rsid w:val="008742DB"/>
    <w:rsid w:val="008765E7"/>
    <w:rsid w:val="008A39F9"/>
    <w:rsid w:val="008A3E21"/>
    <w:rsid w:val="008B15BB"/>
    <w:rsid w:val="008C32D1"/>
    <w:rsid w:val="008D2B03"/>
    <w:rsid w:val="008D5C32"/>
    <w:rsid w:val="00910EA4"/>
    <w:rsid w:val="00915A66"/>
    <w:rsid w:val="009325E9"/>
    <w:rsid w:val="009334B9"/>
    <w:rsid w:val="00935264"/>
    <w:rsid w:val="00961919"/>
    <w:rsid w:val="00962D71"/>
    <w:rsid w:val="0096462F"/>
    <w:rsid w:val="00965612"/>
    <w:rsid w:val="00973E8D"/>
    <w:rsid w:val="00980F07"/>
    <w:rsid w:val="009C43CD"/>
    <w:rsid w:val="009C4D1D"/>
    <w:rsid w:val="009E33D5"/>
    <w:rsid w:val="009F0846"/>
    <w:rsid w:val="00A0355F"/>
    <w:rsid w:val="00A15E50"/>
    <w:rsid w:val="00A42385"/>
    <w:rsid w:val="00A579ED"/>
    <w:rsid w:val="00A60724"/>
    <w:rsid w:val="00A61163"/>
    <w:rsid w:val="00A7202B"/>
    <w:rsid w:val="00A72BEF"/>
    <w:rsid w:val="00A75B54"/>
    <w:rsid w:val="00A8600C"/>
    <w:rsid w:val="00AA68E6"/>
    <w:rsid w:val="00AB248C"/>
    <w:rsid w:val="00AC0406"/>
    <w:rsid w:val="00AC1E45"/>
    <w:rsid w:val="00AC4112"/>
    <w:rsid w:val="00AD7A34"/>
    <w:rsid w:val="00AF1A00"/>
    <w:rsid w:val="00B054C0"/>
    <w:rsid w:val="00B20A61"/>
    <w:rsid w:val="00B30040"/>
    <w:rsid w:val="00B366B3"/>
    <w:rsid w:val="00B42C16"/>
    <w:rsid w:val="00B54312"/>
    <w:rsid w:val="00B57539"/>
    <w:rsid w:val="00B60B05"/>
    <w:rsid w:val="00B617EA"/>
    <w:rsid w:val="00B646F5"/>
    <w:rsid w:val="00B74072"/>
    <w:rsid w:val="00B815F3"/>
    <w:rsid w:val="00B84613"/>
    <w:rsid w:val="00B85924"/>
    <w:rsid w:val="00BA27F6"/>
    <w:rsid w:val="00BA409D"/>
    <w:rsid w:val="00BB4B8D"/>
    <w:rsid w:val="00BB715B"/>
    <w:rsid w:val="00BC431A"/>
    <w:rsid w:val="00BD0241"/>
    <w:rsid w:val="00BD21F2"/>
    <w:rsid w:val="00BE4453"/>
    <w:rsid w:val="00C03C42"/>
    <w:rsid w:val="00C20F85"/>
    <w:rsid w:val="00C31AC3"/>
    <w:rsid w:val="00C416EA"/>
    <w:rsid w:val="00C4540C"/>
    <w:rsid w:val="00C97912"/>
    <w:rsid w:val="00CA4083"/>
    <w:rsid w:val="00CB300D"/>
    <w:rsid w:val="00CB6ED4"/>
    <w:rsid w:val="00CC0E23"/>
    <w:rsid w:val="00CD00C1"/>
    <w:rsid w:val="00CD723C"/>
    <w:rsid w:val="00CE6C34"/>
    <w:rsid w:val="00CF15B4"/>
    <w:rsid w:val="00D1230B"/>
    <w:rsid w:val="00D27C36"/>
    <w:rsid w:val="00D56D8B"/>
    <w:rsid w:val="00D605EE"/>
    <w:rsid w:val="00D93740"/>
    <w:rsid w:val="00DA005E"/>
    <w:rsid w:val="00DB4E6F"/>
    <w:rsid w:val="00DD1D24"/>
    <w:rsid w:val="00DE57FE"/>
    <w:rsid w:val="00DF2218"/>
    <w:rsid w:val="00E11536"/>
    <w:rsid w:val="00E178B3"/>
    <w:rsid w:val="00E54D7F"/>
    <w:rsid w:val="00E6433B"/>
    <w:rsid w:val="00E6672A"/>
    <w:rsid w:val="00E7115E"/>
    <w:rsid w:val="00E90487"/>
    <w:rsid w:val="00EA01F4"/>
    <w:rsid w:val="00EA7460"/>
    <w:rsid w:val="00EC1E7F"/>
    <w:rsid w:val="00ED5116"/>
    <w:rsid w:val="00F24AA7"/>
    <w:rsid w:val="00F656D4"/>
    <w:rsid w:val="00F67E34"/>
    <w:rsid w:val="00F81BE5"/>
    <w:rsid w:val="00FB002F"/>
    <w:rsid w:val="00FC0741"/>
    <w:rsid w:val="00FC5BB2"/>
    <w:rsid w:val="00FD1133"/>
    <w:rsid w:val="00FD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544CF"/>
  <w15:chartTrackingRefBased/>
  <w15:docId w15:val="{5285666F-08C8-4BEE-91B4-16626D01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C32"/>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widowControl w:val="0"/>
      <w:jc w:val="center"/>
    </w:pPr>
    <w:rPr>
      <w:b/>
      <w:sz w:val="32"/>
      <w:szCs w:val="20"/>
    </w:rPr>
  </w:style>
  <w:style w:type="paragraph" w:styleId="a4">
    <w:name w:val="Body Text Indent"/>
    <w:basedOn w:val="a"/>
    <w:pPr>
      <w:ind w:left="720"/>
      <w:jc w:val="both"/>
    </w:pPr>
    <w:rPr>
      <w:sz w:val="20"/>
    </w:rPr>
  </w:style>
  <w:style w:type="paragraph" w:styleId="20">
    <w:name w:val="Body Text Indent 2"/>
    <w:basedOn w:val="a"/>
    <w:rsid w:val="00C03C42"/>
    <w:pPr>
      <w:spacing w:after="120" w:line="480" w:lineRule="auto"/>
      <w:ind w:left="283"/>
    </w:pPr>
  </w:style>
  <w:style w:type="paragraph" w:styleId="a5">
    <w:name w:val="Balloon Text"/>
    <w:basedOn w:val="a"/>
    <w:link w:val="a6"/>
    <w:rsid w:val="00B617EA"/>
    <w:rPr>
      <w:rFonts w:ascii="Segoe UI" w:hAnsi="Segoe UI" w:cs="Segoe UI"/>
      <w:sz w:val="18"/>
      <w:szCs w:val="18"/>
    </w:rPr>
  </w:style>
  <w:style w:type="character" w:customStyle="1" w:styleId="a6">
    <w:name w:val="Текст выноски Знак"/>
    <w:link w:val="a5"/>
    <w:rsid w:val="00B617EA"/>
    <w:rPr>
      <w:rFonts w:ascii="Segoe UI" w:hAnsi="Segoe UI" w:cs="Segoe UI"/>
      <w:sz w:val="18"/>
      <w:szCs w:val="18"/>
    </w:rPr>
  </w:style>
  <w:style w:type="character" w:styleId="a7">
    <w:name w:val="Hyperlink"/>
    <w:uiPriority w:val="99"/>
    <w:rsid w:val="0065716F"/>
    <w:rPr>
      <w:color w:val="0563C1"/>
      <w:u w:val="single"/>
    </w:rPr>
  </w:style>
  <w:style w:type="character" w:styleId="a8">
    <w:name w:val="Unresolved Mention"/>
    <w:uiPriority w:val="99"/>
    <w:semiHidden/>
    <w:unhideWhenUsed/>
    <w:rsid w:val="0065716F"/>
    <w:rPr>
      <w:color w:val="605E5C"/>
      <w:shd w:val="clear" w:color="auto" w:fill="E1DFDD"/>
    </w:rPr>
  </w:style>
  <w:style w:type="character" w:styleId="a9">
    <w:name w:val="Placeholder Text"/>
    <w:basedOn w:val="a0"/>
    <w:uiPriority w:val="99"/>
    <w:semiHidden/>
    <w:rsid w:val="00A42385"/>
    <w:rPr>
      <w:color w:val="808080"/>
    </w:rPr>
  </w:style>
  <w:style w:type="paragraph" w:styleId="aa">
    <w:name w:val="header"/>
    <w:basedOn w:val="a"/>
    <w:link w:val="ab"/>
    <w:rsid w:val="00AD7A34"/>
    <w:pPr>
      <w:tabs>
        <w:tab w:val="center" w:pos="4677"/>
        <w:tab w:val="right" w:pos="9355"/>
      </w:tabs>
    </w:pPr>
  </w:style>
  <w:style w:type="character" w:customStyle="1" w:styleId="ab">
    <w:name w:val="Верхний колонтитул Знак"/>
    <w:basedOn w:val="a0"/>
    <w:link w:val="aa"/>
    <w:rsid w:val="00AD7A34"/>
    <w:rPr>
      <w:sz w:val="24"/>
      <w:szCs w:val="24"/>
    </w:rPr>
  </w:style>
  <w:style w:type="paragraph" w:styleId="ac">
    <w:name w:val="footer"/>
    <w:basedOn w:val="a"/>
    <w:link w:val="ad"/>
    <w:rsid w:val="00AD7A34"/>
    <w:pPr>
      <w:tabs>
        <w:tab w:val="center" w:pos="4677"/>
        <w:tab w:val="right" w:pos="9355"/>
      </w:tabs>
    </w:pPr>
  </w:style>
  <w:style w:type="character" w:customStyle="1" w:styleId="ad">
    <w:name w:val="Нижний колонтитул Знак"/>
    <w:basedOn w:val="a0"/>
    <w:link w:val="ac"/>
    <w:rsid w:val="00AD7A34"/>
    <w:rPr>
      <w:sz w:val="24"/>
      <w:szCs w:val="24"/>
    </w:rPr>
  </w:style>
  <w:style w:type="paragraph" w:styleId="ae">
    <w:name w:val="TOC Heading"/>
    <w:basedOn w:val="1"/>
    <w:next w:val="a"/>
    <w:uiPriority w:val="39"/>
    <w:unhideWhenUsed/>
    <w:qFormat/>
    <w:rsid w:val="00AD7A3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10">
    <w:name w:val="toc 1"/>
    <w:basedOn w:val="a"/>
    <w:next w:val="a"/>
    <w:autoRedefine/>
    <w:uiPriority w:val="39"/>
    <w:rsid w:val="00AD7A34"/>
    <w:pPr>
      <w:spacing w:after="100"/>
    </w:pPr>
  </w:style>
  <w:style w:type="table" w:styleId="af">
    <w:name w:val="Table Grid"/>
    <w:basedOn w:val="a1"/>
    <w:rsid w:val="00F6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65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5232">
      <w:bodyDiv w:val="1"/>
      <w:marLeft w:val="0"/>
      <w:marRight w:val="0"/>
      <w:marTop w:val="0"/>
      <w:marBottom w:val="0"/>
      <w:divBdr>
        <w:top w:val="none" w:sz="0" w:space="0" w:color="auto"/>
        <w:left w:val="none" w:sz="0" w:space="0" w:color="auto"/>
        <w:bottom w:val="none" w:sz="0" w:space="0" w:color="auto"/>
        <w:right w:val="none" w:sz="0" w:space="0" w:color="auto"/>
      </w:divBdr>
    </w:div>
    <w:div w:id="316691105">
      <w:bodyDiv w:val="1"/>
      <w:marLeft w:val="0"/>
      <w:marRight w:val="0"/>
      <w:marTop w:val="0"/>
      <w:marBottom w:val="0"/>
      <w:divBdr>
        <w:top w:val="none" w:sz="0" w:space="0" w:color="auto"/>
        <w:left w:val="none" w:sz="0" w:space="0" w:color="auto"/>
        <w:bottom w:val="none" w:sz="0" w:space="0" w:color="auto"/>
        <w:right w:val="none" w:sz="0" w:space="0" w:color="auto"/>
      </w:divBdr>
    </w:div>
    <w:div w:id="413672566">
      <w:bodyDiv w:val="1"/>
      <w:marLeft w:val="0"/>
      <w:marRight w:val="0"/>
      <w:marTop w:val="0"/>
      <w:marBottom w:val="0"/>
      <w:divBdr>
        <w:top w:val="none" w:sz="0" w:space="0" w:color="auto"/>
        <w:left w:val="none" w:sz="0" w:space="0" w:color="auto"/>
        <w:bottom w:val="none" w:sz="0" w:space="0" w:color="auto"/>
        <w:right w:val="none" w:sz="0" w:space="0" w:color="auto"/>
      </w:divBdr>
    </w:div>
    <w:div w:id="1186672538">
      <w:bodyDiv w:val="1"/>
      <w:marLeft w:val="0"/>
      <w:marRight w:val="0"/>
      <w:marTop w:val="0"/>
      <w:marBottom w:val="0"/>
      <w:divBdr>
        <w:top w:val="none" w:sz="0" w:space="0" w:color="auto"/>
        <w:left w:val="none" w:sz="0" w:space="0" w:color="auto"/>
        <w:bottom w:val="none" w:sz="0" w:space="0" w:color="auto"/>
        <w:right w:val="none" w:sz="0" w:space="0" w:color="auto"/>
      </w:divBdr>
    </w:div>
    <w:div w:id="1283075415">
      <w:bodyDiv w:val="1"/>
      <w:marLeft w:val="0"/>
      <w:marRight w:val="0"/>
      <w:marTop w:val="0"/>
      <w:marBottom w:val="0"/>
      <w:divBdr>
        <w:top w:val="none" w:sz="0" w:space="0" w:color="auto"/>
        <w:left w:val="none" w:sz="0" w:space="0" w:color="auto"/>
        <w:bottom w:val="none" w:sz="0" w:space="0" w:color="auto"/>
        <w:right w:val="none" w:sz="0" w:space="0" w:color="auto"/>
      </w:divBdr>
    </w:div>
    <w:div w:id="1375227026">
      <w:bodyDiv w:val="1"/>
      <w:marLeft w:val="0"/>
      <w:marRight w:val="0"/>
      <w:marTop w:val="0"/>
      <w:marBottom w:val="0"/>
      <w:divBdr>
        <w:top w:val="none" w:sz="0" w:space="0" w:color="auto"/>
        <w:left w:val="none" w:sz="0" w:space="0" w:color="auto"/>
        <w:bottom w:val="none" w:sz="0" w:space="0" w:color="auto"/>
        <w:right w:val="none" w:sz="0" w:space="0" w:color="auto"/>
      </w:divBdr>
    </w:div>
    <w:div w:id="1433627203">
      <w:bodyDiv w:val="1"/>
      <w:marLeft w:val="0"/>
      <w:marRight w:val="0"/>
      <w:marTop w:val="0"/>
      <w:marBottom w:val="0"/>
      <w:divBdr>
        <w:top w:val="none" w:sz="0" w:space="0" w:color="auto"/>
        <w:left w:val="none" w:sz="0" w:space="0" w:color="auto"/>
        <w:bottom w:val="none" w:sz="0" w:space="0" w:color="auto"/>
        <w:right w:val="none" w:sz="0" w:space="0" w:color="auto"/>
      </w:divBdr>
    </w:div>
    <w:div w:id="1611281020">
      <w:bodyDiv w:val="1"/>
      <w:marLeft w:val="0"/>
      <w:marRight w:val="0"/>
      <w:marTop w:val="0"/>
      <w:marBottom w:val="0"/>
      <w:divBdr>
        <w:top w:val="none" w:sz="0" w:space="0" w:color="auto"/>
        <w:left w:val="none" w:sz="0" w:space="0" w:color="auto"/>
        <w:bottom w:val="none" w:sz="0" w:space="0" w:color="auto"/>
        <w:right w:val="none" w:sz="0" w:space="0" w:color="auto"/>
      </w:divBdr>
    </w:div>
    <w:div w:id="1995210620">
      <w:bodyDiv w:val="1"/>
      <w:marLeft w:val="0"/>
      <w:marRight w:val="0"/>
      <w:marTop w:val="0"/>
      <w:marBottom w:val="0"/>
      <w:divBdr>
        <w:top w:val="none" w:sz="0" w:space="0" w:color="auto"/>
        <w:left w:val="none" w:sz="0" w:space="0" w:color="auto"/>
        <w:bottom w:val="none" w:sz="0" w:space="0" w:color="auto"/>
        <w:right w:val="none" w:sz="0" w:space="0" w:color="auto"/>
      </w:divBdr>
    </w:div>
    <w:div w:id="20404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rnlom.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rnlom.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1042;&#1086;&#1088;&#1086;&#1085;&#1077;&#1078;&#1074;&#1090;&#1086;&#1088;&#1084;&#1077;&#1090;\&#1044;&#1086;&#1082;&#1091;&#1084;&#1077;&#1085;&#1090;&#1086;&#1086;&#1073;&#1086;&#1088;&#1086;&#1090;\&#1044;&#1086;&#1075;&#1086;&#1074;&#1086;&#1088;&#1099;\0__&#1044;&#1086;&#1075;&#1086;&#1074;&#1086;&#1088;%20&#1087;&#1086;&#1082;&#1091;&#1087;&#1072;&#1090;&#1077;&#1083;&#1080;%20f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55CE463E94D7CA0FB10026DE4638D"/>
        <w:category>
          <w:name w:val="Общие"/>
          <w:gallery w:val="placeholder"/>
        </w:category>
        <w:types>
          <w:type w:val="bbPlcHdr"/>
        </w:types>
        <w:behaviors>
          <w:behavior w:val="content"/>
        </w:behaviors>
        <w:guid w:val="{9B5F85F9-1364-48A4-AB75-2FC621BD678A}"/>
      </w:docPartPr>
      <w:docPartBody>
        <w:p w:rsidR="00F4520C" w:rsidRDefault="00213EE0">
          <w:pPr>
            <w:pStyle w:val="E1355CE463E94D7CA0FB10026DE4638D"/>
          </w:pPr>
          <w:r w:rsidRPr="004F2A02">
            <w:rPr>
              <w:rStyle w:val="a3"/>
            </w:rPr>
            <w:t>Место для ввода текста.</w:t>
          </w:r>
        </w:p>
      </w:docPartBody>
    </w:docPart>
    <w:docPart>
      <w:docPartPr>
        <w:name w:val="F3E2601C493D4202A4798F106413E219"/>
        <w:category>
          <w:name w:val="Общие"/>
          <w:gallery w:val="placeholder"/>
        </w:category>
        <w:types>
          <w:type w:val="bbPlcHdr"/>
        </w:types>
        <w:behaviors>
          <w:behavior w:val="content"/>
        </w:behaviors>
        <w:guid w:val="{F968237F-E8FF-46A5-8F17-865DE95E9FB6}"/>
      </w:docPartPr>
      <w:docPartBody>
        <w:p w:rsidR="00F4520C" w:rsidRDefault="00213EE0">
          <w:pPr>
            <w:pStyle w:val="F3E2601C493D4202A4798F106413E219"/>
          </w:pPr>
          <w:r w:rsidRPr="004F2A02">
            <w:rPr>
              <w:rStyle w:val="a3"/>
            </w:rPr>
            <w:t>Место для ввода даты.</w:t>
          </w:r>
        </w:p>
      </w:docPartBody>
    </w:docPart>
    <w:docPart>
      <w:docPartPr>
        <w:name w:val="C9D7A6DD6B854A39A189BD4AB00D30AB"/>
        <w:category>
          <w:name w:val="Общие"/>
          <w:gallery w:val="placeholder"/>
        </w:category>
        <w:types>
          <w:type w:val="bbPlcHdr"/>
        </w:types>
        <w:behaviors>
          <w:behavior w:val="content"/>
        </w:behaviors>
        <w:guid w:val="{128C60F9-6296-4DE0-AA2B-553D4BC6FA4D}"/>
      </w:docPartPr>
      <w:docPartBody>
        <w:p w:rsidR="00F4520C" w:rsidRDefault="00213EE0">
          <w:pPr>
            <w:pStyle w:val="C9D7A6DD6B854A39A189BD4AB00D30AB"/>
          </w:pPr>
          <w:r w:rsidRPr="004F2A02">
            <w:rPr>
              <w:rStyle w:val="a3"/>
            </w:rPr>
            <w:t>Место для ввода текста.</w:t>
          </w:r>
        </w:p>
      </w:docPartBody>
    </w:docPart>
    <w:docPart>
      <w:docPartPr>
        <w:name w:val="3CEC8E2D24D44FA48FC42B6B8CC64144"/>
        <w:category>
          <w:name w:val="Общие"/>
          <w:gallery w:val="placeholder"/>
        </w:category>
        <w:types>
          <w:type w:val="bbPlcHdr"/>
        </w:types>
        <w:behaviors>
          <w:behavior w:val="content"/>
        </w:behaviors>
        <w:guid w:val="{512D3E8B-B562-48F4-B663-EAC5D34C820C}"/>
      </w:docPartPr>
      <w:docPartBody>
        <w:p w:rsidR="00F4520C" w:rsidRDefault="00213EE0">
          <w:pPr>
            <w:pStyle w:val="3CEC8E2D24D44FA48FC42B6B8CC64144"/>
          </w:pPr>
          <w:r w:rsidRPr="004F2A02">
            <w:rPr>
              <w:rStyle w:val="a3"/>
            </w:rPr>
            <w:t>Место для ввода текста.</w:t>
          </w:r>
        </w:p>
      </w:docPartBody>
    </w:docPart>
    <w:docPart>
      <w:docPartPr>
        <w:name w:val="8F625DC1939A4C3891638E4310595B50"/>
        <w:category>
          <w:name w:val="Общие"/>
          <w:gallery w:val="placeholder"/>
        </w:category>
        <w:types>
          <w:type w:val="bbPlcHdr"/>
        </w:types>
        <w:behaviors>
          <w:behavior w:val="content"/>
        </w:behaviors>
        <w:guid w:val="{C65F78F2-1B13-41BF-87CB-F49C92595487}"/>
      </w:docPartPr>
      <w:docPartBody>
        <w:p w:rsidR="00F4520C" w:rsidRDefault="00213EE0">
          <w:pPr>
            <w:pStyle w:val="8F625DC1939A4C3891638E4310595B50"/>
          </w:pPr>
          <w:r w:rsidRPr="004F2A02">
            <w:rPr>
              <w:rStyle w:val="a3"/>
            </w:rPr>
            <w:t>Место для ввода текста.</w:t>
          </w:r>
        </w:p>
      </w:docPartBody>
    </w:docPart>
    <w:docPart>
      <w:docPartPr>
        <w:name w:val="F2108068420A4D95B1432FA275F21F1D"/>
        <w:category>
          <w:name w:val="Общие"/>
          <w:gallery w:val="placeholder"/>
        </w:category>
        <w:types>
          <w:type w:val="bbPlcHdr"/>
        </w:types>
        <w:behaviors>
          <w:behavior w:val="content"/>
        </w:behaviors>
        <w:guid w:val="{FD2DAF6A-9392-4909-A19F-4715B3922BC4}"/>
      </w:docPartPr>
      <w:docPartBody>
        <w:p w:rsidR="00F4520C" w:rsidRDefault="00213EE0">
          <w:pPr>
            <w:pStyle w:val="F2108068420A4D95B1432FA275F21F1D"/>
          </w:pPr>
          <w:r w:rsidRPr="004F2A02">
            <w:rPr>
              <w:rStyle w:val="a3"/>
            </w:rPr>
            <w:t>Место для ввода текста.</w:t>
          </w:r>
        </w:p>
      </w:docPartBody>
    </w:docPart>
    <w:docPart>
      <w:docPartPr>
        <w:name w:val="1687F745B44A4885ACAD6D94115BD946"/>
        <w:category>
          <w:name w:val="Общие"/>
          <w:gallery w:val="placeholder"/>
        </w:category>
        <w:types>
          <w:type w:val="bbPlcHdr"/>
        </w:types>
        <w:behaviors>
          <w:behavior w:val="content"/>
        </w:behaviors>
        <w:guid w:val="{E1950A19-C74D-4174-9B43-F6446F5D5B3C}"/>
      </w:docPartPr>
      <w:docPartBody>
        <w:p w:rsidR="00F4520C" w:rsidRDefault="00213EE0">
          <w:pPr>
            <w:pStyle w:val="1687F745B44A4885ACAD6D94115BD946"/>
          </w:pPr>
          <w:r w:rsidRPr="004F2A02">
            <w:rPr>
              <w:rStyle w:val="a3"/>
            </w:rPr>
            <w:t>Место для ввода текста.</w:t>
          </w:r>
        </w:p>
      </w:docPartBody>
    </w:docPart>
    <w:docPart>
      <w:docPartPr>
        <w:name w:val="4F3224624AF341739722F7B251737B99"/>
        <w:category>
          <w:name w:val="Общие"/>
          <w:gallery w:val="placeholder"/>
        </w:category>
        <w:types>
          <w:type w:val="bbPlcHdr"/>
        </w:types>
        <w:behaviors>
          <w:behavior w:val="content"/>
        </w:behaviors>
        <w:guid w:val="{6B19A81E-56F9-48C9-BBAA-FE05EF9E732C}"/>
      </w:docPartPr>
      <w:docPartBody>
        <w:p w:rsidR="00F4520C" w:rsidRDefault="00213EE0">
          <w:pPr>
            <w:pStyle w:val="4F3224624AF341739722F7B251737B99"/>
          </w:pPr>
          <w:r w:rsidRPr="004F2A02">
            <w:rPr>
              <w:rStyle w:val="a3"/>
            </w:rPr>
            <w:t>Место для ввода текста.</w:t>
          </w:r>
        </w:p>
      </w:docPartBody>
    </w:docPart>
    <w:docPart>
      <w:docPartPr>
        <w:name w:val="F8D168943C9445A4ADFF0876A6B94A7C"/>
        <w:category>
          <w:name w:val="Общие"/>
          <w:gallery w:val="placeholder"/>
        </w:category>
        <w:types>
          <w:type w:val="bbPlcHdr"/>
        </w:types>
        <w:behaviors>
          <w:behavior w:val="content"/>
        </w:behaviors>
        <w:guid w:val="{D1CC6D65-DFED-4374-9DE9-FE6F54DAAEB3}"/>
      </w:docPartPr>
      <w:docPartBody>
        <w:p w:rsidR="00F4520C" w:rsidRDefault="00213EE0">
          <w:pPr>
            <w:pStyle w:val="F8D168943C9445A4ADFF0876A6B94A7C"/>
          </w:pPr>
          <w:r w:rsidRPr="004F2A02">
            <w:rPr>
              <w:rStyle w:val="a3"/>
            </w:rPr>
            <w:t>Место для ввода текста.</w:t>
          </w:r>
        </w:p>
      </w:docPartBody>
    </w:docPart>
    <w:docPart>
      <w:docPartPr>
        <w:name w:val="756A55E99DFA427EBC34C342E814A0DE"/>
        <w:category>
          <w:name w:val="Общие"/>
          <w:gallery w:val="placeholder"/>
        </w:category>
        <w:types>
          <w:type w:val="bbPlcHdr"/>
        </w:types>
        <w:behaviors>
          <w:behavior w:val="content"/>
        </w:behaviors>
        <w:guid w:val="{AFC9596C-EEF4-44A9-AE07-F4E6B7932544}"/>
      </w:docPartPr>
      <w:docPartBody>
        <w:p w:rsidR="00F4520C" w:rsidRDefault="00213EE0">
          <w:pPr>
            <w:pStyle w:val="756A55E99DFA427EBC34C342E814A0DE"/>
          </w:pPr>
          <w:r w:rsidRPr="004F2A02">
            <w:rPr>
              <w:rStyle w:val="a3"/>
            </w:rPr>
            <w:t>Место для ввода текста.</w:t>
          </w:r>
        </w:p>
      </w:docPartBody>
    </w:docPart>
    <w:docPart>
      <w:docPartPr>
        <w:name w:val="F2DD106DF5694A408A0D460936AEF30A"/>
        <w:category>
          <w:name w:val="Общие"/>
          <w:gallery w:val="placeholder"/>
        </w:category>
        <w:types>
          <w:type w:val="bbPlcHdr"/>
        </w:types>
        <w:behaviors>
          <w:behavior w:val="content"/>
        </w:behaviors>
        <w:guid w:val="{BADC712B-394C-4CE0-A64D-FBF3997006BE}"/>
      </w:docPartPr>
      <w:docPartBody>
        <w:p w:rsidR="00F4520C" w:rsidRDefault="00213EE0">
          <w:pPr>
            <w:pStyle w:val="F2DD106DF5694A408A0D460936AEF30A"/>
          </w:pPr>
          <w:r w:rsidRPr="004F2A02">
            <w:rPr>
              <w:rStyle w:val="a3"/>
            </w:rPr>
            <w:t>Место для ввода текста.</w:t>
          </w:r>
        </w:p>
      </w:docPartBody>
    </w:docPart>
    <w:docPart>
      <w:docPartPr>
        <w:name w:val="46023B83E3AB40E1AD8F5AF8A33D2932"/>
        <w:category>
          <w:name w:val="Общие"/>
          <w:gallery w:val="placeholder"/>
        </w:category>
        <w:types>
          <w:type w:val="bbPlcHdr"/>
        </w:types>
        <w:behaviors>
          <w:behavior w:val="content"/>
        </w:behaviors>
        <w:guid w:val="{681E4711-3B8A-4581-9934-BD42C35BDCB3}"/>
      </w:docPartPr>
      <w:docPartBody>
        <w:p w:rsidR="00F4520C" w:rsidRDefault="00213EE0">
          <w:pPr>
            <w:pStyle w:val="46023B83E3AB40E1AD8F5AF8A33D2932"/>
          </w:pPr>
          <w:r w:rsidRPr="004F2A02">
            <w:rPr>
              <w:rStyle w:val="a3"/>
            </w:rPr>
            <w:t>Место для ввода текста.</w:t>
          </w:r>
        </w:p>
      </w:docPartBody>
    </w:docPart>
    <w:docPart>
      <w:docPartPr>
        <w:name w:val="4E308BB427C142879F4B795C96673606"/>
        <w:category>
          <w:name w:val="Общие"/>
          <w:gallery w:val="placeholder"/>
        </w:category>
        <w:types>
          <w:type w:val="bbPlcHdr"/>
        </w:types>
        <w:behaviors>
          <w:behavior w:val="content"/>
        </w:behaviors>
        <w:guid w:val="{FE7A2F11-A61C-4422-9437-3D5CB67E18F3}"/>
      </w:docPartPr>
      <w:docPartBody>
        <w:p w:rsidR="00F4520C" w:rsidRDefault="00213EE0">
          <w:pPr>
            <w:pStyle w:val="4E308BB427C142879F4B795C96673606"/>
          </w:pPr>
          <w:r w:rsidRPr="004F2A02">
            <w:rPr>
              <w:rStyle w:val="a3"/>
            </w:rPr>
            <w:t>Место для ввода текста.</w:t>
          </w:r>
        </w:p>
      </w:docPartBody>
    </w:docPart>
    <w:docPart>
      <w:docPartPr>
        <w:name w:val="6D3572D5887E4CC89C83B6D6E3E5CCF5"/>
        <w:category>
          <w:name w:val="Общие"/>
          <w:gallery w:val="placeholder"/>
        </w:category>
        <w:types>
          <w:type w:val="bbPlcHdr"/>
        </w:types>
        <w:behaviors>
          <w:behavior w:val="content"/>
        </w:behaviors>
        <w:guid w:val="{5A2EC86E-4349-4AF7-A8C3-42C8D1E8D597}"/>
      </w:docPartPr>
      <w:docPartBody>
        <w:p w:rsidR="00F4520C" w:rsidRDefault="00213EE0">
          <w:pPr>
            <w:pStyle w:val="6D3572D5887E4CC89C83B6D6E3E5CCF5"/>
          </w:pPr>
          <w:r w:rsidRPr="004F2A02">
            <w:rPr>
              <w:rStyle w:val="a3"/>
            </w:rPr>
            <w:t>Место для ввода текста.</w:t>
          </w:r>
        </w:p>
      </w:docPartBody>
    </w:docPart>
    <w:docPart>
      <w:docPartPr>
        <w:name w:val="5C4168E90B5C4F35AA104E8D482FF441"/>
        <w:category>
          <w:name w:val="Общие"/>
          <w:gallery w:val="placeholder"/>
        </w:category>
        <w:types>
          <w:type w:val="bbPlcHdr"/>
        </w:types>
        <w:behaviors>
          <w:behavior w:val="content"/>
        </w:behaviors>
        <w:guid w:val="{54E9C018-8F39-488B-BAD1-EB89FA17BA02}"/>
      </w:docPartPr>
      <w:docPartBody>
        <w:p w:rsidR="00F4520C" w:rsidRDefault="00213EE0">
          <w:pPr>
            <w:pStyle w:val="5C4168E90B5C4F35AA104E8D482FF441"/>
          </w:pPr>
          <w:r w:rsidRPr="004F2A02">
            <w:rPr>
              <w:rStyle w:val="a3"/>
            </w:rPr>
            <w:t>Место для ввода текста.</w:t>
          </w:r>
        </w:p>
      </w:docPartBody>
    </w:docPart>
    <w:docPart>
      <w:docPartPr>
        <w:name w:val="57843BCEF5F844C5A342D913B7BE2B70"/>
        <w:category>
          <w:name w:val="Общие"/>
          <w:gallery w:val="placeholder"/>
        </w:category>
        <w:types>
          <w:type w:val="bbPlcHdr"/>
        </w:types>
        <w:behaviors>
          <w:behavior w:val="content"/>
        </w:behaviors>
        <w:guid w:val="{44087994-69BC-4CD4-AB03-F154999BA840}"/>
      </w:docPartPr>
      <w:docPartBody>
        <w:p w:rsidR="00F4520C" w:rsidRDefault="00213EE0">
          <w:pPr>
            <w:pStyle w:val="57843BCEF5F844C5A342D913B7BE2B70"/>
          </w:pPr>
          <w:r w:rsidRPr="004F2A02">
            <w:rPr>
              <w:b/>
            </w:rPr>
            <w:t>Место для ввода текста.</w:t>
          </w:r>
        </w:p>
      </w:docPartBody>
    </w:docPart>
    <w:docPart>
      <w:docPartPr>
        <w:name w:val="9B68B8DEA75942B396AB9B2147BFA603"/>
        <w:category>
          <w:name w:val="Общие"/>
          <w:gallery w:val="placeholder"/>
        </w:category>
        <w:types>
          <w:type w:val="bbPlcHdr"/>
        </w:types>
        <w:behaviors>
          <w:behavior w:val="content"/>
        </w:behaviors>
        <w:guid w:val="{F2C4112A-CA39-42A0-A9BF-84966A74EA68}"/>
      </w:docPartPr>
      <w:docPartBody>
        <w:p w:rsidR="00F4520C" w:rsidRDefault="00213EE0">
          <w:pPr>
            <w:pStyle w:val="9B68B8DEA75942B396AB9B2147BFA603"/>
          </w:pPr>
          <w:r w:rsidRPr="004F2A02">
            <w:rPr>
              <w:b/>
            </w:rPr>
            <w:t>Место для ввода текста.</w:t>
          </w:r>
        </w:p>
      </w:docPartBody>
    </w:docPart>
    <w:docPart>
      <w:docPartPr>
        <w:name w:val="95179CA7ECB14CB0BBC50EAB24813263"/>
        <w:category>
          <w:name w:val="Общие"/>
          <w:gallery w:val="placeholder"/>
        </w:category>
        <w:types>
          <w:type w:val="bbPlcHdr"/>
        </w:types>
        <w:behaviors>
          <w:behavior w:val="content"/>
        </w:behaviors>
        <w:guid w:val="{8133F6D9-37B3-42B1-B6FF-B246EB650C7C}"/>
      </w:docPartPr>
      <w:docPartBody>
        <w:p w:rsidR="00F4520C" w:rsidRDefault="00213EE0">
          <w:pPr>
            <w:pStyle w:val="95179CA7ECB14CB0BBC50EAB24813263"/>
          </w:pPr>
          <w:r w:rsidRPr="004F2A02">
            <w:t>Место для ввода текста.</w:t>
          </w:r>
        </w:p>
      </w:docPartBody>
    </w:docPart>
    <w:docPart>
      <w:docPartPr>
        <w:name w:val="3945C5FD50814271B9DE238C544C0341"/>
        <w:category>
          <w:name w:val="Общие"/>
          <w:gallery w:val="placeholder"/>
        </w:category>
        <w:types>
          <w:type w:val="bbPlcHdr"/>
        </w:types>
        <w:behaviors>
          <w:behavior w:val="content"/>
        </w:behaviors>
        <w:guid w:val="{50208069-4D41-4471-966F-469D9484FE44}"/>
      </w:docPartPr>
      <w:docPartBody>
        <w:p w:rsidR="00F4520C" w:rsidRDefault="00213EE0">
          <w:pPr>
            <w:pStyle w:val="3945C5FD50814271B9DE238C544C0341"/>
          </w:pPr>
          <w:r w:rsidRPr="004F2A02">
            <w:rPr>
              <w:b/>
            </w:rPr>
            <w:t>Место для ввода даты.</w:t>
          </w:r>
        </w:p>
      </w:docPartBody>
    </w:docPart>
    <w:docPart>
      <w:docPartPr>
        <w:name w:val="EB773C3B60FE4A01A4D60DE1884AED20"/>
        <w:category>
          <w:name w:val="Общие"/>
          <w:gallery w:val="placeholder"/>
        </w:category>
        <w:types>
          <w:type w:val="bbPlcHdr"/>
        </w:types>
        <w:behaviors>
          <w:behavior w:val="content"/>
        </w:behaviors>
        <w:guid w:val="{03106F46-3407-4B07-B766-5F1141060D11}"/>
      </w:docPartPr>
      <w:docPartBody>
        <w:p w:rsidR="00F4520C" w:rsidRDefault="00213EE0">
          <w:pPr>
            <w:pStyle w:val="EB773C3B60FE4A01A4D60DE1884AED20"/>
          </w:pPr>
          <w:r w:rsidRPr="00DF465C">
            <w:rPr>
              <w:rStyle w:val="a3"/>
            </w:rPr>
            <w:t>Выберите элемент.</w:t>
          </w:r>
        </w:p>
      </w:docPartBody>
    </w:docPart>
    <w:docPart>
      <w:docPartPr>
        <w:name w:val="BA93E7770F714B7D9AFDA4A8391F84F6"/>
        <w:category>
          <w:name w:val="Общие"/>
          <w:gallery w:val="placeholder"/>
        </w:category>
        <w:types>
          <w:type w:val="bbPlcHdr"/>
        </w:types>
        <w:behaviors>
          <w:behavior w:val="content"/>
        </w:behaviors>
        <w:guid w:val="{5A2AE8A4-B66A-4256-8AE3-1B7E4FCA85FD}"/>
      </w:docPartPr>
      <w:docPartBody>
        <w:p w:rsidR="00872602" w:rsidRDefault="00F4520C" w:rsidP="00F4520C">
          <w:pPr>
            <w:pStyle w:val="BA93E7770F714B7D9AFDA4A8391F84F6"/>
          </w:pPr>
          <w:r w:rsidRPr="004F2A02">
            <w:rPr>
              <w:rStyle w:val="a3"/>
            </w:rPr>
            <w:t>Выберите элемент.</w:t>
          </w:r>
        </w:p>
      </w:docPartBody>
    </w:docPart>
    <w:docPart>
      <w:docPartPr>
        <w:name w:val="9B97FEE37EF34F9EA51773A448A98CEA"/>
        <w:category>
          <w:name w:val="Общие"/>
          <w:gallery w:val="placeholder"/>
        </w:category>
        <w:types>
          <w:type w:val="bbPlcHdr"/>
        </w:types>
        <w:behaviors>
          <w:behavior w:val="content"/>
        </w:behaviors>
        <w:guid w:val="{677AC098-EB8A-4221-A170-31A1B67CAAFD}"/>
      </w:docPartPr>
      <w:docPartBody>
        <w:p w:rsidR="00872602" w:rsidRDefault="00F4520C" w:rsidP="00F4520C">
          <w:pPr>
            <w:pStyle w:val="9B97FEE37EF34F9EA51773A448A98CEA"/>
          </w:pPr>
          <w:r w:rsidRPr="004F2A02">
            <w:rPr>
              <w:rStyle w:val="a3"/>
            </w:rPr>
            <w:t>Выберите элемент.</w:t>
          </w:r>
        </w:p>
      </w:docPartBody>
    </w:docPart>
    <w:docPart>
      <w:docPartPr>
        <w:name w:val="DefaultPlaceholder_-1854013440"/>
        <w:category>
          <w:name w:val="Общие"/>
          <w:gallery w:val="placeholder"/>
        </w:category>
        <w:types>
          <w:type w:val="bbPlcHdr"/>
        </w:types>
        <w:behaviors>
          <w:behavior w:val="content"/>
        </w:behaviors>
        <w:guid w:val="{6D6050D8-52D6-4424-B934-55E4F77744F3}"/>
      </w:docPartPr>
      <w:docPartBody>
        <w:p w:rsidR="006D4F2E" w:rsidRDefault="006D4F2E">
          <w:r w:rsidRPr="00EC1EE4">
            <w:rPr>
              <w:rStyle w:val="a3"/>
            </w:rPr>
            <w:t>Место для ввода текста.</w:t>
          </w:r>
        </w:p>
      </w:docPartBody>
    </w:docPart>
    <w:docPart>
      <w:docPartPr>
        <w:name w:val="DefaultPlaceholder_-1854013437"/>
        <w:category>
          <w:name w:val="Общие"/>
          <w:gallery w:val="placeholder"/>
        </w:category>
        <w:types>
          <w:type w:val="bbPlcHdr"/>
        </w:types>
        <w:behaviors>
          <w:behavior w:val="content"/>
        </w:behaviors>
        <w:guid w:val="{621380ED-0688-4FDC-B818-461239991C98}"/>
      </w:docPartPr>
      <w:docPartBody>
        <w:p w:rsidR="006D4F2E" w:rsidRDefault="006D4F2E">
          <w:r w:rsidRPr="00EC1EE4">
            <w:rPr>
              <w:rStyle w:val="a3"/>
            </w:rPr>
            <w:t>Место для ввода даты.</w:t>
          </w:r>
        </w:p>
      </w:docPartBody>
    </w:docPart>
    <w:docPart>
      <w:docPartPr>
        <w:name w:val="0AD1DBF4FD1C426098CED433D7B56EE4"/>
        <w:category>
          <w:name w:val="Общие"/>
          <w:gallery w:val="placeholder"/>
        </w:category>
        <w:types>
          <w:type w:val="bbPlcHdr"/>
        </w:types>
        <w:behaviors>
          <w:behavior w:val="content"/>
        </w:behaviors>
        <w:guid w:val="{E19F9DCA-91CD-41C8-85AD-8F13B46F968B}"/>
      </w:docPartPr>
      <w:docPartBody>
        <w:p w:rsidR="006D4F2E" w:rsidRDefault="006D4F2E" w:rsidP="006D4F2E">
          <w:pPr>
            <w:pStyle w:val="0AD1DBF4FD1C426098CED433D7B56EE4"/>
          </w:pPr>
          <w:r w:rsidRPr="00EC1EE4">
            <w:rPr>
              <w:rStyle w:val="a3"/>
            </w:rPr>
            <w:t>Место для ввода текста.</w:t>
          </w:r>
        </w:p>
      </w:docPartBody>
    </w:docPart>
    <w:docPart>
      <w:docPartPr>
        <w:name w:val="069889BE23684EABBF61160D04F32846"/>
        <w:category>
          <w:name w:val="Общие"/>
          <w:gallery w:val="placeholder"/>
        </w:category>
        <w:types>
          <w:type w:val="bbPlcHdr"/>
        </w:types>
        <w:behaviors>
          <w:behavior w:val="content"/>
        </w:behaviors>
        <w:guid w:val="{7EB8960F-67FA-4AE1-A260-88508B72FE14}"/>
      </w:docPartPr>
      <w:docPartBody>
        <w:p w:rsidR="006D4F2E" w:rsidRDefault="006D4F2E" w:rsidP="006D4F2E">
          <w:pPr>
            <w:pStyle w:val="069889BE23684EABBF61160D04F32846"/>
          </w:pPr>
          <w:r w:rsidRPr="00EC1EE4">
            <w:rPr>
              <w:rStyle w:val="a3"/>
            </w:rPr>
            <w:t>Место для ввода текста.</w:t>
          </w:r>
        </w:p>
      </w:docPartBody>
    </w:docPart>
    <w:docPart>
      <w:docPartPr>
        <w:name w:val="BE955CD12A094378928DB456A9C88EC7"/>
        <w:category>
          <w:name w:val="Общие"/>
          <w:gallery w:val="placeholder"/>
        </w:category>
        <w:types>
          <w:type w:val="bbPlcHdr"/>
        </w:types>
        <w:behaviors>
          <w:behavior w:val="content"/>
        </w:behaviors>
        <w:guid w:val="{22029CA4-7878-4F2F-84A5-77E2CD22C5B0}"/>
      </w:docPartPr>
      <w:docPartBody>
        <w:p w:rsidR="006D4F2E" w:rsidRDefault="006D4F2E" w:rsidP="006D4F2E">
          <w:pPr>
            <w:pStyle w:val="BE955CD12A094378928DB456A9C88EC7"/>
          </w:pPr>
          <w:r w:rsidRPr="00EC1E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E0"/>
    <w:rsid w:val="00213EE0"/>
    <w:rsid w:val="006D4F2E"/>
    <w:rsid w:val="00872602"/>
    <w:rsid w:val="00F45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4F2E"/>
    <w:rPr>
      <w:color w:val="808080"/>
    </w:rPr>
  </w:style>
  <w:style w:type="paragraph" w:customStyle="1" w:styleId="E1355CE463E94D7CA0FB10026DE4638D">
    <w:name w:val="E1355CE463E94D7CA0FB10026DE4638D"/>
  </w:style>
  <w:style w:type="paragraph" w:customStyle="1" w:styleId="F3E2601C493D4202A4798F106413E219">
    <w:name w:val="F3E2601C493D4202A4798F106413E219"/>
  </w:style>
  <w:style w:type="paragraph" w:customStyle="1" w:styleId="C9D7A6DD6B854A39A189BD4AB00D30AB">
    <w:name w:val="C9D7A6DD6B854A39A189BD4AB00D30AB"/>
  </w:style>
  <w:style w:type="paragraph" w:customStyle="1" w:styleId="3CEC8E2D24D44FA48FC42B6B8CC64144">
    <w:name w:val="3CEC8E2D24D44FA48FC42B6B8CC64144"/>
  </w:style>
  <w:style w:type="paragraph" w:customStyle="1" w:styleId="8F625DC1939A4C3891638E4310595B50">
    <w:name w:val="8F625DC1939A4C3891638E4310595B50"/>
  </w:style>
  <w:style w:type="paragraph" w:customStyle="1" w:styleId="BA93E7770F714B7D9AFDA4A8391F84F6">
    <w:name w:val="BA93E7770F714B7D9AFDA4A8391F84F6"/>
    <w:rsid w:val="00F4520C"/>
  </w:style>
  <w:style w:type="paragraph" w:customStyle="1" w:styleId="F2108068420A4D95B1432FA275F21F1D">
    <w:name w:val="F2108068420A4D95B1432FA275F21F1D"/>
  </w:style>
  <w:style w:type="paragraph" w:customStyle="1" w:styleId="1687F745B44A4885ACAD6D94115BD946">
    <w:name w:val="1687F745B44A4885ACAD6D94115BD946"/>
  </w:style>
  <w:style w:type="paragraph" w:customStyle="1" w:styleId="4F3224624AF341739722F7B251737B99">
    <w:name w:val="4F3224624AF341739722F7B251737B99"/>
  </w:style>
  <w:style w:type="paragraph" w:customStyle="1" w:styleId="F8D168943C9445A4ADFF0876A6B94A7C">
    <w:name w:val="F8D168943C9445A4ADFF0876A6B94A7C"/>
  </w:style>
  <w:style w:type="paragraph" w:customStyle="1" w:styleId="756A55E99DFA427EBC34C342E814A0DE">
    <w:name w:val="756A55E99DFA427EBC34C342E814A0DE"/>
  </w:style>
  <w:style w:type="paragraph" w:customStyle="1" w:styleId="F2DD106DF5694A408A0D460936AEF30A">
    <w:name w:val="F2DD106DF5694A408A0D460936AEF30A"/>
  </w:style>
  <w:style w:type="paragraph" w:customStyle="1" w:styleId="46023B83E3AB40E1AD8F5AF8A33D2932">
    <w:name w:val="46023B83E3AB40E1AD8F5AF8A33D2932"/>
  </w:style>
  <w:style w:type="paragraph" w:customStyle="1" w:styleId="4E308BB427C142879F4B795C96673606">
    <w:name w:val="4E308BB427C142879F4B795C96673606"/>
  </w:style>
  <w:style w:type="paragraph" w:customStyle="1" w:styleId="6D3572D5887E4CC89C83B6D6E3E5CCF5">
    <w:name w:val="6D3572D5887E4CC89C83B6D6E3E5CCF5"/>
  </w:style>
  <w:style w:type="paragraph" w:customStyle="1" w:styleId="5C4168E90B5C4F35AA104E8D482FF441">
    <w:name w:val="5C4168E90B5C4F35AA104E8D482FF441"/>
  </w:style>
  <w:style w:type="paragraph" w:customStyle="1" w:styleId="57843BCEF5F844C5A342D913B7BE2B70">
    <w:name w:val="57843BCEF5F844C5A342D913B7BE2B70"/>
  </w:style>
  <w:style w:type="paragraph" w:customStyle="1" w:styleId="9B68B8DEA75942B396AB9B2147BFA603">
    <w:name w:val="9B68B8DEA75942B396AB9B2147BFA603"/>
  </w:style>
  <w:style w:type="paragraph" w:customStyle="1" w:styleId="95179CA7ECB14CB0BBC50EAB24813263">
    <w:name w:val="95179CA7ECB14CB0BBC50EAB24813263"/>
  </w:style>
  <w:style w:type="paragraph" w:customStyle="1" w:styleId="9B97FEE37EF34F9EA51773A448A98CEA">
    <w:name w:val="9B97FEE37EF34F9EA51773A448A98CEA"/>
    <w:rsid w:val="00F4520C"/>
  </w:style>
  <w:style w:type="paragraph" w:customStyle="1" w:styleId="3945C5FD50814271B9DE238C544C0341">
    <w:name w:val="3945C5FD50814271B9DE238C544C0341"/>
  </w:style>
  <w:style w:type="paragraph" w:customStyle="1" w:styleId="EB773C3B60FE4A01A4D60DE1884AED20">
    <w:name w:val="EB773C3B60FE4A01A4D60DE1884AED20"/>
  </w:style>
  <w:style w:type="paragraph" w:customStyle="1" w:styleId="0AD1DBF4FD1C426098CED433D7B56EE4">
    <w:name w:val="0AD1DBF4FD1C426098CED433D7B56EE4"/>
    <w:rsid w:val="006D4F2E"/>
  </w:style>
  <w:style w:type="paragraph" w:customStyle="1" w:styleId="069889BE23684EABBF61160D04F32846">
    <w:name w:val="069889BE23684EABBF61160D04F32846"/>
    <w:rsid w:val="006D4F2E"/>
  </w:style>
  <w:style w:type="paragraph" w:customStyle="1" w:styleId="BE955CD12A094378928DB456A9C88EC7">
    <w:name w:val="BE955CD12A094378928DB456A9C88EC7"/>
    <w:rsid w:val="006D4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7947-742D-4426-ACA4-C5A1C5AE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0__Договор покупатели f9</Template>
  <TotalTime>15</TotalTime>
  <Pages>6</Pages>
  <Words>1887</Words>
  <Characters>14834</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Воронежвтормет</Company>
  <LinksUpToDate>false</LinksUpToDate>
  <CharactersWithSpaces>16688</CharactersWithSpaces>
  <SharedDoc>false</SharedDoc>
  <HLinks>
    <vt:vector size="12" baseType="variant">
      <vt:variant>
        <vt:i4>3604534</vt:i4>
      </vt:variant>
      <vt:variant>
        <vt:i4>3</vt:i4>
      </vt:variant>
      <vt:variant>
        <vt:i4>0</vt:i4>
      </vt:variant>
      <vt:variant>
        <vt:i4>5</vt:i4>
      </vt:variant>
      <vt:variant>
        <vt:lpwstr>https://vrnlom.ru/klientam-metallolom/yur-litsa</vt:lpwstr>
      </vt:variant>
      <vt:variant>
        <vt:lpwstr/>
      </vt:variant>
      <vt:variant>
        <vt:i4>4128876</vt:i4>
      </vt:variant>
      <vt:variant>
        <vt:i4>0</vt:i4>
      </vt:variant>
      <vt:variant>
        <vt:i4>0</vt:i4>
      </vt:variant>
      <vt:variant>
        <vt:i4>5</vt:i4>
      </vt:variant>
      <vt:variant>
        <vt:lpwstr>https://vrnlom.ru/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Нечесова Татьяна</dc:creator>
  <cp:keywords/>
  <cp:lastModifiedBy>Нечесова Татьяна</cp:lastModifiedBy>
  <cp:revision>8</cp:revision>
  <cp:lastPrinted>2023-05-04T09:48:00Z</cp:lastPrinted>
  <dcterms:created xsi:type="dcterms:W3CDTF">2023-07-11T13:53:00Z</dcterms:created>
  <dcterms:modified xsi:type="dcterms:W3CDTF">2023-09-05T12:58:00Z</dcterms:modified>
</cp:coreProperties>
</file>